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-537210</wp:posOffset>
                </wp:positionV>
                <wp:extent cx="3511995" cy="471761"/>
                <wp:effectExtent l="0" t="0" r="127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71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F88" w:rsidRPr="008F6F88" w:rsidRDefault="008F6F88" w:rsidP="008F6F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5pt;margin-top:-42.3pt;width:276.55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" fillcolor="#ed7d31 [3205]" strokecolor="#823b0b [1605]" strokeweight="1pt">
                <v:textbox>
                  <w:txbxContent>
                    <w:p w:rsidR="008F6F88" w:rsidRPr="008F6F88" w:rsidRDefault="008F6F88" w:rsidP="008F6F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1" w:name="_GoBack"/>
                      <w:r w:rsidRPr="008F6F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Pr="0090684C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B75236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C9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255</w:t>
                            </w:r>
                            <w:r w:rsidR="00B7523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9</w:t>
                            </w:r>
                          </w:p>
                          <w:p w:rsidR="008F6F88" w:rsidRPr="008F6F88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กองทุน..........................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  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 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8F6F88" w:rsidRPr="008F6F88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</w:p>
                          <w:p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" fillcolor="white [3201]" strokecolor="#70ad47 [3209]" strokeweight="1pt">
                <v:textbox>
                  <w:txbxContent>
                    <w:p w:rsidR="00591CC9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255</w:t>
                      </w:r>
                      <w:r w:rsidR="00B75236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9</w:t>
                      </w:r>
                    </w:p>
                    <w:p w:rsidR="008F6F88" w:rsidRPr="008F6F88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กองทุน..........................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  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 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:rsidR="008F6F88" w:rsidRPr="008F6F88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-โครงการ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</w:p>
                    <w:p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>NU - PL - 5</w:t>
      </w:r>
      <w:r w:rsidR="00B75236">
        <w:rPr>
          <w:rFonts w:ascii="TH SarabunPSK" w:hAnsi="TH SarabunPSK" w:cs="TH SarabunPSK" w:hint="cs"/>
          <w:cs/>
          <w:lang w:bidi="th-TH"/>
        </w:rPr>
        <w:t>9</w:t>
      </w:r>
      <w:r w:rsidR="008F6F88" w:rsidRPr="0090684C">
        <w:rPr>
          <w:rFonts w:ascii="TH SarabunPSK" w:hAnsi="TH SarabunPSK" w:cs="TH SarabunPSK"/>
        </w:rPr>
        <w:t xml:space="preserve"> – 04 002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255</w:t>
      </w:r>
      <w:r w:rsidR="00B75236">
        <w:rPr>
          <w:rFonts w:ascii="TH SarabunPSK" w:hAnsi="TH SarabunPSK" w:cs="TH SarabunPSK" w:hint="cs"/>
          <w:sz w:val="28"/>
          <w:szCs w:val="28"/>
          <w:cs/>
          <w:lang w:bidi="th-TH"/>
        </w:rPr>
        <w:t>9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า งานสนับสนุนการจัดการศึกษา  สำ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นักงานเลขานุการคณะ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ฯ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หมวดเงินอุดหนุนทั่วไป  </w:t>
      </w:r>
    </w:p>
    <w:p w:rsidR="0090684C" w:rsidRDefault="008F6F88" w:rsidP="008F6F88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กิจกรรมเพื่อพัฒนานิสิต-โครงการ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เรียนรู้ร่วมกันสรรค์สร้างชุมชน</w:t>
      </w:r>
      <w:bookmarkStart w:id="0" w:name="_GoBack"/>
      <w:bookmarkEnd w:id="0"/>
    </w:p>
    <w:p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255</w:t>
      </w:r>
      <w:r w:rsidR="00B75236">
        <w:rPr>
          <w:rFonts w:ascii="TH SarabunPSK" w:hAnsi="TH SarabunPSK" w:cs="TH SarabunPSK" w:hint="cs"/>
          <w:sz w:val="28"/>
          <w:szCs w:val="28"/>
          <w:cs/>
          <w:lang w:bidi="th-TH"/>
        </w:rPr>
        <w:t>9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ภาควิชารัฐศาสตร์และรัฐประศาสนศาสตร์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หมวดเงินอุดหนุนทั่วไป 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-โครงการ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proofErr w:type="gramStart"/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ถาม</w:t>
      </w:r>
      <w:proofErr w:type="gramEnd"/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สามารถสอบถามเพิ่มเติมได้ที่ </w:t>
      </w: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Pr="0090684C">
        <w:rPr>
          <w:rFonts w:ascii="TH SarabunPSK" w:hAnsi="TH SarabunPSK" w:cs="TH SarabunPSK"/>
          <w:sz w:val="28"/>
          <w:szCs w:val="28"/>
        </w:rPr>
        <w:t>2168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0E6248"/>
    <w:rsid w:val="00120276"/>
    <w:rsid w:val="00226945"/>
    <w:rsid w:val="00292712"/>
    <w:rsid w:val="002A4874"/>
    <w:rsid w:val="00591CC9"/>
    <w:rsid w:val="00810BBD"/>
    <w:rsid w:val="008F6F88"/>
    <w:rsid w:val="0090684C"/>
    <w:rsid w:val="00B75236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Muttika Lokkamlue</cp:lastModifiedBy>
  <cp:revision>5</cp:revision>
  <cp:lastPrinted>2013-01-31T02:27:00Z</cp:lastPrinted>
  <dcterms:created xsi:type="dcterms:W3CDTF">2013-10-04T06:49:00Z</dcterms:created>
  <dcterms:modified xsi:type="dcterms:W3CDTF">2015-10-01T08:19:00Z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