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F88" w:rsidRPr="0090684C" w:rsidRDefault="008F6F88" w:rsidP="008F6F88">
      <w:pPr>
        <w:rPr>
          <w:rFonts w:ascii="TH SarabunPSK" w:hAnsi="TH SarabunPSK" w:cs="TH SarabunPSK"/>
          <w:lang w:bidi="th-TH"/>
        </w:rPr>
      </w:pPr>
      <w:r w:rsidRPr="0090684C">
        <w:rPr>
          <w:rFonts w:ascii="TH SarabunPSK" w:hAnsi="TH SarabunPSK" w:cs="TH SarabunPSK"/>
          <w:noProof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1148715</wp:posOffset>
                </wp:positionH>
                <wp:positionV relativeFrom="paragraph">
                  <wp:posOffset>-537210</wp:posOffset>
                </wp:positionV>
                <wp:extent cx="3511995" cy="471761"/>
                <wp:effectExtent l="0" t="0" r="12700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1995" cy="47176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6F88" w:rsidRPr="008F6F88" w:rsidRDefault="008F6F88" w:rsidP="008F6F8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 w:rsidRPr="008F6F8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ตัวอย่าง การขออนุมัติเพื่อเบิก-จ่าย งบประมาณ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0.45pt;margin-top:-42.3pt;width:276.55pt;height:37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" fillcolor="#ed7d31 [3205]" strokecolor="#823b0b [1605]" strokeweight="1pt">
                <v:textbox>
                  <w:txbxContent>
                    <w:p w:rsidR="008F6F88" w:rsidRPr="008F6F88" w:rsidRDefault="008F6F88" w:rsidP="008F6F8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</w:pPr>
                      <w:bookmarkStart w:id="1" w:name="_GoBack"/>
                      <w:r w:rsidRPr="008F6F8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ตัวอย่าง การขออนุมัติเพื่อเบิก-จ่าย งบประมาณ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8F6F88" w:rsidRPr="0090684C" w:rsidRDefault="008F6F88" w:rsidP="008F6F88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0684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การขออนุมัติงบประมาณเพื่อดำเนินโครงการ/กิจกรรม ประจำปีงบประมาณ พ.ศ. </w:t>
      </w:r>
      <w:r w:rsidR="00334154">
        <w:rPr>
          <w:rFonts w:ascii="TH SarabunPSK" w:hAnsi="TH SarabunPSK" w:cs="TH SarabunPSK"/>
          <w:b/>
          <w:bCs/>
          <w:sz w:val="32"/>
          <w:szCs w:val="32"/>
        </w:rPr>
        <w:t>25</w:t>
      </w:r>
      <w:r w:rsidR="0033415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6</w:t>
      </w:r>
      <w:r w:rsidR="006B171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1</w:t>
      </w:r>
    </w:p>
    <w:p w:rsidR="008F6F88" w:rsidRPr="0090684C" w:rsidRDefault="008F6F88" w:rsidP="008F6F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0684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คณะสังคมศาสตร์  มหาวิทยาลัยนเรศวร</w:t>
      </w:r>
    </w:p>
    <w:p w:rsidR="008F6F88" w:rsidRPr="0090684C" w:rsidRDefault="008F6F88" w:rsidP="008F6F88">
      <w:pPr>
        <w:rPr>
          <w:rFonts w:ascii="TH SarabunPSK" w:hAnsi="TH SarabunPSK" w:cs="TH SarabunPSK"/>
          <w:lang w:bidi="th-TH"/>
        </w:rPr>
      </w:pPr>
    </w:p>
    <w:p w:rsidR="008F6F88" w:rsidRPr="0090684C" w:rsidRDefault="008F6F88" w:rsidP="008F6F88">
      <w:pPr>
        <w:rPr>
          <w:rFonts w:ascii="TH SarabunPSK" w:hAnsi="TH SarabunPSK" w:cs="TH SarabunPSK"/>
          <w:lang w:bidi="th-TH"/>
        </w:rPr>
      </w:pPr>
      <w:r w:rsidRPr="0090684C">
        <w:rPr>
          <w:rFonts w:ascii="TH SarabunPSK" w:hAnsi="TH SarabunPSK" w:cs="TH SarabunPSK"/>
          <w:noProof/>
          <w:lang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378573</wp:posOffset>
                </wp:positionH>
                <wp:positionV relativeFrom="paragraph">
                  <wp:posOffset>114300</wp:posOffset>
                </wp:positionV>
                <wp:extent cx="5253282" cy="1322094"/>
                <wp:effectExtent l="0" t="0" r="2413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3282" cy="132209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1CC9" w:rsidRDefault="008F6F88" w:rsidP="008F6F88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8F6F8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โดยขออนุมัติเบิกจากเงินนอกงบประมาณแผ่นดิน ประเภทรายได้คณะสังคมศาสตร์  ประจำปี  พ.ศ. </w:t>
                            </w:r>
                            <w:r w:rsidRPr="008F6F8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25</w:t>
                            </w:r>
                            <w:r w:rsidR="00334154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6</w:t>
                            </w:r>
                            <w:r w:rsidR="006B171A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1</w:t>
                            </w:r>
                          </w:p>
                          <w:p w:rsidR="00334154" w:rsidRDefault="008F6F88" w:rsidP="008F6F88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8F6F8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334154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ภาควิชา</w:t>
                            </w:r>
                            <w:r w:rsidR="00334154" w:rsidRPr="008F6F8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/</w:t>
                            </w:r>
                            <w:r w:rsidR="00334154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สำ</w:t>
                            </w:r>
                            <w:r w:rsidR="00334154" w:rsidRPr="008F6F8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นักงาน..............................</w:t>
                            </w:r>
                            <w:r w:rsidR="00334154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........</w:t>
                            </w:r>
                            <w:r w:rsidR="00334154" w:rsidRPr="008F6F8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. </w:t>
                            </w:r>
                            <w:r w:rsidRPr="008F6F8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กองทุน..........................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...........................</w:t>
                            </w:r>
                            <w:r w:rsidRPr="008F6F8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..........  </w:t>
                            </w:r>
                          </w:p>
                          <w:p w:rsidR="00334154" w:rsidRDefault="008F6F88" w:rsidP="008F6F88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8F6F8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แผนงาน 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..................................</w:t>
                            </w:r>
                            <w:r w:rsidRPr="008F6F8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............  งาน ..........</w:t>
                            </w:r>
                            <w:r w:rsidRPr="008F6F8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</w:t>
                            </w:r>
                            <w:r w:rsidRPr="008F6F8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 </w:t>
                            </w:r>
                          </w:p>
                          <w:p w:rsidR="00334154" w:rsidRDefault="008F6F88" w:rsidP="008F6F88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8F6F8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หมวด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เงินอุดหนุนทั่วไป</w:t>
                            </w:r>
                            <w:r w:rsidRPr="008F6F8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 โครงการ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...........................</w:t>
                            </w:r>
                            <w:r w:rsidRPr="008F6F8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ระดับที่1</w:t>
                            </w:r>
                            <w:r w:rsidRPr="008F6F8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) ..........................</w:t>
                            </w:r>
                          </w:p>
                          <w:p w:rsidR="008F6F88" w:rsidRPr="008F6F88" w:rsidRDefault="00334154" w:rsidP="008F6F88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(</w:t>
                            </w:r>
                            <w:r w:rsidR="008F6F88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โครงการ</w:t>
                            </w:r>
                            <w:r w:rsidR="008F6F8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...............</w:t>
                            </w:r>
                            <w:r w:rsidR="008F6F88" w:rsidRPr="008F6F8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..................</w:t>
                            </w:r>
                            <w:r w:rsidR="008F6F88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(ระดับที่2).....................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)</w:t>
                            </w:r>
                          </w:p>
                          <w:p w:rsidR="008F6F88" w:rsidRPr="008F6F88" w:rsidRDefault="008F6F8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9.8pt;margin-top:9pt;width:413.65pt;height:10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" fillcolor="white [3201]" strokecolor="#70ad47 [3209]" strokeweight="1pt">
                <v:textbox>
                  <w:txbxContent>
                    <w:p w:rsidR="00591CC9" w:rsidRDefault="008F6F88" w:rsidP="008F6F88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lang w:bidi="th-TH"/>
                        </w:rPr>
                      </w:pPr>
                      <w:r w:rsidRPr="008F6F8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 xml:space="preserve">โดยขออนุมัติเบิกจากเงินนอกงบประมาณแผ่นดิน ประเภทรายได้คณะสังคมศาสตร์  ประจำปี  พ.ศ. </w:t>
                      </w:r>
                      <w:r w:rsidRPr="008F6F88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25</w:t>
                      </w:r>
                      <w:r w:rsidR="00334154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6</w:t>
                      </w:r>
                      <w:r w:rsidR="006B171A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1</w:t>
                      </w:r>
                    </w:p>
                    <w:p w:rsidR="00334154" w:rsidRDefault="008F6F88" w:rsidP="008F6F88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lang w:bidi="th-TH"/>
                        </w:rPr>
                      </w:pPr>
                      <w:r w:rsidRPr="008F6F8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 xml:space="preserve"> </w:t>
                      </w:r>
                      <w:r w:rsidR="00334154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ภาควิชา</w:t>
                      </w:r>
                      <w:r w:rsidR="00334154" w:rsidRPr="008F6F8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/</w:t>
                      </w:r>
                      <w:r w:rsidR="00334154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สำ</w:t>
                      </w:r>
                      <w:r w:rsidR="00334154" w:rsidRPr="008F6F8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นักงาน..............................</w:t>
                      </w:r>
                      <w:r w:rsidR="00334154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........</w:t>
                      </w:r>
                      <w:r w:rsidR="00334154" w:rsidRPr="008F6F8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 xml:space="preserve">. </w:t>
                      </w:r>
                      <w:r w:rsidRPr="008F6F8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กองทุน..........................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...........................</w:t>
                      </w:r>
                      <w:r w:rsidRPr="008F6F8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 xml:space="preserve">..........  </w:t>
                      </w:r>
                    </w:p>
                    <w:p w:rsidR="00334154" w:rsidRDefault="008F6F88" w:rsidP="008F6F88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lang w:bidi="th-TH"/>
                        </w:rPr>
                      </w:pPr>
                      <w:r w:rsidRPr="008F6F8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แผนงาน 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..................................</w:t>
                      </w:r>
                      <w:r w:rsidRPr="008F6F8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................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............  งาน ..........</w:t>
                      </w:r>
                      <w:r w:rsidRPr="008F6F8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.....</w:t>
                      </w:r>
                      <w:r w:rsidRPr="008F6F8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 xml:space="preserve">  </w:t>
                      </w:r>
                    </w:p>
                    <w:p w:rsidR="00334154" w:rsidRDefault="008F6F88" w:rsidP="008F6F88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lang w:bidi="th-TH"/>
                        </w:rPr>
                      </w:pPr>
                      <w:r w:rsidRPr="008F6F8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หมวด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เงินอุดหนุนทั่วไป</w:t>
                      </w:r>
                      <w:r w:rsidRPr="008F6F8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 xml:space="preserve">  โครงการ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...........................</w:t>
                      </w:r>
                      <w:r w:rsidRPr="008F6F8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 xml:space="preserve"> (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ระดับที่1</w:t>
                      </w:r>
                      <w:r w:rsidRPr="008F6F8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) ..........................</w:t>
                      </w:r>
                    </w:p>
                    <w:p w:rsidR="008F6F88" w:rsidRPr="008F6F88" w:rsidRDefault="00334154" w:rsidP="008F6F88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rtl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(</w:t>
                      </w:r>
                      <w:r w:rsidR="008F6F88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โครงการ</w:t>
                      </w:r>
                      <w:r w:rsidR="008F6F8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...............</w:t>
                      </w:r>
                      <w:r w:rsidR="008F6F88" w:rsidRPr="008F6F8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..................</w:t>
                      </w:r>
                      <w:r w:rsidR="008F6F88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(ระดับที่2).....................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)</w:t>
                      </w:r>
                    </w:p>
                    <w:p w:rsidR="008F6F88" w:rsidRPr="008F6F88" w:rsidRDefault="008F6F8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F6F88" w:rsidRPr="0090684C" w:rsidRDefault="008F6F88" w:rsidP="008F6F88">
      <w:pPr>
        <w:rPr>
          <w:rFonts w:ascii="TH SarabunPSK" w:hAnsi="TH SarabunPSK" w:cs="TH SarabunPSK"/>
          <w:lang w:bidi="th-TH"/>
        </w:rPr>
      </w:pPr>
    </w:p>
    <w:p w:rsidR="008F6F88" w:rsidRPr="0090684C" w:rsidRDefault="008F6F88" w:rsidP="008F6F88">
      <w:pPr>
        <w:rPr>
          <w:rFonts w:ascii="TH SarabunPSK" w:hAnsi="TH SarabunPSK" w:cs="TH SarabunPSK"/>
          <w:lang w:bidi="th-TH"/>
        </w:rPr>
      </w:pPr>
    </w:p>
    <w:p w:rsidR="008F6F88" w:rsidRPr="0090684C" w:rsidRDefault="008F6F88" w:rsidP="008F6F88">
      <w:pPr>
        <w:rPr>
          <w:rFonts w:ascii="TH SarabunPSK" w:hAnsi="TH SarabunPSK" w:cs="TH SarabunPSK"/>
          <w:lang w:bidi="th-TH"/>
        </w:rPr>
      </w:pPr>
    </w:p>
    <w:p w:rsidR="008F6F88" w:rsidRPr="0090684C" w:rsidRDefault="008F6F88" w:rsidP="008F6F88">
      <w:pPr>
        <w:rPr>
          <w:rFonts w:ascii="TH SarabunPSK" w:hAnsi="TH SarabunPSK" w:cs="TH SarabunPSK"/>
          <w:lang w:bidi="th-TH"/>
        </w:rPr>
      </w:pPr>
    </w:p>
    <w:p w:rsidR="008F6F88" w:rsidRPr="0090684C" w:rsidRDefault="008F6F88" w:rsidP="008F6F88">
      <w:pPr>
        <w:rPr>
          <w:rFonts w:ascii="TH SarabunPSK" w:hAnsi="TH SarabunPSK" w:cs="TH SarabunPSK"/>
        </w:rPr>
      </w:pPr>
      <w:r w:rsidRPr="0090684C">
        <w:rPr>
          <w:rFonts w:ascii="TH SarabunPSK" w:hAnsi="TH SarabunPSK" w:cs="TH SarabunPSK"/>
        </w:rPr>
        <w:t xml:space="preserve"> </w:t>
      </w:r>
    </w:p>
    <w:p w:rsidR="008F6F88" w:rsidRPr="0090684C" w:rsidRDefault="008F6F88" w:rsidP="008F6F88">
      <w:pPr>
        <w:rPr>
          <w:rFonts w:ascii="TH SarabunPSK" w:hAnsi="TH SarabunPSK" w:cs="TH SarabunPSK"/>
        </w:rPr>
      </w:pPr>
    </w:p>
    <w:p w:rsidR="008F6F88" w:rsidRPr="0090684C" w:rsidRDefault="008F6F88" w:rsidP="008F6F88">
      <w:pPr>
        <w:rPr>
          <w:rFonts w:ascii="TH SarabunPSK" w:hAnsi="TH SarabunPSK" w:cs="TH SarabunPSK"/>
        </w:rPr>
      </w:pPr>
    </w:p>
    <w:p w:rsidR="008F6F88" w:rsidRPr="0090684C" w:rsidRDefault="008F6F88" w:rsidP="008F6F88">
      <w:pPr>
        <w:rPr>
          <w:rFonts w:ascii="TH SarabunPSK" w:hAnsi="TH SarabunPSK" w:cs="TH SarabunPSK"/>
        </w:rPr>
      </w:pPr>
    </w:p>
    <w:p w:rsidR="008F6F88" w:rsidRPr="0090684C" w:rsidRDefault="008F6F88" w:rsidP="008F6F88">
      <w:pPr>
        <w:rPr>
          <w:rFonts w:ascii="TH SarabunPSK" w:hAnsi="TH SarabunPSK" w:cs="TH SarabunPSK"/>
        </w:rPr>
      </w:pPr>
    </w:p>
    <w:p w:rsidR="008F6F88" w:rsidRPr="0090684C" w:rsidRDefault="00120276" w:rsidP="008F6F8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  <w:lang w:bidi="th-TH"/>
        </w:rPr>
        <w:t xml:space="preserve">* </w:t>
      </w:r>
      <w:r w:rsidR="008F6F88" w:rsidRPr="0090684C">
        <w:rPr>
          <w:rFonts w:ascii="TH SarabunPSK" w:hAnsi="TH SarabunPSK" w:cs="TH SarabunPSK"/>
          <w:cs/>
          <w:lang w:bidi="th-TH"/>
        </w:rPr>
        <w:t xml:space="preserve">ขอให้ใส่รหัสโครงการทุกครั้งในแบบฟอร์มขอเสนอโครงการ  </w:t>
      </w:r>
      <w:r w:rsidR="008F6F88" w:rsidRPr="0090684C">
        <w:rPr>
          <w:rFonts w:ascii="TH SarabunPSK" w:hAnsi="TH SarabunPSK" w:cs="TH SarabunPSK"/>
        </w:rPr>
        <w:t xml:space="preserve">NU - PL - </w:t>
      </w:r>
      <w:r w:rsidR="00334154">
        <w:rPr>
          <w:rFonts w:ascii="TH SarabunPSK" w:hAnsi="TH SarabunPSK" w:cs="TH SarabunPSK" w:hint="cs"/>
          <w:cs/>
          <w:lang w:bidi="th-TH"/>
        </w:rPr>
        <w:t>6</w:t>
      </w:r>
      <w:r w:rsidR="006B171A">
        <w:rPr>
          <w:rFonts w:ascii="TH SarabunPSK" w:hAnsi="TH SarabunPSK" w:cs="TH SarabunPSK" w:hint="cs"/>
          <w:cs/>
          <w:lang w:bidi="th-TH"/>
        </w:rPr>
        <w:t>1</w:t>
      </w:r>
      <w:r w:rsidR="008F6F88" w:rsidRPr="0090684C">
        <w:rPr>
          <w:rFonts w:ascii="TH SarabunPSK" w:hAnsi="TH SarabunPSK" w:cs="TH SarabunPSK"/>
        </w:rPr>
        <w:t xml:space="preserve"> – 04 002</w:t>
      </w:r>
    </w:p>
    <w:p w:rsidR="008F6F88" w:rsidRPr="0090684C" w:rsidRDefault="008F6F88" w:rsidP="008F6F88">
      <w:pPr>
        <w:rPr>
          <w:rFonts w:ascii="TH SarabunPSK" w:hAnsi="TH SarabunPSK" w:cs="TH SarabunPSK"/>
          <w:lang w:bidi="th-TH"/>
        </w:rPr>
      </w:pPr>
    </w:p>
    <w:p w:rsidR="008F6F88" w:rsidRPr="0090684C" w:rsidRDefault="008F6F88" w:rsidP="008F6F88">
      <w:pPr>
        <w:rPr>
          <w:rFonts w:ascii="TH SarabunPSK" w:hAnsi="TH SarabunPSK" w:cs="TH SarabunPSK"/>
          <w:b/>
          <w:bCs/>
          <w:sz w:val="28"/>
          <w:szCs w:val="28"/>
          <w:u w:val="single"/>
        </w:rPr>
      </w:pPr>
      <w:r w:rsidRPr="0090684C">
        <w:rPr>
          <w:rFonts w:ascii="TH SarabunPSK" w:hAnsi="TH SarabunPSK" w:cs="TH SarabunPSK"/>
          <w:b/>
          <w:bCs/>
          <w:sz w:val="28"/>
          <w:szCs w:val="28"/>
          <w:u w:val="single"/>
          <w:cs/>
          <w:lang w:bidi="th-TH"/>
        </w:rPr>
        <w:t xml:space="preserve">ตัวอย่าง </w:t>
      </w:r>
    </w:p>
    <w:p w:rsidR="008F6F88" w:rsidRPr="0090684C" w:rsidRDefault="008F6F88" w:rsidP="008F6F88">
      <w:pPr>
        <w:rPr>
          <w:rFonts w:ascii="TH SarabunPSK" w:hAnsi="TH SarabunPSK" w:cs="TH SarabunPSK"/>
          <w:sz w:val="28"/>
          <w:szCs w:val="28"/>
        </w:rPr>
      </w:pPr>
      <w:r w:rsidRPr="0090684C">
        <w:rPr>
          <w:rFonts w:ascii="TH SarabunPSK" w:hAnsi="TH SarabunPSK" w:cs="TH SarabunPSK"/>
          <w:sz w:val="28"/>
          <w:szCs w:val="28"/>
          <w:cs/>
          <w:lang w:bidi="th-TH"/>
        </w:rPr>
        <w:t xml:space="preserve">โดยขออนุมัติเบิกจากเงินนอกงบประมาณแผ่นดิน ประเภทรายได้คณะสังคมศาสตร์  ประจำปี  พ.ศ. </w:t>
      </w:r>
      <w:r w:rsidRPr="0090684C">
        <w:rPr>
          <w:rFonts w:ascii="TH SarabunPSK" w:hAnsi="TH SarabunPSK" w:cs="TH SarabunPSK"/>
          <w:sz w:val="28"/>
          <w:szCs w:val="28"/>
        </w:rPr>
        <w:t>25</w:t>
      </w:r>
      <w:r w:rsidR="00334154">
        <w:rPr>
          <w:rFonts w:ascii="TH SarabunPSK" w:hAnsi="TH SarabunPSK" w:cs="TH SarabunPSK" w:hint="cs"/>
          <w:sz w:val="28"/>
          <w:szCs w:val="28"/>
          <w:cs/>
          <w:lang w:bidi="th-TH"/>
        </w:rPr>
        <w:t>6</w:t>
      </w:r>
      <w:r w:rsidR="006B171A">
        <w:rPr>
          <w:rFonts w:ascii="TH SarabunPSK" w:hAnsi="TH SarabunPSK" w:cs="TH SarabunPSK" w:hint="cs"/>
          <w:sz w:val="28"/>
          <w:szCs w:val="28"/>
          <w:cs/>
          <w:lang w:bidi="th-TH"/>
        </w:rPr>
        <w:t>1</w:t>
      </w:r>
      <w:bookmarkStart w:id="0" w:name="_GoBack"/>
      <w:bookmarkEnd w:id="0"/>
      <w:r w:rsidRPr="0090684C">
        <w:rPr>
          <w:rFonts w:ascii="TH SarabunPSK" w:hAnsi="TH SarabunPSK" w:cs="TH SarabunPSK"/>
          <w:sz w:val="28"/>
          <w:szCs w:val="28"/>
          <w:cs/>
          <w:lang w:bidi="th-TH"/>
        </w:rPr>
        <w:t xml:space="preserve">  </w:t>
      </w:r>
      <w:r w:rsidR="00334154" w:rsidRPr="0090684C">
        <w:rPr>
          <w:rFonts w:ascii="TH SarabunPSK" w:hAnsi="TH SarabunPSK" w:cs="TH SarabunPSK"/>
          <w:sz w:val="28"/>
          <w:szCs w:val="28"/>
          <w:cs/>
          <w:lang w:bidi="th-TH"/>
        </w:rPr>
        <w:t xml:space="preserve">สำนักงานเลขานุการคณะฯ  </w:t>
      </w:r>
      <w:r w:rsidRPr="0090684C">
        <w:rPr>
          <w:rFonts w:ascii="TH SarabunPSK" w:hAnsi="TH SarabunPSK" w:cs="TH SarabunPSK"/>
          <w:sz w:val="28"/>
          <w:szCs w:val="28"/>
          <w:cs/>
          <w:lang w:bidi="th-TH"/>
        </w:rPr>
        <w:t>กองทุนกิจการนิสิต   แผนงานจัดการศึกษาอุดมศึกษ</w:t>
      </w:r>
      <w:r w:rsidR="0090684C" w:rsidRPr="0090684C">
        <w:rPr>
          <w:rFonts w:ascii="TH SarabunPSK" w:hAnsi="TH SarabunPSK" w:cs="TH SarabunPSK"/>
          <w:sz w:val="28"/>
          <w:szCs w:val="28"/>
          <w:cs/>
          <w:lang w:bidi="th-TH"/>
        </w:rPr>
        <w:t xml:space="preserve">า งานสนับสนุนการจัดการศึกษา  </w:t>
      </w:r>
      <w:r w:rsidRPr="0090684C">
        <w:rPr>
          <w:rFonts w:ascii="TH SarabunPSK" w:hAnsi="TH SarabunPSK" w:cs="TH SarabunPSK"/>
          <w:sz w:val="28"/>
          <w:szCs w:val="28"/>
          <w:cs/>
          <w:lang w:bidi="th-TH"/>
        </w:rPr>
        <w:t xml:space="preserve">หมวดเงินอุดหนุนทั่วไป  </w:t>
      </w:r>
    </w:p>
    <w:p w:rsidR="0090684C" w:rsidRDefault="008F6F88" w:rsidP="008F6F88">
      <w:pPr>
        <w:rPr>
          <w:rFonts w:ascii="TH SarabunPSK" w:hAnsi="TH SarabunPSK" w:cs="TH SarabunPSK"/>
          <w:sz w:val="28"/>
          <w:szCs w:val="28"/>
          <w:cs/>
          <w:lang w:bidi="th-TH"/>
        </w:rPr>
      </w:pPr>
      <w:r w:rsidRPr="0090684C">
        <w:rPr>
          <w:rFonts w:ascii="TH SarabunPSK" w:hAnsi="TH SarabunPSK" w:cs="TH SarabunPSK"/>
          <w:sz w:val="28"/>
          <w:szCs w:val="28"/>
          <w:cs/>
          <w:lang w:bidi="th-TH"/>
        </w:rPr>
        <w:t>โครงการ</w:t>
      </w:r>
      <w:r w:rsidR="0090684C" w:rsidRPr="0090684C">
        <w:rPr>
          <w:rFonts w:ascii="TH SarabunPSK" w:hAnsi="TH SarabunPSK" w:cs="TH SarabunPSK"/>
          <w:sz w:val="28"/>
          <w:szCs w:val="28"/>
          <w:cs/>
          <w:lang w:bidi="th-TH"/>
        </w:rPr>
        <w:t>กิจกรรมเพื่อพัฒนานิสิต</w:t>
      </w:r>
      <w:r w:rsidR="00334154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(</w:t>
      </w:r>
      <w:r w:rsidR="0090684C" w:rsidRPr="0090684C">
        <w:rPr>
          <w:rFonts w:ascii="TH SarabunPSK" w:hAnsi="TH SarabunPSK" w:cs="TH SarabunPSK"/>
          <w:sz w:val="28"/>
          <w:szCs w:val="28"/>
          <w:cs/>
          <w:lang w:bidi="th-TH"/>
        </w:rPr>
        <w:t>โครงการ</w:t>
      </w:r>
      <w:r w:rsidR="00591CC9">
        <w:rPr>
          <w:rFonts w:ascii="TH SarabunPSK" w:hAnsi="TH SarabunPSK" w:cs="TH SarabunPSK" w:hint="cs"/>
          <w:sz w:val="28"/>
          <w:szCs w:val="28"/>
          <w:cs/>
          <w:lang w:bidi="th-TH"/>
        </w:rPr>
        <w:t>เรียนรู้ร่วมกันสรรค์สร้างชุมชน</w:t>
      </w:r>
      <w:r w:rsidR="00334154">
        <w:rPr>
          <w:rFonts w:ascii="TH SarabunPSK" w:hAnsi="TH SarabunPSK" w:cs="TH SarabunPSK" w:hint="cs"/>
          <w:sz w:val="28"/>
          <w:szCs w:val="28"/>
          <w:cs/>
          <w:lang w:bidi="th-TH"/>
        </w:rPr>
        <w:t>)</w:t>
      </w:r>
    </w:p>
    <w:p w:rsidR="00591CC9" w:rsidRDefault="00591CC9" w:rsidP="008F6F88">
      <w:pPr>
        <w:rPr>
          <w:rFonts w:ascii="TH SarabunPSK" w:hAnsi="TH SarabunPSK" w:cs="TH SarabunPSK"/>
          <w:b/>
          <w:bCs/>
          <w:sz w:val="28"/>
          <w:szCs w:val="28"/>
          <w:u w:val="single"/>
          <w:lang w:bidi="th-TH"/>
        </w:rPr>
      </w:pPr>
    </w:p>
    <w:p w:rsidR="0090684C" w:rsidRPr="00120276" w:rsidRDefault="00120276" w:rsidP="008F6F88">
      <w:pPr>
        <w:rPr>
          <w:rFonts w:ascii="TH SarabunPSK" w:hAnsi="TH SarabunPSK" w:cs="TH SarabunPSK"/>
          <w:b/>
          <w:bCs/>
          <w:sz w:val="28"/>
          <w:szCs w:val="28"/>
          <w:u w:val="single"/>
        </w:rPr>
      </w:pPr>
      <w:r w:rsidRPr="0090684C">
        <w:rPr>
          <w:rFonts w:ascii="TH SarabunPSK" w:hAnsi="TH SarabunPSK" w:cs="TH SarabunPSK"/>
          <w:b/>
          <w:bCs/>
          <w:sz w:val="28"/>
          <w:szCs w:val="28"/>
          <w:u w:val="single"/>
          <w:cs/>
          <w:lang w:bidi="th-TH"/>
        </w:rPr>
        <w:t xml:space="preserve">ตัวอย่าง </w:t>
      </w:r>
    </w:p>
    <w:p w:rsidR="0090684C" w:rsidRPr="0090684C" w:rsidRDefault="0090684C" w:rsidP="0090684C">
      <w:pPr>
        <w:rPr>
          <w:rFonts w:ascii="TH SarabunPSK" w:hAnsi="TH SarabunPSK" w:cs="TH SarabunPSK"/>
          <w:sz w:val="28"/>
          <w:szCs w:val="28"/>
        </w:rPr>
      </w:pPr>
      <w:r w:rsidRPr="0090684C">
        <w:rPr>
          <w:rFonts w:ascii="TH SarabunPSK" w:hAnsi="TH SarabunPSK" w:cs="TH SarabunPSK"/>
          <w:sz w:val="28"/>
          <w:szCs w:val="28"/>
          <w:cs/>
          <w:lang w:bidi="th-TH"/>
        </w:rPr>
        <w:t xml:space="preserve">โดยขออนุมัติเบิกจากเงินนอกงบประมาณแผ่นดิน ประเภทรายได้คณะสังคมศาสตร์  ประจำปี  พ.ศ. </w:t>
      </w:r>
      <w:r w:rsidRPr="0090684C">
        <w:rPr>
          <w:rFonts w:ascii="TH SarabunPSK" w:hAnsi="TH SarabunPSK" w:cs="TH SarabunPSK"/>
          <w:sz w:val="28"/>
          <w:szCs w:val="28"/>
        </w:rPr>
        <w:t>25</w:t>
      </w:r>
      <w:r w:rsidR="00334154">
        <w:rPr>
          <w:rFonts w:ascii="TH SarabunPSK" w:hAnsi="TH SarabunPSK" w:cs="TH SarabunPSK" w:hint="cs"/>
          <w:sz w:val="28"/>
          <w:szCs w:val="28"/>
          <w:cs/>
          <w:lang w:bidi="th-TH"/>
        </w:rPr>
        <w:t>6</w:t>
      </w:r>
      <w:r w:rsidR="006B171A">
        <w:rPr>
          <w:rFonts w:ascii="TH SarabunPSK" w:hAnsi="TH SarabunPSK" w:cs="TH SarabunPSK" w:hint="cs"/>
          <w:sz w:val="28"/>
          <w:szCs w:val="28"/>
          <w:cs/>
          <w:lang w:bidi="th-TH"/>
        </w:rPr>
        <w:t>1</w:t>
      </w:r>
      <w:r w:rsidRPr="0090684C">
        <w:rPr>
          <w:rFonts w:ascii="TH SarabunPSK" w:hAnsi="TH SarabunPSK" w:cs="TH SarabunPSK"/>
          <w:sz w:val="28"/>
          <w:szCs w:val="28"/>
          <w:cs/>
          <w:lang w:bidi="th-TH"/>
        </w:rPr>
        <w:t xml:space="preserve">  </w:t>
      </w:r>
      <w:r w:rsidR="00334154">
        <w:rPr>
          <w:rFonts w:ascii="TH SarabunPSK" w:hAnsi="TH SarabunPSK" w:cs="TH SarabunPSK" w:hint="cs"/>
          <w:sz w:val="28"/>
          <w:szCs w:val="28"/>
          <w:cs/>
          <w:lang w:bidi="th-TH"/>
        </w:rPr>
        <w:t>ภาควิชารัฐศาสตร์   และรัฐประศาสนศาสตร์</w:t>
      </w:r>
      <w:r w:rsidR="00334154" w:rsidRPr="0090684C">
        <w:rPr>
          <w:rFonts w:ascii="TH SarabunPSK" w:hAnsi="TH SarabunPSK" w:cs="TH SarabunPSK"/>
          <w:sz w:val="28"/>
          <w:szCs w:val="28"/>
          <w:cs/>
          <w:lang w:bidi="th-TH"/>
        </w:rPr>
        <w:t xml:space="preserve">  </w:t>
      </w:r>
      <w:r w:rsidRPr="0090684C">
        <w:rPr>
          <w:rFonts w:ascii="TH SarabunPSK" w:hAnsi="TH SarabunPSK" w:cs="TH SarabunPSK"/>
          <w:sz w:val="28"/>
          <w:szCs w:val="28"/>
          <w:cs/>
          <w:lang w:bidi="th-TH"/>
        </w:rPr>
        <w:t>กองทุน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บริการวิชาการ</w:t>
      </w:r>
      <w:r w:rsidRPr="0090684C">
        <w:rPr>
          <w:rFonts w:ascii="TH SarabunPSK" w:hAnsi="TH SarabunPSK" w:cs="TH SarabunPSK"/>
          <w:sz w:val="28"/>
          <w:szCs w:val="28"/>
          <w:cs/>
          <w:lang w:bidi="th-TH"/>
        </w:rPr>
        <w:t xml:space="preserve">   แผนงาน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บริการวิชาการแก่สังคม</w:t>
      </w:r>
      <w:r w:rsidRPr="0090684C">
        <w:rPr>
          <w:rFonts w:ascii="TH SarabunPSK" w:hAnsi="TH SarabunPSK" w:cs="TH SarabunPSK"/>
          <w:sz w:val="28"/>
          <w:szCs w:val="28"/>
          <w:cs/>
          <w:lang w:bidi="th-TH"/>
        </w:rPr>
        <w:t xml:space="preserve"> งาน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บริการวิชาการแก่สังคม</w:t>
      </w:r>
      <w:r w:rsidRPr="0090684C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="00334154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                        </w:t>
      </w:r>
      <w:r w:rsidRPr="0090684C">
        <w:rPr>
          <w:rFonts w:ascii="TH SarabunPSK" w:hAnsi="TH SarabunPSK" w:cs="TH SarabunPSK"/>
          <w:sz w:val="28"/>
          <w:szCs w:val="28"/>
          <w:cs/>
          <w:lang w:bidi="th-TH"/>
        </w:rPr>
        <w:t>หมวดเงินอุดหนุนทั่วไป  โครงการงาน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บริการวิชาการแก่สังคม</w:t>
      </w:r>
      <w:r w:rsidRPr="0090684C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="006B171A">
        <w:rPr>
          <w:rFonts w:ascii="TH SarabunPSK" w:hAnsi="TH SarabunPSK" w:cs="TH SarabunPSK" w:hint="cs"/>
          <w:sz w:val="28"/>
          <w:szCs w:val="28"/>
          <w:cs/>
          <w:lang w:bidi="th-TH"/>
        </w:rPr>
        <w:t>(</w:t>
      </w:r>
      <w:r w:rsidRPr="0090684C">
        <w:rPr>
          <w:rFonts w:ascii="TH SarabunPSK" w:hAnsi="TH SarabunPSK" w:cs="TH SarabunPSK"/>
          <w:sz w:val="28"/>
          <w:szCs w:val="28"/>
          <w:cs/>
          <w:lang w:bidi="th-TH"/>
        </w:rPr>
        <w:t>โครงการ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บริการวิชาการ</w:t>
      </w:r>
      <w:r w:rsidR="006B171A">
        <w:rPr>
          <w:rFonts w:ascii="TH SarabunPSK" w:hAnsi="TH SarabunPSK" w:cs="TH SarabunPSK" w:hint="cs"/>
          <w:sz w:val="28"/>
          <w:szCs w:val="28"/>
          <w:cs/>
          <w:lang w:bidi="th-TH"/>
        </w:rPr>
        <w:t>)</w:t>
      </w:r>
      <w:r w:rsidRPr="0090684C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</w:p>
    <w:p w:rsidR="0090684C" w:rsidRDefault="0090684C" w:rsidP="008F6F88">
      <w:pPr>
        <w:rPr>
          <w:rFonts w:ascii="TH SarabunPSK" w:hAnsi="TH SarabunPSK" w:cs="TH SarabunPSK"/>
          <w:sz w:val="28"/>
          <w:szCs w:val="28"/>
          <w:lang w:bidi="th-TH"/>
        </w:rPr>
      </w:pPr>
    </w:p>
    <w:p w:rsidR="0090684C" w:rsidRDefault="0090684C" w:rsidP="008F6F88">
      <w:pPr>
        <w:rPr>
          <w:rFonts w:ascii="TH SarabunPSK" w:hAnsi="TH SarabunPSK" w:cs="TH SarabunPSK"/>
          <w:sz w:val="28"/>
          <w:szCs w:val="28"/>
          <w:lang w:bidi="th-TH"/>
        </w:rPr>
      </w:pPr>
    </w:p>
    <w:p w:rsidR="0090684C" w:rsidRDefault="0090684C" w:rsidP="008F6F88">
      <w:pPr>
        <w:rPr>
          <w:rFonts w:ascii="TH SarabunPSK" w:hAnsi="TH SarabunPSK" w:cs="TH SarabunPSK"/>
          <w:sz w:val="28"/>
          <w:szCs w:val="28"/>
          <w:lang w:bidi="th-TH"/>
        </w:rPr>
      </w:pPr>
    </w:p>
    <w:p w:rsidR="008F6F88" w:rsidRPr="0090684C" w:rsidRDefault="008F6F88" w:rsidP="00120276">
      <w:pPr>
        <w:jc w:val="right"/>
        <w:rPr>
          <w:rFonts w:ascii="TH SarabunPSK" w:hAnsi="TH SarabunPSK" w:cs="TH SarabunPSK"/>
          <w:sz w:val="28"/>
          <w:szCs w:val="28"/>
        </w:rPr>
      </w:pPr>
      <w:r w:rsidRPr="0090684C">
        <w:rPr>
          <w:rFonts w:ascii="TH SarabunPSK" w:hAnsi="TH SarabunPSK" w:cs="TH SarabunPSK"/>
          <w:sz w:val="28"/>
          <w:szCs w:val="28"/>
        </w:rPr>
        <w:t>***</w:t>
      </w:r>
      <w:proofErr w:type="gramStart"/>
      <w:r w:rsidR="00120276">
        <w:rPr>
          <w:rFonts w:ascii="TH SarabunPSK" w:hAnsi="TH SarabunPSK" w:cs="TH SarabunPSK"/>
          <w:sz w:val="28"/>
          <w:szCs w:val="28"/>
          <w:cs/>
          <w:lang w:bidi="th-TH"/>
        </w:rPr>
        <w:t>ทั้งนี้  หากมีข้อคำ</w:t>
      </w:r>
      <w:r w:rsidRPr="0090684C">
        <w:rPr>
          <w:rFonts w:ascii="TH SarabunPSK" w:hAnsi="TH SarabunPSK" w:cs="TH SarabunPSK"/>
          <w:sz w:val="28"/>
          <w:szCs w:val="28"/>
          <w:cs/>
          <w:lang w:bidi="th-TH"/>
        </w:rPr>
        <w:t>ถาม</w:t>
      </w:r>
      <w:proofErr w:type="gramEnd"/>
      <w:r w:rsidRPr="0090684C">
        <w:rPr>
          <w:rFonts w:ascii="TH SarabunPSK" w:hAnsi="TH SarabunPSK" w:cs="TH SarabunPSK"/>
          <w:sz w:val="28"/>
          <w:szCs w:val="28"/>
          <w:cs/>
          <w:lang w:bidi="th-TH"/>
        </w:rPr>
        <w:t xml:space="preserve">  สามารถสอบถามเพิ่มเติมได้ที่ </w:t>
      </w:r>
    </w:p>
    <w:p w:rsidR="008F6F88" w:rsidRPr="0090684C" w:rsidRDefault="008F6F88" w:rsidP="00120276">
      <w:pPr>
        <w:jc w:val="right"/>
        <w:rPr>
          <w:rFonts w:ascii="TH SarabunPSK" w:hAnsi="TH SarabunPSK" w:cs="TH SarabunPSK"/>
          <w:sz w:val="28"/>
          <w:szCs w:val="28"/>
        </w:rPr>
      </w:pPr>
      <w:r w:rsidRPr="0090684C">
        <w:rPr>
          <w:rFonts w:ascii="TH SarabunPSK" w:hAnsi="TH SarabunPSK" w:cs="TH SarabunPSK"/>
          <w:sz w:val="28"/>
          <w:szCs w:val="28"/>
          <w:cs/>
          <w:lang w:bidi="th-TH"/>
        </w:rPr>
        <w:t xml:space="preserve">งานนโยบายและแผน  โทร. </w:t>
      </w:r>
      <w:r w:rsidR="00334154">
        <w:rPr>
          <w:rFonts w:ascii="TH SarabunPSK" w:hAnsi="TH SarabunPSK" w:cs="TH SarabunPSK" w:hint="cs"/>
          <w:sz w:val="28"/>
          <w:szCs w:val="28"/>
          <w:cs/>
          <w:lang w:bidi="th-TH"/>
        </w:rPr>
        <w:t>1922</w:t>
      </w:r>
      <w:r w:rsidRPr="0090684C">
        <w:rPr>
          <w:rFonts w:ascii="TH SarabunPSK" w:hAnsi="TH SarabunPSK" w:cs="TH SarabunPSK"/>
          <w:sz w:val="28"/>
          <w:szCs w:val="28"/>
        </w:rPr>
        <w:t xml:space="preserve"> (</w:t>
      </w:r>
      <w:r w:rsidRPr="0090684C">
        <w:rPr>
          <w:rFonts w:ascii="TH SarabunPSK" w:hAnsi="TH SarabunPSK" w:cs="TH SarabunPSK"/>
          <w:sz w:val="28"/>
          <w:szCs w:val="28"/>
          <w:cs/>
          <w:lang w:bidi="th-TH"/>
        </w:rPr>
        <w:t>ภายใน)</w:t>
      </w:r>
    </w:p>
    <w:p w:rsidR="00FC4A9E" w:rsidRPr="0090684C" w:rsidRDefault="00FC4A9E" w:rsidP="008F6F88">
      <w:pPr>
        <w:rPr>
          <w:rFonts w:ascii="TH SarabunPSK" w:hAnsi="TH SarabunPSK" w:cs="TH SarabunPSK"/>
          <w:sz w:val="28"/>
          <w:szCs w:val="28"/>
        </w:rPr>
      </w:pPr>
    </w:p>
    <w:sectPr w:rsidR="00FC4A9E" w:rsidRPr="00906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F88"/>
    <w:rsid w:val="000E6248"/>
    <w:rsid w:val="00120276"/>
    <w:rsid w:val="00226945"/>
    <w:rsid w:val="00292712"/>
    <w:rsid w:val="002A4874"/>
    <w:rsid w:val="00334154"/>
    <w:rsid w:val="00591CC9"/>
    <w:rsid w:val="006B171A"/>
    <w:rsid w:val="00810BBD"/>
    <w:rsid w:val="008F6F88"/>
    <w:rsid w:val="0090684C"/>
    <w:rsid w:val="00B75236"/>
    <w:rsid w:val="00FC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4FCA4"/>
  <w15:chartTrackingRefBased/>
  <w15:docId w15:val="{836D4098-5043-4AD1-B765-F30D90B62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9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9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ttikal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(blank)]].dotx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Muttika Lokkamlue</dc:creator>
  <cp:keywords/>
  <dc:description/>
  <cp:lastModifiedBy>Muttika Lokkamlue</cp:lastModifiedBy>
  <cp:revision>2</cp:revision>
  <cp:lastPrinted>2013-01-31T02:27:00Z</cp:lastPrinted>
  <dcterms:created xsi:type="dcterms:W3CDTF">2017-09-20T08:24:00Z</dcterms:created>
  <dcterms:modified xsi:type="dcterms:W3CDTF">2017-09-20T08:24:00Z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