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AE" w:rsidRPr="00BA7D4E" w:rsidRDefault="007554E4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 w:rsidRPr="00894894">
        <w:rPr>
          <w:rFonts w:ascii="Cordia New" w:hAnsi="Cordia New" w:cs="Cordia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628775" cy="1485900"/>
            <wp:effectExtent l="0" t="0" r="9525" b="0"/>
            <wp:docPr id="1" name="Picture 1" descr="n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AE" w:rsidRPr="00BA7D4E" w:rsidRDefault="00A753AE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B5DFC" w:rsidRDefault="003B5DFC" w:rsidP="00DE33F9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10AD7">
        <w:rPr>
          <w:rFonts w:ascii="Cordia New" w:hAnsi="Cordia New" w:cs="Cordia New" w:hint="cs"/>
          <w:b/>
          <w:bCs/>
          <w:sz w:val="36"/>
          <w:szCs w:val="36"/>
          <w:cs/>
        </w:rPr>
        <w:t>โครง</w:t>
      </w:r>
      <w:r w:rsidR="00BA7D4E" w:rsidRPr="00910AD7">
        <w:rPr>
          <w:rFonts w:ascii="Cordia New" w:hAnsi="Cordia New" w:cs="Cordia New" w:hint="cs"/>
          <w:b/>
          <w:bCs/>
          <w:sz w:val="36"/>
          <w:szCs w:val="36"/>
          <w:cs/>
        </w:rPr>
        <w:t>ร่าง</w:t>
      </w:r>
      <w:r w:rsidRPr="00910AD7">
        <w:rPr>
          <w:rFonts w:ascii="Cordia New" w:hAnsi="Cordia New" w:cs="Cordia New" w:hint="cs"/>
          <w:b/>
          <w:bCs/>
          <w:sz w:val="36"/>
          <w:szCs w:val="36"/>
          <w:cs/>
        </w:rPr>
        <w:t>วิทยานิพนธ์</w:t>
      </w:r>
    </w:p>
    <w:p w:rsidR="00D3290F" w:rsidRPr="00910AD7" w:rsidRDefault="00D3290F" w:rsidP="00DE33F9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10"/>
      </w:tblGrid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ชื่อเรื่องวิทยานิพนธ์</w:t>
            </w:r>
          </w:p>
        </w:tc>
        <w:bookmarkStart w:id="1" w:name="Text6"/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ชื่อวิทยานิพนธ์ภาษาไทย]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noProof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ชื่อวิทยานิพนธ์ภาษาไทย]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  <w:bookmarkEnd w:id="1"/>
          </w:p>
        </w:tc>
      </w:tr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ชื่อวิทยานิพนธ์ภาษา</w:t>
            </w:r>
            <w:r w:rsidRPr="00894894">
              <w:rPr>
                <w:rFonts w:ascii="Cordia New" w:hAnsi="Cordia New" w:cs="Cordia New" w:hint="cs"/>
                <w:sz w:val="32"/>
                <w:szCs w:val="32"/>
                <w:cs/>
              </w:rPr>
              <w:t>อังกฤษ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636F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ชื่อน</w:t>
            </w:r>
            <w:r w:rsidRPr="0089489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ิสิต</w:t>
            </w:r>
          </w:p>
        </w:tc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คำนำหน้าชื่อ ชื่อ ชื่อสกุล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 w:hint="cs"/>
                <w:sz w:val="32"/>
                <w:szCs w:val="32"/>
                <w:cs/>
              </w:rPr>
              <w:t>รหัสประจำตัว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ชื่อปริญญา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ชื่อสาขาวิชา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ประธาน</w:t>
            </w:r>
            <w:r w:rsidRPr="0089489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ที่ปรึกษา</w:t>
            </w: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ตำแหน่งทางวิชาการ ชื่อ ชื่อสกุล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D3290F" w:rsidTr="00894894">
        <w:tc>
          <w:tcPr>
            <w:tcW w:w="3168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กรรมการ</w:t>
            </w:r>
            <w:r w:rsidRPr="0089489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ที่ปรึกษา</w:t>
            </w: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5410" w:type="dxa"/>
            <w:shd w:val="clear" w:color="auto" w:fill="auto"/>
          </w:tcPr>
          <w:p w:rsidR="00D3290F" w:rsidRPr="00894894" w:rsidRDefault="00D3290F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ตำแหน่งทางวิชาการ ชื่อ ชื่อสกุล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60593B" w:rsidTr="00894894">
        <w:tc>
          <w:tcPr>
            <w:tcW w:w="3168" w:type="dxa"/>
            <w:shd w:val="clear" w:color="auto" w:fill="auto"/>
          </w:tcPr>
          <w:p w:rsidR="0060593B" w:rsidRPr="00894894" w:rsidRDefault="0060593B" w:rsidP="00D636F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กรรมการ</w:t>
            </w:r>
            <w:r w:rsidRPr="0089489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ที่ปรึกษา</w:t>
            </w: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5410" w:type="dxa"/>
            <w:shd w:val="clear" w:color="auto" w:fill="auto"/>
          </w:tcPr>
          <w:p w:rsidR="0060593B" w:rsidRPr="00894894" w:rsidRDefault="0060593B" w:rsidP="00D636F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ตำแหน่งทางวิชาการ ชื่อ ชื่อสกุล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  <w:tr w:rsidR="0060593B" w:rsidTr="00894894">
        <w:tc>
          <w:tcPr>
            <w:tcW w:w="3168" w:type="dxa"/>
            <w:shd w:val="clear" w:color="auto" w:fill="auto"/>
          </w:tcPr>
          <w:p w:rsidR="0060593B" w:rsidRPr="00894894" w:rsidRDefault="0060593B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410" w:type="dxa"/>
            <w:shd w:val="clear" w:color="auto" w:fill="auto"/>
          </w:tcPr>
          <w:p w:rsidR="0060593B" w:rsidRPr="00894894" w:rsidRDefault="0060593B" w:rsidP="00D3290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 w:rsidRPr="00894894">
              <w:rPr>
                <w:rFonts w:ascii="Cordia New" w:hAnsi="Cordia New" w:cs="Cordia New"/>
                <w:sz w:val="32"/>
                <w:szCs w:val="32"/>
              </w:rPr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separate"/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[</w:t>
            </w:r>
            <w:r w:rsidRPr="00894894">
              <w:rPr>
                <w:rFonts w:ascii="Cordia New" w:hAnsi="Cordia New" w:cs="Cordia New"/>
                <w:sz w:val="32"/>
                <w:szCs w:val="32"/>
                <w:cs/>
              </w:rPr>
              <w:t>พ.ศ.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t>]</w:t>
            </w:r>
            <w:r w:rsidRPr="00894894">
              <w:rPr>
                <w:rFonts w:ascii="Cordia New" w:hAnsi="Cordia New" w:cs="Cordia New"/>
                <w:sz w:val="32"/>
                <w:szCs w:val="32"/>
              </w:rPr>
              <w:fldChar w:fldCharType="end"/>
            </w:r>
          </w:p>
        </w:tc>
      </w:tr>
    </w:tbl>
    <w:p w:rsidR="00857C79" w:rsidRPr="00BA7D4E" w:rsidRDefault="00857C79" w:rsidP="00D3290F">
      <w:pPr>
        <w:tabs>
          <w:tab w:val="left" w:pos="90"/>
        </w:tabs>
        <w:spacing w:line="216" w:lineRule="auto"/>
        <w:rPr>
          <w:rFonts w:ascii="Cordia New" w:hAnsi="Cordia New" w:cs="Cordia New"/>
          <w:sz w:val="32"/>
          <w:szCs w:val="32"/>
          <w:cs/>
        </w:rPr>
      </w:pPr>
    </w:p>
    <w:p w:rsidR="00730396" w:rsidRPr="00BA7D4E" w:rsidRDefault="007554E4" w:rsidP="003B5DFC">
      <w:pPr>
        <w:rPr>
          <w:rFonts w:ascii="Cordia New" w:hAnsi="Cordia New" w:cs="Cordia New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222249</wp:posOffset>
                </wp:positionV>
                <wp:extent cx="5372100" cy="0"/>
                <wp:effectExtent l="0" t="0" r="19050" b="19050"/>
                <wp:wrapNone/>
                <wp:docPr id="3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F2FA" id="Line 5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7.5pt" to="42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+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"/>
            </w:pict>
          </mc:Fallback>
        </mc:AlternateContent>
      </w:r>
    </w:p>
    <w:p w:rsidR="003B5DFC" w:rsidRPr="00BA7D4E" w:rsidRDefault="003B5DFC" w:rsidP="003B5DFC">
      <w:pPr>
        <w:rPr>
          <w:rFonts w:ascii="Cordia New" w:hAnsi="Cordia New" w:cs="Cordia New"/>
          <w:sz w:val="32"/>
          <w:szCs w:val="32"/>
        </w:rPr>
      </w:pPr>
    </w:p>
    <w:p w:rsidR="00730396" w:rsidRPr="00BA7D4E" w:rsidRDefault="00730396" w:rsidP="003B5DFC">
      <w:pPr>
        <w:rPr>
          <w:rFonts w:ascii="Cordia New" w:hAnsi="Cordia New" w:cs="Cordia New"/>
          <w:sz w:val="32"/>
          <w:szCs w:val="32"/>
        </w:rPr>
      </w:pPr>
    </w:p>
    <w:p w:rsidR="003B5DFC" w:rsidRPr="00BA7D4E" w:rsidRDefault="003B5DFC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6603D" w:rsidRPr="00BA7D4E" w:rsidRDefault="0086603D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B16728" w:rsidRPr="00BA7D4E" w:rsidRDefault="00B16728" w:rsidP="00D3290F">
      <w:pPr>
        <w:rPr>
          <w:rFonts w:ascii="Cordia New" w:hAnsi="Cordia New" w:cs="Cordia New"/>
          <w:b/>
          <w:bCs/>
          <w:sz w:val="32"/>
          <w:szCs w:val="32"/>
        </w:rPr>
      </w:pPr>
    </w:p>
    <w:p w:rsidR="00B16728" w:rsidRDefault="00B16728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3290F" w:rsidRPr="00BA7D4E" w:rsidRDefault="00D3290F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B16728" w:rsidRPr="00BA7D4E" w:rsidRDefault="00B16728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B16728" w:rsidRPr="00BA7D4E" w:rsidRDefault="00B16728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6553D" w:rsidRPr="00BA7D4E" w:rsidRDefault="00E6553D" w:rsidP="00D3290F">
      <w:pPr>
        <w:rPr>
          <w:rFonts w:ascii="Cordia New" w:hAnsi="Cordia New" w:cs="Cordia New"/>
          <w:b/>
          <w:bCs/>
          <w:sz w:val="32"/>
          <w:szCs w:val="32"/>
        </w:rPr>
      </w:pPr>
    </w:p>
    <w:p w:rsidR="00B16728" w:rsidRPr="00910AD7" w:rsidRDefault="007554E4" w:rsidP="00DE33F9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914400" cy="892175"/>
                <wp:effectExtent l="0" t="0" r="0" b="3175"/>
                <wp:wrapNone/>
                <wp:docPr id="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56B9" id="Rectangle 541" o:spid="_x0000_s1026" style="position:absolute;margin-left:378pt;margin-top:-54pt;width:1in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QUeQIAAPwEAAAOAAAAZHJzL2Uyb0RvYy54bWysVNuO0zAQfUfiHyy/d3NReknUdLXbpQip&#10;wIqFD3Btp7FwbGO7TRfEvzN22tICDwiRB8djj4/PzJn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" stroked="f"/>
            </w:pict>
          </mc:Fallback>
        </mc:AlternateContent>
      </w:r>
      <w:r w:rsidR="00B16728" w:rsidRPr="00910AD7">
        <w:rPr>
          <w:rFonts w:ascii="Cordia New" w:hAnsi="Cordia New" w:cs="Cordia New" w:hint="cs"/>
          <w:b/>
          <w:bCs/>
          <w:sz w:val="36"/>
          <w:szCs w:val="36"/>
          <w:cs/>
        </w:rPr>
        <w:t>โครง</w:t>
      </w:r>
      <w:r w:rsidR="00E6553D" w:rsidRPr="00910AD7">
        <w:rPr>
          <w:rFonts w:ascii="Cordia New" w:hAnsi="Cordia New" w:cs="Cordia New" w:hint="cs"/>
          <w:b/>
          <w:bCs/>
          <w:sz w:val="36"/>
          <w:szCs w:val="36"/>
          <w:cs/>
        </w:rPr>
        <w:t>ร่าง</w:t>
      </w:r>
      <w:r w:rsidR="00B16728" w:rsidRPr="00910AD7">
        <w:rPr>
          <w:rFonts w:ascii="Cordia New" w:hAnsi="Cordia New" w:cs="Cordia New" w:hint="cs"/>
          <w:b/>
          <w:bCs/>
          <w:sz w:val="36"/>
          <w:szCs w:val="36"/>
          <w:cs/>
        </w:rPr>
        <w:t>วิทยานิพนธ์</w:t>
      </w:r>
    </w:p>
    <w:p w:rsidR="00B16728" w:rsidRPr="00BA7D4E" w:rsidRDefault="00B16728" w:rsidP="00B16728">
      <w:pPr>
        <w:rPr>
          <w:rFonts w:ascii="Cordia New" w:hAnsi="Cordia New" w:cs="Cordia New"/>
          <w:b/>
          <w:bCs/>
          <w:sz w:val="32"/>
          <w:szCs w:val="32"/>
        </w:rPr>
      </w:pPr>
    </w:p>
    <w:p w:rsidR="008929B0" w:rsidRPr="00BA7D4E" w:rsidRDefault="00B16728" w:rsidP="008929B0">
      <w:pPr>
        <w:tabs>
          <w:tab w:val="left" w:pos="900"/>
          <w:tab w:val="left" w:pos="1800"/>
          <w:tab w:val="left" w:pos="2520"/>
        </w:tabs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เรื่อง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3C23C7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8929B0">
        <w:rPr>
          <w:rFonts w:ascii="Cordia New" w:hAnsi="Cordia New" w:cs="Cordia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เริ่มพิมพ์ที่นี่]"/>
            </w:textInput>
          </w:ffData>
        </w:fldChar>
      </w:r>
      <w:r w:rsidR="008929B0">
        <w:rPr>
          <w:rFonts w:ascii="Cordia New" w:hAnsi="Cordia New" w:cs="Cordia New"/>
          <w:sz w:val="32"/>
          <w:szCs w:val="32"/>
        </w:rPr>
        <w:instrText xml:space="preserve"> FORMTEXT </w:instrText>
      </w:r>
      <w:r w:rsidR="008929B0">
        <w:rPr>
          <w:rFonts w:ascii="Cordia New" w:hAnsi="Cordia New" w:cs="Cordia New"/>
          <w:sz w:val="32"/>
          <w:szCs w:val="32"/>
        </w:rPr>
      </w:r>
      <w:r w:rsidR="008929B0">
        <w:rPr>
          <w:rFonts w:ascii="Cordia New" w:hAnsi="Cordia New" w:cs="Cordia New"/>
          <w:sz w:val="32"/>
          <w:szCs w:val="32"/>
        </w:rPr>
        <w:fldChar w:fldCharType="separate"/>
      </w:r>
      <w:r w:rsidR="008929B0">
        <w:rPr>
          <w:rFonts w:ascii="Cordia New" w:hAnsi="Cordia New" w:cs="Cordia New"/>
          <w:noProof/>
          <w:sz w:val="32"/>
          <w:szCs w:val="32"/>
        </w:rPr>
        <w:t>[</w:t>
      </w:r>
      <w:r w:rsidR="008929B0">
        <w:rPr>
          <w:rFonts w:ascii="Cordia New" w:hAnsi="Cordia New" w:cs="Cordia New"/>
          <w:noProof/>
          <w:sz w:val="32"/>
          <w:szCs w:val="32"/>
          <w:cs/>
        </w:rPr>
        <w:t>เริ่มพิมพ์ที่นี่]</w:t>
      </w:r>
      <w:r w:rsidR="008929B0">
        <w:rPr>
          <w:rFonts w:ascii="Cordia New" w:hAnsi="Cordia New" w:cs="Cordia New"/>
          <w:sz w:val="32"/>
          <w:szCs w:val="32"/>
        </w:rPr>
        <w:fldChar w:fldCharType="end"/>
      </w:r>
    </w:p>
    <w:p w:rsidR="008929B0" w:rsidRPr="00BA7D4E" w:rsidRDefault="008929B0" w:rsidP="008929B0">
      <w:pPr>
        <w:tabs>
          <w:tab w:val="left" w:pos="900"/>
          <w:tab w:val="left" w:pos="1800"/>
          <w:tab w:val="left" w:pos="252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1626B" w:rsidP="008929B0">
      <w:pPr>
        <w:ind w:left="900" w:hanging="900"/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/>
          <w:b/>
          <w:bCs/>
          <w:sz w:val="32"/>
          <w:szCs w:val="32"/>
        </w:rPr>
        <w:t xml:space="preserve">1. </w:t>
      </w:r>
      <w:r w:rsidR="008929B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ความเป็นมาและความสำคัญของปัญหา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tabs>
          <w:tab w:val="left" w:pos="900"/>
          <w:tab w:val="left" w:pos="1800"/>
          <w:tab w:val="left" w:pos="252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1626B" w:rsidP="00EC7D9B">
      <w:pPr>
        <w:tabs>
          <w:tab w:val="left" w:pos="900"/>
          <w:tab w:val="left" w:pos="1800"/>
          <w:tab w:val="left" w:pos="252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/>
          <w:b/>
          <w:bCs/>
          <w:sz w:val="32"/>
          <w:szCs w:val="32"/>
        </w:rPr>
        <w:t xml:space="preserve">2.  </w:t>
      </w:r>
      <w:r w:rsidR="008B1205">
        <w:rPr>
          <w:rFonts w:ascii="Cordia New" w:hAnsi="Cordia New" w:cs="Cordia New" w:hint="cs"/>
          <w:b/>
          <w:bCs/>
          <w:sz w:val="32"/>
          <w:szCs w:val="32"/>
          <w:cs/>
        </w:rPr>
        <w:t>จุดมุ่งหมายของการวิจัย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tabs>
          <w:tab w:val="left" w:pos="900"/>
          <w:tab w:val="left" w:pos="1800"/>
          <w:tab w:val="left" w:pos="252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1626B" w:rsidP="0081626B">
      <w:pPr>
        <w:tabs>
          <w:tab w:val="left" w:pos="900"/>
          <w:tab w:val="left" w:pos="1800"/>
          <w:tab w:val="left" w:pos="252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/>
          <w:b/>
          <w:bCs/>
          <w:sz w:val="32"/>
          <w:szCs w:val="32"/>
        </w:rPr>
        <w:t xml:space="preserve">3. 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B1205">
        <w:rPr>
          <w:rFonts w:ascii="Cordia New" w:hAnsi="Cordia New" w:cs="Cordia New" w:hint="cs"/>
          <w:b/>
          <w:bCs/>
          <w:sz w:val="32"/>
          <w:szCs w:val="32"/>
          <w:cs/>
        </w:rPr>
        <w:t>ความสำคัญของ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>การวิจัย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1626B" w:rsidP="00EC7D9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/>
          <w:b/>
          <w:bCs/>
          <w:sz w:val="32"/>
          <w:szCs w:val="32"/>
        </w:rPr>
        <w:t>4.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8B1205" w:rsidRPr="00BA7D4E">
        <w:rPr>
          <w:rFonts w:ascii="Cordia New" w:hAnsi="Cordia New" w:cs="Cordia New" w:hint="cs"/>
          <w:b/>
          <w:bCs/>
          <w:sz w:val="32"/>
          <w:szCs w:val="32"/>
          <w:cs/>
        </w:rPr>
        <w:t>ขอบเขตการวิจัย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1626B" w:rsidP="00EC7D9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/>
          <w:b/>
          <w:bCs/>
          <w:sz w:val="32"/>
          <w:szCs w:val="32"/>
        </w:rPr>
        <w:t xml:space="preserve">5. </w:t>
      </w:r>
      <w:r w:rsidR="008B1205" w:rsidRPr="00BA7D4E">
        <w:rPr>
          <w:rFonts w:ascii="Cordia New" w:hAnsi="Cordia New" w:cs="Cordia New" w:hint="cs"/>
          <w:b/>
          <w:bCs/>
          <w:sz w:val="32"/>
          <w:szCs w:val="32"/>
          <w:cs/>
        </w:rPr>
        <w:t>ข้อตกลงเบื้องต้น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1626B" w:rsidP="00EC7D9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="008B1205">
        <w:rPr>
          <w:rFonts w:ascii="Cordia New" w:hAnsi="Cordia New" w:cs="Cordia New" w:hint="cs"/>
          <w:b/>
          <w:bCs/>
          <w:sz w:val="32"/>
          <w:szCs w:val="32"/>
          <w:cs/>
        </w:rPr>
        <w:t>นิยามศัพท์เฉพาะ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886819" w:rsidRPr="00BA7D4E" w:rsidRDefault="00886819" w:rsidP="0081626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1626B" w:rsidP="00EC7D9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/>
          <w:b/>
          <w:bCs/>
          <w:sz w:val="32"/>
          <w:szCs w:val="32"/>
        </w:rPr>
        <w:t xml:space="preserve">7.  </w:t>
      </w:r>
      <w:r w:rsidR="008B1205">
        <w:rPr>
          <w:rFonts w:ascii="Cordia New" w:hAnsi="Cordia New" w:cs="Cordia New" w:hint="cs"/>
          <w:b/>
          <w:bCs/>
          <w:sz w:val="32"/>
          <w:szCs w:val="32"/>
          <w:cs/>
        </w:rPr>
        <w:t>สมมุติฐานของการวิจัย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tabs>
          <w:tab w:val="left" w:pos="900"/>
          <w:tab w:val="left" w:pos="18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B1205" w:rsidP="00EC7D9B">
      <w:pPr>
        <w:tabs>
          <w:tab w:val="left" w:pos="9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 w:rsidR="0081626B"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.  เอกสารและงานวิจัยที่เกี่ยวข้อง </w:t>
      </w:r>
    </w:p>
    <w:p w:rsidR="00345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tabs>
          <w:tab w:val="left" w:pos="9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81626B" w:rsidRPr="00BA7D4E" w:rsidRDefault="008B1205" w:rsidP="00EC7D9B">
      <w:pPr>
        <w:tabs>
          <w:tab w:val="left" w:pos="90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9</w:t>
      </w:r>
      <w:r w:rsidR="0081626B"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.  วิธีดำเนินการวิจัย </w:t>
      </w:r>
    </w:p>
    <w:p w:rsidR="0081626B" w:rsidRPr="00BA7D4E" w:rsidRDefault="008B1205" w:rsidP="0081626B">
      <w:pPr>
        <w:tabs>
          <w:tab w:val="left" w:pos="90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9</w:t>
      </w:r>
      <w:r w:rsidR="0081626B" w:rsidRPr="00BA7D4E">
        <w:rPr>
          <w:rFonts w:ascii="Cordia New" w:hAnsi="Cordia New" w:cs="Cordia New" w:hint="cs"/>
          <w:sz w:val="32"/>
          <w:szCs w:val="32"/>
          <w:cs/>
        </w:rPr>
        <w:t xml:space="preserve">.1  ประชากรและกลุ่มตัวอย่าง  </w:t>
      </w:r>
    </w:p>
    <w:p w:rsidR="0004086F" w:rsidRPr="00BA7D4E" w:rsidRDefault="0004086F" w:rsidP="0004086F">
      <w:pPr>
        <w:tabs>
          <w:tab w:val="left" w:pos="900"/>
        </w:tabs>
        <w:ind w:firstLine="126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t xml:space="preserve">  </w:t>
      </w: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04086F" w:rsidRPr="00BA7D4E" w:rsidRDefault="008B1205" w:rsidP="0081626B">
      <w:pPr>
        <w:tabs>
          <w:tab w:val="left" w:pos="90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9</w:t>
      </w:r>
      <w:r w:rsidR="0081626B" w:rsidRPr="00BA7D4E">
        <w:rPr>
          <w:rFonts w:ascii="Cordia New" w:hAnsi="Cordia New" w:cs="Cordia New" w:hint="cs"/>
          <w:sz w:val="32"/>
          <w:szCs w:val="32"/>
          <w:cs/>
        </w:rPr>
        <w:t>.2  ตัวแปรที่ใช้ในการวิจัย</w:t>
      </w:r>
    </w:p>
    <w:p w:rsidR="0081626B" w:rsidRPr="00BA7D4E" w:rsidRDefault="0004086F" w:rsidP="0004086F">
      <w:pPr>
        <w:tabs>
          <w:tab w:val="left" w:pos="900"/>
        </w:tabs>
        <w:ind w:firstLine="126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  <w:r w:rsidR="0081626B" w:rsidRPr="00BA7D4E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04086F" w:rsidRPr="00BA7D4E" w:rsidRDefault="008B1205" w:rsidP="0081626B">
      <w:pPr>
        <w:tabs>
          <w:tab w:val="left" w:pos="90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9</w:t>
      </w:r>
      <w:r w:rsidR="0081626B" w:rsidRPr="00BA7D4E">
        <w:rPr>
          <w:rFonts w:ascii="Cordia New" w:hAnsi="Cordia New" w:cs="Cordia New" w:hint="cs"/>
          <w:sz w:val="32"/>
          <w:szCs w:val="32"/>
          <w:cs/>
        </w:rPr>
        <w:t>.3  เครื่องมือและการพัฒนาเครื่องมือ</w:t>
      </w:r>
    </w:p>
    <w:p w:rsidR="0081626B" w:rsidRPr="00BA7D4E" w:rsidRDefault="0004086F" w:rsidP="0004086F">
      <w:pPr>
        <w:tabs>
          <w:tab w:val="left" w:pos="900"/>
        </w:tabs>
        <w:ind w:firstLine="126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  <w:r w:rsidR="0081626B" w:rsidRPr="00BA7D4E"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81626B" w:rsidRPr="00BA7D4E" w:rsidRDefault="008B1205" w:rsidP="0081626B">
      <w:pPr>
        <w:tabs>
          <w:tab w:val="left" w:pos="90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9</w:t>
      </w:r>
      <w:r w:rsidR="0081626B" w:rsidRPr="00BA7D4E">
        <w:rPr>
          <w:rFonts w:ascii="Cordia New" w:hAnsi="Cordia New" w:cs="Cordia New" w:hint="cs"/>
          <w:sz w:val="32"/>
          <w:szCs w:val="32"/>
          <w:cs/>
        </w:rPr>
        <w:t xml:space="preserve">.4  การเก็บรวบรวมข้อมูล  </w:t>
      </w:r>
    </w:p>
    <w:p w:rsidR="0004086F" w:rsidRPr="00BA7D4E" w:rsidRDefault="0004086F" w:rsidP="0004086F">
      <w:pPr>
        <w:tabs>
          <w:tab w:val="left" w:pos="900"/>
        </w:tabs>
        <w:ind w:firstLine="126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t xml:space="preserve">  </w:t>
      </w: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81626B" w:rsidRPr="00BA7D4E" w:rsidRDefault="008B1205" w:rsidP="0081626B">
      <w:pPr>
        <w:tabs>
          <w:tab w:val="left" w:pos="90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9</w:t>
      </w:r>
      <w:r w:rsidR="0081626B" w:rsidRPr="00BA7D4E">
        <w:rPr>
          <w:rFonts w:ascii="Cordia New" w:hAnsi="Cordia New" w:cs="Cordia New" w:hint="cs"/>
          <w:sz w:val="32"/>
          <w:szCs w:val="32"/>
          <w:cs/>
        </w:rPr>
        <w:t xml:space="preserve">.5  วิธีวิเคราะห์ข้อมูล  </w:t>
      </w:r>
    </w:p>
    <w:p w:rsidR="0004086F" w:rsidRPr="00BA7D4E" w:rsidRDefault="0004086F" w:rsidP="0004086F">
      <w:pPr>
        <w:tabs>
          <w:tab w:val="left" w:pos="900"/>
        </w:tabs>
        <w:ind w:firstLine="1260"/>
        <w:jc w:val="thaiDistribute"/>
        <w:rPr>
          <w:rFonts w:ascii="Cordia New" w:hAnsi="Cordia New" w:cs="Cordia New"/>
          <w:sz w:val="32"/>
          <w:szCs w:val="32"/>
          <w:cs/>
        </w:rPr>
      </w:pPr>
      <w:r w:rsidRPr="00BA7D4E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345B26" w:rsidRPr="00BA7D4E" w:rsidRDefault="00345B26" w:rsidP="0081626B">
      <w:pPr>
        <w:rPr>
          <w:rFonts w:ascii="Cordia New" w:hAnsi="Cordia New" w:cs="Cordia New"/>
          <w:b/>
          <w:bCs/>
          <w:sz w:val="32"/>
          <w:szCs w:val="32"/>
        </w:rPr>
      </w:pPr>
    </w:p>
    <w:p w:rsidR="00BC1B26" w:rsidRPr="00BA7D4E" w:rsidRDefault="0081626B" w:rsidP="0081626B">
      <w:pPr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8B1205">
        <w:rPr>
          <w:rFonts w:ascii="Cordia New" w:hAnsi="Cordia New" w:cs="Cordia New" w:hint="cs"/>
          <w:b/>
          <w:bCs/>
          <w:sz w:val="32"/>
          <w:szCs w:val="32"/>
          <w:cs/>
        </w:rPr>
        <w:t>0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.  </w:t>
      </w:r>
      <w:r w:rsidR="00BC1B26" w:rsidRPr="00BA7D4E">
        <w:rPr>
          <w:rFonts w:ascii="Cordia New" w:hAnsi="Cordia New" w:cs="Cordia New" w:hint="cs"/>
          <w:b/>
          <w:bCs/>
          <w:sz w:val="32"/>
          <w:szCs w:val="32"/>
          <w:cs/>
        </w:rPr>
        <w:t>แผนการดำเนินงาน</w:t>
      </w:r>
    </w:p>
    <w:p w:rsidR="00BC1B26" w:rsidRPr="00BA7D4E" w:rsidRDefault="0004086F" w:rsidP="0004086F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Cordia New" w:hAnsi="Cordia New" w:cs="Cordia New"/>
          <w:sz w:val="32"/>
          <w:szCs w:val="32"/>
        </w:rPr>
      </w:pPr>
      <w:r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BA7D4E">
        <w:rPr>
          <w:rFonts w:ascii="Cordia New" w:hAnsi="Cordia New" w:cs="Cordia New"/>
          <w:sz w:val="32"/>
          <w:szCs w:val="32"/>
        </w:rPr>
      </w:r>
      <w:r w:rsidRPr="00BA7D4E">
        <w:rPr>
          <w:rFonts w:ascii="Cordia New" w:hAnsi="Cordia New" w:cs="Cordia New"/>
          <w:sz w:val="32"/>
          <w:szCs w:val="32"/>
        </w:rPr>
        <w:fldChar w:fldCharType="separate"/>
      </w:r>
      <w:r w:rsidRPr="00BA7D4E">
        <w:rPr>
          <w:rFonts w:ascii="Cordia New" w:hAnsi="Cordia New" w:cs="Cordia New"/>
          <w:sz w:val="32"/>
          <w:szCs w:val="32"/>
        </w:rPr>
        <w:t>[</w:t>
      </w:r>
      <w:r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Pr="00BA7D4E">
        <w:rPr>
          <w:rFonts w:ascii="Cordia New" w:hAnsi="Cordia New" w:cs="Cordia New"/>
          <w:sz w:val="32"/>
          <w:szCs w:val="32"/>
        </w:rPr>
        <w:t xml:space="preserve"> </w:t>
      </w:r>
      <w:r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Pr="00BA7D4E">
        <w:rPr>
          <w:rFonts w:ascii="Cordia New" w:hAnsi="Cordia New" w:cs="Cordia New"/>
          <w:sz w:val="32"/>
          <w:szCs w:val="32"/>
        </w:rPr>
        <w:sym w:font="Symbol" w:char="F0BF"/>
      </w:r>
      <w:r w:rsidRPr="00BA7D4E">
        <w:rPr>
          <w:rFonts w:ascii="Cordia New" w:hAnsi="Cordia New" w:cs="Cordia New"/>
          <w:sz w:val="32"/>
          <w:szCs w:val="32"/>
        </w:rPr>
        <w:t>]</w:t>
      </w:r>
      <w:r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BC1B26" w:rsidRPr="00BA7D4E" w:rsidRDefault="00BC1B26" w:rsidP="0081626B">
      <w:pPr>
        <w:rPr>
          <w:rFonts w:ascii="Cordia New" w:hAnsi="Cordia New" w:cs="Cordia New"/>
          <w:b/>
          <w:bCs/>
          <w:sz w:val="32"/>
          <w:szCs w:val="32"/>
        </w:rPr>
      </w:pPr>
    </w:p>
    <w:p w:rsidR="00BF5148" w:rsidRDefault="00BC1B26" w:rsidP="0081626B">
      <w:pPr>
        <w:rPr>
          <w:rFonts w:ascii="Cordia New" w:hAnsi="Cordia New" w:cs="Cordia New"/>
          <w:b/>
          <w:bCs/>
          <w:sz w:val="32"/>
          <w:szCs w:val="32"/>
        </w:rPr>
      </w:pP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8B1205"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Pr="00BA7D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.  </w:t>
      </w:r>
      <w:r w:rsidR="0081626B" w:rsidRPr="00BA7D4E">
        <w:rPr>
          <w:rFonts w:ascii="Cordia New" w:hAnsi="Cordia New" w:cs="Cordia New" w:hint="cs"/>
          <w:b/>
          <w:bCs/>
          <w:sz w:val="32"/>
          <w:szCs w:val="32"/>
          <w:cs/>
        </w:rPr>
        <w:t>เอกสารอ้างอิง</w:t>
      </w:r>
      <w:r w:rsidR="00C50EDA" w:rsidRPr="00BA7D4E">
        <w:rPr>
          <w:rFonts w:ascii="Cordia New" w:hAnsi="Cordia New" w:cs="Cordia New"/>
          <w:b/>
          <w:bCs/>
          <w:sz w:val="32"/>
          <w:szCs w:val="32"/>
        </w:rPr>
        <w:t>/</w:t>
      </w:r>
      <w:r w:rsidR="00C50EDA" w:rsidRPr="00BA7D4E">
        <w:rPr>
          <w:rFonts w:ascii="Cordia New" w:hAnsi="Cordia New" w:cs="Cordia New" w:hint="cs"/>
          <w:b/>
          <w:bCs/>
          <w:sz w:val="32"/>
          <w:szCs w:val="32"/>
          <w:cs/>
        </w:rPr>
        <w:t>บรรณานุกรม</w:t>
      </w:r>
    </w:p>
    <w:p w:rsidR="004E1C1C" w:rsidRPr="00BA7D4E" w:rsidRDefault="00D3290F" w:rsidP="004E1C1C">
      <w:pPr>
        <w:tabs>
          <w:tab w:val="left" w:pos="900"/>
          <w:tab w:val="left" w:pos="1800"/>
          <w:tab w:val="left" w:pos="252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="004E1C1C" w:rsidRPr="00BA7D4E">
        <w:rPr>
          <w:rFonts w:ascii="Cordia New" w:hAnsi="Cordia New" w:cs="Cordia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ชื่อวิทยานิพนธ์"/>
            </w:textInput>
          </w:ffData>
        </w:fldChar>
      </w:r>
      <w:r w:rsidR="004E1C1C" w:rsidRPr="00BA7D4E">
        <w:rPr>
          <w:rFonts w:ascii="Cordia New" w:hAnsi="Cordia New" w:cs="Cordia New"/>
          <w:sz w:val="32"/>
          <w:szCs w:val="32"/>
        </w:rPr>
        <w:instrText xml:space="preserve"> FORMTEXT </w:instrText>
      </w:r>
      <w:r w:rsidR="004E1C1C" w:rsidRPr="00BA7D4E">
        <w:rPr>
          <w:rFonts w:ascii="Cordia New" w:hAnsi="Cordia New" w:cs="Cordia New"/>
          <w:sz w:val="32"/>
          <w:szCs w:val="32"/>
        </w:rPr>
      </w:r>
      <w:r w:rsidR="004E1C1C" w:rsidRPr="00BA7D4E">
        <w:rPr>
          <w:rFonts w:ascii="Cordia New" w:hAnsi="Cordia New" w:cs="Cordia New"/>
          <w:sz w:val="32"/>
          <w:szCs w:val="32"/>
        </w:rPr>
        <w:fldChar w:fldCharType="separate"/>
      </w:r>
      <w:r w:rsidR="004E1C1C" w:rsidRPr="00BA7D4E">
        <w:rPr>
          <w:rFonts w:ascii="Cordia New" w:hAnsi="Cordia New" w:cs="Cordia New"/>
          <w:sz w:val="32"/>
          <w:szCs w:val="32"/>
        </w:rPr>
        <w:t>[</w:t>
      </w:r>
      <w:r w:rsidR="004E1C1C" w:rsidRPr="00BA7D4E">
        <w:rPr>
          <w:rFonts w:ascii="Cordia New" w:hAnsi="Cordia New" w:cs="Cordia New" w:hint="cs"/>
          <w:sz w:val="32"/>
          <w:szCs w:val="32"/>
          <w:cs/>
        </w:rPr>
        <w:t>เริ่มพิมพ์ที่นี่</w:t>
      </w:r>
      <w:r w:rsidR="004E1C1C" w:rsidRPr="00BA7D4E">
        <w:rPr>
          <w:rFonts w:ascii="Cordia New" w:hAnsi="Cordia New" w:cs="Cordia New"/>
          <w:sz w:val="32"/>
          <w:szCs w:val="32"/>
        </w:rPr>
        <w:t xml:space="preserve"> </w:t>
      </w:r>
      <w:r w:rsidR="004E1C1C" w:rsidRPr="00BA7D4E">
        <w:rPr>
          <w:rFonts w:ascii="Cordia New" w:hAnsi="Cordia New" w:cs="Cordia New" w:hint="cs"/>
          <w:sz w:val="32"/>
          <w:szCs w:val="32"/>
          <w:cs/>
        </w:rPr>
        <w:t xml:space="preserve">ขึ้นย่อหน้าใหม่กด </w:t>
      </w:r>
      <w:r w:rsidR="004E1C1C" w:rsidRPr="00BA7D4E">
        <w:rPr>
          <w:rFonts w:ascii="Cordia New" w:hAnsi="Cordia New" w:cs="Cordia New"/>
          <w:sz w:val="32"/>
          <w:szCs w:val="32"/>
        </w:rPr>
        <w:sym w:font="Symbol" w:char="F0BF"/>
      </w:r>
      <w:r w:rsidR="004E1C1C" w:rsidRPr="00BA7D4E">
        <w:rPr>
          <w:rFonts w:ascii="Cordia New" w:hAnsi="Cordia New" w:cs="Cordia New"/>
          <w:sz w:val="32"/>
          <w:szCs w:val="32"/>
        </w:rPr>
        <w:t>]</w:t>
      </w:r>
      <w:r w:rsidR="004E1C1C" w:rsidRPr="00BA7D4E">
        <w:rPr>
          <w:rFonts w:ascii="Cordia New" w:hAnsi="Cordia New" w:cs="Cordia New"/>
          <w:sz w:val="32"/>
          <w:szCs w:val="32"/>
        </w:rPr>
        <w:fldChar w:fldCharType="end"/>
      </w:r>
    </w:p>
    <w:p w:rsidR="004E1C1C" w:rsidRPr="00BA7D4E" w:rsidRDefault="004E1C1C" w:rsidP="004E1C1C">
      <w:pPr>
        <w:rPr>
          <w:rFonts w:ascii="Cordia New" w:hAnsi="Cordia New" w:cs="Cordia New"/>
          <w:b/>
          <w:bCs/>
          <w:sz w:val="32"/>
          <w:szCs w:val="32"/>
        </w:rPr>
      </w:pPr>
    </w:p>
    <w:p w:rsidR="004E1C1C" w:rsidRPr="004E1C1C" w:rsidRDefault="004E1C1C" w:rsidP="004E1C1C">
      <w:pPr>
        <w:rPr>
          <w:rFonts w:ascii="Angsana New" w:hAnsi="Angsana New"/>
          <w:b/>
          <w:bCs/>
          <w:sz w:val="32"/>
          <w:szCs w:val="32"/>
        </w:rPr>
      </w:pPr>
    </w:p>
    <w:p w:rsidR="00A77DD6" w:rsidRPr="00BA7D4E" w:rsidRDefault="00A77DD6" w:rsidP="0004086F">
      <w:pPr>
        <w:tabs>
          <w:tab w:val="left" w:pos="900"/>
          <w:tab w:val="left" w:pos="1800"/>
          <w:tab w:val="left" w:pos="2520"/>
        </w:tabs>
        <w:ind w:left="900" w:hanging="900"/>
        <w:rPr>
          <w:rFonts w:ascii="Cordia New" w:hAnsi="Cordia New" w:cs="Cordia New"/>
          <w:b/>
          <w:bCs/>
          <w:sz w:val="32"/>
          <w:szCs w:val="32"/>
        </w:rPr>
      </w:pPr>
      <w:r w:rsidRPr="00D2494B">
        <w:rPr>
          <w:rFonts w:ascii="Cordia New" w:hAnsi="Cordia New" w:cs="Cordia New" w:hint="cs"/>
          <w:b/>
          <w:bCs/>
          <w:sz w:val="32"/>
          <w:szCs w:val="32"/>
          <w:highlight w:val="yellow"/>
          <w:u w:val="single"/>
          <w:cs/>
        </w:rPr>
        <w:t>*หมายเหตุ</w:t>
      </w:r>
      <w:r w:rsidRPr="00D2494B">
        <w:rPr>
          <w:rFonts w:ascii="Cordia New" w:hAnsi="Cordia New" w:cs="Cordia New" w:hint="cs"/>
          <w:b/>
          <w:bCs/>
          <w:sz w:val="32"/>
          <w:szCs w:val="32"/>
          <w:highlight w:val="yellow"/>
          <w:cs/>
        </w:rPr>
        <w:t xml:space="preserve"> </w:t>
      </w:r>
      <w:r w:rsidRPr="00D2494B">
        <w:rPr>
          <w:rFonts w:ascii="Cordia New" w:hAnsi="Cordia New" w:cs="Cordia New" w:hint="cs"/>
          <w:sz w:val="32"/>
          <w:szCs w:val="32"/>
          <w:highlight w:val="yellow"/>
          <w:cs/>
        </w:rPr>
        <w:t>สามารถตัดข้อความที่ไม่เกี่ยวข้อง/ไม่ต้องการออกได้</w:t>
      </w:r>
      <w:r w:rsidR="00825524" w:rsidRPr="00D2494B">
        <w:rPr>
          <w:rFonts w:ascii="Cordia New" w:hAnsi="Cordia New" w:cs="Cordia New" w:hint="cs"/>
          <w:sz w:val="32"/>
          <w:szCs w:val="32"/>
          <w:highlight w:val="yellow"/>
          <w:cs/>
        </w:rPr>
        <w:t>หรือแก้ไขได้</w:t>
      </w:r>
      <w:r w:rsidRPr="00D2494B">
        <w:rPr>
          <w:rFonts w:ascii="Cordia New" w:hAnsi="Cordia New" w:cs="Cordia New" w:hint="cs"/>
          <w:sz w:val="32"/>
          <w:szCs w:val="32"/>
          <w:highlight w:val="yellow"/>
          <w:cs/>
        </w:rPr>
        <w:t>ตามความเหมาะสม</w:t>
      </w:r>
    </w:p>
    <w:sectPr w:rsidR="00A77DD6" w:rsidRPr="00BA7D4E" w:rsidSect="00BA7D4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26" w:right="1418" w:bottom="1418" w:left="2126" w:header="14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32" w:rsidRDefault="00362232">
      <w:r>
        <w:separator/>
      </w:r>
    </w:p>
  </w:endnote>
  <w:endnote w:type="continuationSeparator" w:id="0">
    <w:p w:rsidR="00362232" w:rsidRDefault="0036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FF" w:rsidRDefault="004478FF" w:rsidP="00BA7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8FF" w:rsidRDefault="004478FF" w:rsidP="00BA7D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FF" w:rsidRDefault="004478FF" w:rsidP="00BA7D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32" w:rsidRDefault="00362232">
      <w:r>
        <w:separator/>
      </w:r>
    </w:p>
  </w:footnote>
  <w:footnote w:type="continuationSeparator" w:id="0">
    <w:p w:rsidR="00362232" w:rsidRDefault="0036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FF" w:rsidRDefault="004478FF" w:rsidP="00BA7D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8FF" w:rsidRDefault="004478FF" w:rsidP="00A55BD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FF" w:rsidRDefault="004478FF" w:rsidP="00BA7D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4E4">
      <w:rPr>
        <w:rStyle w:val="PageNumber"/>
        <w:noProof/>
      </w:rPr>
      <w:t>2</w:t>
    </w:r>
    <w:r>
      <w:rPr>
        <w:rStyle w:val="PageNumber"/>
      </w:rPr>
      <w:fldChar w:fldCharType="end"/>
    </w:r>
  </w:p>
  <w:p w:rsidR="004478FF" w:rsidRDefault="004478FF" w:rsidP="00A55BD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886"/>
    <w:multiLevelType w:val="multilevel"/>
    <w:tmpl w:val="DE527B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>
    <w:nsid w:val="0D546F3B"/>
    <w:multiLevelType w:val="multilevel"/>
    <w:tmpl w:val="00087D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E446FB1"/>
    <w:multiLevelType w:val="multilevel"/>
    <w:tmpl w:val="7F1E29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4A51FA"/>
    <w:multiLevelType w:val="hybridMultilevel"/>
    <w:tmpl w:val="B8866730"/>
    <w:lvl w:ilvl="0" w:tplc="3AFE946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0331520"/>
    <w:multiLevelType w:val="singleLevel"/>
    <w:tmpl w:val="32AC759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</w:abstractNum>
  <w:abstractNum w:abstractNumId="5">
    <w:nsid w:val="16DD5AFA"/>
    <w:multiLevelType w:val="multilevel"/>
    <w:tmpl w:val="FC0A92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6">
    <w:nsid w:val="1AE85CFB"/>
    <w:multiLevelType w:val="multilevel"/>
    <w:tmpl w:val="90940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E183903"/>
    <w:multiLevelType w:val="hybridMultilevel"/>
    <w:tmpl w:val="42F41660"/>
    <w:lvl w:ilvl="0" w:tplc="F96C6E34">
      <w:start w:val="2544"/>
      <w:numFmt w:val="decimal"/>
      <w:lvlText w:val="%1"/>
      <w:lvlJc w:val="left"/>
      <w:pPr>
        <w:tabs>
          <w:tab w:val="num" w:pos="3465"/>
        </w:tabs>
        <w:ind w:left="34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21CB108A"/>
    <w:multiLevelType w:val="multilevel"/>
    <w:tmpl w:val="7910D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9">
    <w:nsid w:val="25AA3388"/>
    <w:multiLevelType w:val="hybridMultilevel"/>
    <w:tmpl w:val="6D943F56"/>
    <w:lvl w:ilvl="0" w:tplc="28AA82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977AAE"/>
    <w:multiLevelType w:val="singleLevel"/>
    <w:tmpl w:val="9EC8F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8AC12FB"/>
    <w:multiLevelType w:val="hybridMultilevel"/>
    <w:tmpl w:val="DBD6209E"/>
    <w:lvl w:ilvl="0" w:tplc="A7C6D7B2">
      <w:numFmt w:val="bullet"/>
      <w:lvlText w:val=""/>
      <w:lvlJc w:val="left"/>
      <w:pPr>
        <w:tabs>
          <w:tab w:val="num" w:pos="750"/>
        </w:tabs>
        <w:ind w:left="750" w:hanging="390"/>
      </w:pPr>
      <w:rPr>
        <w:rFonts w:ascii="Wingdings 2" w:eastAsia="SimSun" w:hAnsi="Wingdings 2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34D5B"/>
    <w:multiLevelType w:val="multilevel"/>
    <w:tmpl w:val="BC2683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>
    <w:nsid w:val="2F3A7474"/>
    <w:multiLevelType w:val="multilevel"/>
    <w:tmpl w:val="BB2E5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32046DEF"/>
    <w:multiLevelType w:val="multilevel"/>
    <w:tmpl w:val="6B8C6E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20536BC"/>
    <w:multiLevelType w:val="multilevel"/>
    <w:tmpl w:val="3C38B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B54B6D"/>
    <w:multiLevelType w:val="hybridMultilevel"/>
    <w:tmpl w:val="4E6AA0B2"/>
    <w:lvl w:ilvl="0" w:tplc="7FE0331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40356622"/>
    <w:multiLevelType w:val="hybridMultilevel"/>
    <w:tmpl w:val="6BB45AEA"/>
    <w:lvl w:ilvl="0" w:tplc="EF680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23048C"/>
    <w:multiLevelType w:val="multilevel"/>
    <w:tmpl w:val="22E61E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4"/>
      <w:numFmt w:val="decimal"/>
      <w:lvlText w:val="%1.%2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9">
    <w:nsid w:val="48604656"/>
    <w:multiLevelType w:val="multilevel"/>
    <w:tmpl w:val="0F4C5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A18404C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BD7293A"/>
    <w:multiLevelType w:val="multilevel"/>
    <w:tmpl w:val="B60673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>
    <w:nsid w:val="524F6532"/>
    <w:multiLevelType w:val="multilevel"/>
    <w:tmpl w:val="D152E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7CB4AE1"/>
    <w:multiLevelType w:val="multilevel"/>
    <w:tmpl w:val="721AD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AB934E5"/>
    <w:multiLevelType w:val="multilevel"/>
    <w:tmpl w:val="D1DC91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5040F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AB695F"/>
    <w:multiLevelType w:val="multilevel"/>
    <w:tmpl w:val="7612FA3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>
    <w:nsid w:val="66B45F0F"/>
    <w:multiLevelType w:val="multilevel"/>
    <w:tmpl w:val="3EA0F2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A9F1E23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AA72FB3"/>
    <w:multiLevelType w:val="multilevel"/>
    <w:tmpl w:val="5FEA1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7BA534B2"/>
    <w:multiLevelType w:val="multilevel"/>
    <w:tmpl w:val="C1B27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9"/>
  </w:num>
  <w:num w:numId="5">
    <w:abstractNumId w:val="26"/>
  </w:num>
  <w:num w:numId="6">
    <w:abstractNumId w:val="27"/>
  </w:num>
  <w:num w:numId="7">
    <w:abstractNumId w:val="14"/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25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  <w:num w:numId="21">
    <w:abstractNumId w:val="29"/>
  </w:num>
  <w:num w:numId="22">
    <w:abstractNumId w:val="1"/>
  </w:num>
  <w:num w:numId="23">
    <w:abstractNumId w:val="28"/>
  </w:num>
  <w:num w:numId="24">
    <w:abstractNumId w:val="6"/>
  </w:num>
  <w:num w:numId="25">
    <w:abstractNumId w:val="15"/>
  </w:num>
  <w:num w:numId="26">
    <w:abstractNumId w:val="30"/>
  </w:num>
  <w:num w:numId="27">
    <w:abstractNumId w:val="20"/>
  </w:num>
  <w:num w:numId="28">
    <w:abstractNumId w:val="23"/>
  </w:num>
  <w:num w:numId="29">
    <w:abstractNumId w:val="9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4"/>
    <w:rsid w:val="00005760"/>
    <w:rsid w:val="00007F00"/>
    <w:rsid w:val="000124AD"/>
    <w:rsid w:val="00013CBE"/>
    <w:rsid w:val="00026198"/>
    <w:rsid w:val="0004086F"/>
    <w:rsid w:val="00040A36"/>
    <w:rsid w:val="0004281F"/>
    <w:rsid w:val="00046088"/>
    <w:rsid w:val="0004686E"/>
    <w:rsid w:val="00064695"/>
    <w:rsid w:val="00082714"/>
    <w:rsid w:val="00087468"/>
    <w:rsid w:val="000C74FB"/>
    <w:rsid w:val="000F4FE4"/>
    <w:rsid w:val="00103C48"/>
    <w:rsid w:val="001214A4"/>
    <w:rsid w:val="001372EC"/>
    <w:rsid w:val="00182D60"/>
    <w:rsid w:val="001A5203"/>
    <w:rsid w:val="001A745A"/>
    <w:rsid w:val="001B1479"/>
    <w:rsid w:val="001C751C"/>
    <w:rsid w:val="001F1AD6"/>
    <w:rsid w:val="00201FEC"/>
    <w:rsid w:val="002154B3"/>
    <w:rsid w:val="002234B9"/>
    <w:rsid w:val="00233006"/>
    <w:rsid w:val="00246369"/>
    <w:rsid w:val="00247FCC"/>
    <w:rsid w:val="002572AD"/>
    <w:rsid w:val="00272942"/>
    <w:rsid w:val="00285F7A"/>
    <w:rsid w:val="002867C6"/>
    <w:rsid w:val="002B4FDE"/>
    <w:rsid w:val="002C3BF8"/>
    <w:rsid w:val="002C776F"/>
    <w:rsid w:val="002F2E56"/>
    <w:rsid w:val="002F4DB6"/>
    <w:rsid w:val="003024D6"/>
    <w:rsid w:val="00303526"/>
    <w:rsid w:val="0031337E"/>
    <w:rsid w:val="00334EED"/>
    <w:rsid w:val="00340AD3"/>
    <w:rsid w:val="00344603"/>
    <w:rsid w:val="00345B26"/>
    <w:rsid w:val="00350437"/>
    <w:rsid w:val="0035153E"/>
    <w:rsid w:val="00351DB6"/>
    <w:rsid w:val="00352DCB"/>
    <w:rsid w:val="00357A59"/>
    <w:rsid w:val="00361D2B"/>
    <w:rsid w:val="00362232"/>
    <w:rsid w:val="00367B0B"/>
    <w:rsid w:val="00393961"/>
    <w:rsid w:val="003B5DFC"/>
    <w:rsid w:val="003C23C7"/>
    <w:rsid w:val="003D6088"/>
    <w:rsid w:val="003E1139"/>
    <w:rsid w:val="003F34D8"/>
    <w:rsid w:val="003F4C14"/>
    <w:rsid w:val="00410E23"/>
    <w:rsid w:val="004234FE"/>
    <w:rsid w:val="00434F3A"/>
    <w:rsid w:val="00445B34"/>
    <w:rsid w:val="004478FF"/>
    <w:rsid w:val="00457FC1"/>
    <w:rsid w:val="004608E4"/>
    <w:rsid w:val="004744A5"/>
    <w:rsid w:val="004801CC"/>
    <w:rsid w:val="00487BF6"/>
    <w:rsid w:val="0049782B"/>
    <w:rsid w:val="004A1DBA"/>
    <w:rsid w:val="004C6200"/>
    <w:rsid w:val="004E1C1C"/>
    <w:rsid w:val="004E6879"/>
    <w:rsid w:val="0050145C"/>
    <w:rsid w:val="005062FD"/>
    <w:rsid w:val="00517208"/>
    <w:rsid w:val="00533740"/>
    <w:rsid w:val="00541616"/>
    <w:rsid w:val="005420AA"/>
    <w:rsid w:val="00553A35"/>
    <w:rsid w:val="00565185"/>
    <w:rsid w:val="0057616F"/>
    <w:rsid w:val="005879ED"/>
    <w:rsid w:val="005A430A"/>
    <w:rsid w:val="005A64E9"/>
    <w:rsid w:val="005C3AC3"/>
    <w:rsid w:val="005E7D75"/>
    <w:rsid w:val="00605025"/>
    <w:rsid w:val="0060593B"/>
    <w:rsid w:val="00607BBD"/>
    <w:rsid w:val="00616568"/>
    <w:rsid w:val="00633E59"/>
    <w:rsid w:val="006364D5"/>
    <w:rsid w:val="006372AB"/>
    <w:rsid w:val="00645CA9"/>
    <w:rsid w:val="00646319"/>
    <w:rsid w:val="00654A6E"/>
    <w:rsid w:val="0065615B"/>
    <w:rsid w:val="006615DA"/>
    <w:rsid w:val="00671148"/>
    <w:rsid w:val="006B542F"/>
    <w:rsid w:val="006C0A4B"/>
    <w:rsid w:val="006C4EFB"/>
    <w:rsid w:val="006D2F90"/>
    <w:rsid w:val="006D53EC"/>
    <w:rsid w:val="006E1165"/>
    <w:rsid w:val="006F11B1"/>
    <w:rsid w:val="006F4AEE"/>
    <w:rsid w:val="0070216F"/>
    <w:rsid w:val="007150E4"/>
    <w:rsid w:val="00730396"/>
    <w:rsid w:val="00737748"/>
    <w:rsid w:val="00741CD0"/>
    <w:rsid w:val="007554E4"/>
    <w:rsid w:val="00765427"/>
    <w:rsid w:val="00773AAC"/>
    <w:rsid w:val="00793506"/>
    <w:rsid w:val="007A049A"/>
    <w:rsid w:val="007A3016"/>
    <w:rsid w:val="007A65D7"/>
    <w:rsid w:val="007A6932"/>
    <w:rsid w:val="007B5F28"/>
    <w:rsid w:val="007C0CE6"/>
    <w:rsid w:val="007C7178"/>
    <w:rsid w:val="007D14D3"/>
    <w:rsid w:val="007E186C"/>
    <w:rsid w:val="007E20D1"/>
    <w:rsid w:val="007E760A"/>
    <w:rsid w:val="0081626B"/>
    <w:rsid w:val="00821591"/>
    <w:rsid w:val="00825524"/>
    <w:rsid w:val="0083060F"/>
    <w:rsid w:val="00835437"/>
    <w:rsid w:val="00844777"/>
    <w:rsid w:val="00857590"/>
    <w:rsid w:val="00857C79"/>
    <w:rsid w:val="0086603D"/>
    <w:rsid w:val="008724A4"/>
    <w:rsid w:val="00880F72"/>
    <w:rsid w:val="008849B2"/>
    <w:rsid w:val="00886819"/>
    <w:rsid w:val="008929B0"/>
    <w:rsid w:val="00894894"/>
    <w:rsid w:val="008A09A6"/>
    <w:rsid w:val="008B1205"/>
    <w:rsid w:val="008B2B72"/>
    <w:rsid w:val="008B6827"/>
    <w:rsid w:val="008C3B58"/>
    <w:rsid w:val="008C4AB3"/>
    <w:rsid w:val="008D738F"/>
    <w:rsid w:val="008E0E8A"/>
    <w:rsid w:val="009010B5"/>
    <w:rsid w:val="00902C6E"/>
    <w:rsid w:val="0090513E"/>
    <w:rsid w:val="00910AD7"/>
    <w:rsid w:val="00942402"/>
    <w:rsid w:val="00947A36"/>
    <w:rsid w:val="0095332B"/>
    <w:rsid w:val="00960142"/>
    <w:rsid w:val="0096590F"/>
    <w:rsid w:val="009741AD"/>
    <w:rsid w:val="00974F09"/>
    <w:rsid w:val="0098066B"/>
    <w:rsid w:val="00985637"/>
    <w:rsid w:val="00993142"/>
    <w:rsid w:val="00993F86"/>
    <w:rsid w:val="009B0D1B"/>
    <w:rsid w:val="009C30CC"/>
    <w:rsid w:val="009D0EE6"/>
    <w:rsid w:val="009F2C27"/>
    <w:rsid w:val="009F607F"/>
    <w:rsid w:val="00A0101C"/>
    <w:rsid w:val="00A11B9D"/>
    <w:rsid w:val="00A15A6E"/>
    <w:rsid w:val="00A21ECD"/>
    <w:rsid w:val="00A52B65"/>
    <w:rsid w:val="00A55BD7"/>
    <w:rsid w:val="00A740B2"/>
    <w:rsid w:val="00A753AE"/>
    <w:rsid w:val="00A77DD6"/>
    <w:rsid w:val="00A95B4F"/>
    <w:rsid w:val="00AB261A"/>
    <w:rsid w:val="00AB5323"/>
    <w:rsid w:val="00AB5A30"/>
    <w:rsid w:val="00AC761F"/>
    <w:rsid w:val="00AE4288"/>
    <w:rsid w:val="00AE7534"/>
    <w:rsid w:val="00AE753C"/>
    <w:rsid w:val="00AF225D"/>
    <w:rsid w:val="00B125D8"/>
    <w:rsid w:val="00B12A85"/>
    <w:rsid w:val="00B16728"/>
    <w:rsid w:val="00B170B9"/>
    <w:rsid w:val="00B256D9"/>
    <w:rsid w:val="00B268AD"/>
    <w:rsid w:val="00B52F37"/>
    <w:rsid w:val="00B54197"/>
    <w:rsid w:val="00B7358B"/>
    <w:rsid w:val="00B823E7"/>
    <w:rsid w:val="00B82954"/>
    <w:rsid w:val="00BA05F3"/>
    <w:rsid w:val="00BA1909"/>
    <w:rsid w:val="00BA7D4E"/>
    <w:rsid w:val="00BB6459"/>
    <w:rsid w:val="00BC1B26"/>
    <w:rsid w:val="00BC253F"/>
    <w:rsid w:val="00BC3D54"/>
    <w:rsid w:val="00BC7032"/>
    <w:rsid w:val="00BD1783"/>
    <w:rsid w:val="00BD79BD"/>
    <w:rsid w:val="00BF5148"/>
    <w:rsid w:val="00C23F41"/>
    <w:rsid w:val="00C34560"/>
    <w:rsid w:val="00C36E67"/>
    <w:rsid w:val="00C47110"/>
    <w:rsid w:val="00C50EDA"/>
    <w:rsid w:val="00C55AF0"/>
    <w:rsid w:val="00C666A7"/>
    <w:rsid w:val="00C668FF"/>
    <w:rsid w:val="00C72AEC"/>
    <w:rsid w:val="00C92C90"/>
    <w:rsid w:val="00CB6F7A"/>
    <w:rsid w:val="00CC7B1F"/>
    <w:rsid w:val="00CD60D6"/>
    <w:rsid w:val="00CE3CE4"/>
    <w:rsid w:val="00CF10D8"/>
    <w:rsid w:val="00CF192B"/>
    <w:rsid w:val="00D06CFC"/>
    <w:rsid w:val="00D17C95"/>
    <w:rsid w:val="00D2076F"/>
    <w:rsid w:val="00D23B3A"/>
    <w:rsid w:val="00D2494B"/>
    <w:rsid w:val="00D25914"/>
    <w:rsid w:val="00D3290F"/>
    <w:rsid w:val="00D3558C"/>
    <w:rsid w:val="00D37561"/>
    <w:rsid w:val="00D40EBB"/>
    <w:rsid w:val="00D4213D"/>
    <w:rsid w:val="00D544A9"/>
    <w:rsid w:val="00D636F0"/>
    <w:rsid w:val="00D71278"/>
    <w:rsid w:val="00D76653"/>
    <w:rsid w:val="00D92022"/>
    <w:rsid w:val="00D93539"/>
    <w:rsid w:val="00D97D77"/>
    <w:rsid w:val="00DA152D"/>
    <w:rsid w:val="00DA4344"/>
    <w:rsid w:val="00DA5AD1"/>
    <w:rsid w:val="00DB1E37"/>
    <w:rsid w:val="00DB2C41"/>
    <w:rsid w:val="00DB78D3"/>
    <w:rsid w:val="00DC63D7"/>
    <w:rsid w:val="00DD3937"/>
    <w:rsid w:val="00DE33F9"/>
    <w:rsid w:val="00DF602B"/>
    <w:rsid w:val="00E000AB"/>
    <w:rsid w:val="00E056E4"/>
    <w:rsid w:val="00E0658A"/>
    <w:rsid w:val="00E21362"/>
    <w:rsid w:val="00E23F5B"/>
    <w:rsid w:val="00E26A35"/>
    <w:rsid w:val="00E318AB"/>
    <w:rsid w:val="00E6553D"/>
    <w:rsid w:val="00E676BD"/>
    <w:rsid w:val="00E742DE"/>
    <w:rsid w:val="00E74C73"/>
    <w:rsid w:val="00EA0BD8"/>
    <w:rsid w:val="00EB5996"/>
    <w:rsid w:val="00EC139C"/>
    <w:rsid w:val="00EC3E15"/>
    <w:rsid w:val="00EC7D9B"/>
    <w:rsid w:val="00F02DF5"/>
    <w:rsid w:val="00F05853"/>
    <w:rsid w:val="00F253E9"/>
    <w:rsid w:val="00F42AB1"/>
    <w:rsid w:val="00F44FAB"/>
    <w:rsid w:val="00F505AF"/>
    <w:rsid w:val="00F70529"/>
    <w:rsid w:val="00F72E62"/>
    <w:rsid w:val="00F749F3"/>
    <w:rsid w:val="00F852E1"/>
    <w:rsid w:val="00F8750A"/>
    <w:rsid w:val="00F958BC"/>
    <w:rsid w:val="00FB32A9"/>
    <w:rsid w:val="00FC6602"/>
    <w:rsid w:val="00FC7B31"/>
    <w:rsid w:val="00FD4CDE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C72A5-9E1B-4C35-A287-C585BAD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6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23E7"/>
    <w:pPr>
      <w:keepNext/>
      <w:spacing w:before="240" w:after="60"/>
      <w:jc w:val="center"/>
      <w:outlineLvl w:val="0"/>
    </w:pPr>
    <w:rPr>
      <w:rFonts w:ascii="Angsana New" w:eastAsia="Times New Roman" w:hAnsi="Angsana New"/>
      <w:b/>
      <w:bCs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qFormat/>
    <w:rsid w:val="00B823E7"/>
    <w:pPr>
      <w:keepNext/>
      <w:ind w:firstLine="720"/>
      <w:jc w:val="center"/>
      <w:outlineLvl w:val="1"/>
    </w:pPr>
    <w:rPr>
      <w:rFonts w:ascii="AngsanaUPC" w:eastAsia="Times New Roman" w:hAnsi="AngsanaUPC" w:cs="AngsanaUPC"/>
      <w:b/>
      <w:bCs/>
      <w:sz w:val="48"/>
      <w:szCs w:val="48"/>
      <w:lang w:eastAsia="en-US"/>
    </w:rPr>
  </w:style>
  <w:style w:type="paragraph" w:styleId="Heading3">
    <w:name w:val="heading 3"/>
    <w:basedOn w:val="Normal"/>
    <w:next w:val="Normal"/>
    <w:qFormat/>
    <w:rsid w:val="0004686E"/>
    <w:pPr>
      <w:keepNext/>
      <w:tabs>
        <w:tab w:val="left" w:pos="1260"/>
      </w:tabs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B823E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B823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B823E7"/>
    <w:pPr>
      <w:keepNext/>
      <w:jc w:val="center"/>
      <w:outlineLvl w:val="5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Heading7">
    <w:name w:val="heading 7"/>
    <w:basedOn w:val="Normal"/>
    <w:next w:val="Normal"/>
    <w:qFormat/>
    <w:rsid w:val="00B823E7"/>
    <w:pPr>
      <w:keepNext/>
      <w:ind w:firstLine="2070"/>
      <w:jc w:val="both"/>
      <w:outlineLvl w:val="6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Heading8">
    <w:name w:val="heading 8"/>
    <w:basedOn w:val="Normal"/>
    <w:next w:val="Normal"/>
    <w:qFormat/>
    <w:rsid w:val="00B823E7"/>
    <w:pPr>
      <w:keepNext/>
      <w:ind w:firstLine="1350"/>
      <w:jc w:val="both"/>
      <w:outlineLvl w:val="7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Heading9">
    <w:name w:val="heading 9"/>
    <w:basedOn w:val="Normal"/>
    <w:next w:val="Normal"/>
    <w:qFormat/>
    <w:rsid w:val="00B823E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4777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44777"/>
  </w:style>
  <w:style w:type="paragraph" w:styleId="BalloonText">
    <w:name w:val="Balloon Text"/>
    <w:basedOn w:val="Normal"/>
    <w:semiHidden/>
    <w:rsid w:val="00357A59"/>
    <w:rPr>
      <w:rFonts w:ascii="Tahoma" w:hAnsi="Tahoma"/>
      <w:sz w:val="16"/>
      <w:szCs w:val="18"/>
    </w:rPr>
  </w:style>
  <w:style w:type="paragraph" w:styleId="Header">
    <w:name w:val="header"/>
    <w:basedOn w:val="Normal"/>
    <w:rsid w:val="00246369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rsid w:val="00D71278"/>
    <w:pPr>
      <w:ind w:firstLine="720"/>
    </w:pPr>
    <w:rPr>
      <w:rFonts w:ascii="AngsanaUPC" w:eastAsia="Cordia New" w:hAnsi="AngsanaUPC" w:cs="AngsanaUPC"/>
      <w:sz w:val="32"/>
      <w:szCs w:val="32"/>
    </w:rPr>
  </w:style>
  <w:style w:type="paragraph" w:styleId="BodyTextIndent3">
    <w:name w:val="Body Text Indent 3"/>
    <w:basedOn w:val="Normal"/>
    <w:rsid w:val="00D71278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rsid w:val="00B823E7"/>
    <w:pPr>
      <w:spacing w:after="120"/>
    </w:pPr>
    <w:rPr>
      <w:szCs w:val="28"/>
    </w:rPr>
  </w:style>
  <w:style w:type="paragraph" w:styleId="BodyTextIndent2">
    <w:name w:val="Body Text Indent 2"/>
    <w:basedOn w:val="Normal"/>
    <w:rsid w:val="00B823E7"/>
    <w:pPr>
      <w:ind w:firstLine="1260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BodyText2">
    <w:name w:val="Body Text 2"/>
    <w:basedOn w:val="Normal"/>
    <w:rsid w:val="00B823E7"/>
    <w:pPr>
      <w:ind w:firstLine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BodyText3">
    <w:name w:val="Body Text 3"/>
    <w:basedOn w:val="Normal"/>
    <w:rsid w:val="00B823E7"/>
    <w:pPr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BlockText">
    <w:name w:val="Block Text"/>
    <w:basedOn w:val="Normal"/>
    <w:rsid w:val="00B823E7"/>
    <w:pPr>
      <w:ind w:left="720" w:right="749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semiHidden/>
    <w:rsid w:val="00B823E7"/>
    <w:pPr>
      <w:ind w:firstLine="1530"/>
      <w:jc w:val="both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customStyle="1" w:styleId="a">
    <w:name w:val="???????????"/>
    <w:basedOn w:val="Normal"/>
    <w:rsid w:val="00B823E7"/>
    <w:pPr>
      <w:ind w:right="386" w:firstLine="720"/>
      <w:jc w:val="both"/>
    </w:pPr>
    <w:rPr>
      <w:rFonts w:ascii="CordiaUPC" w:eastAsia="Times New Roman" w:hAnsi="CordiaUPC" w:cs="CordiaUPC"/>
      <w:sz w:val="32"/>
      <w:szCs w:val="32"/>
      <w:lang w:eastAsia="en-US"/>
    </w:rPr>
  </w:style>
  <w:style w:type="paragraph" w:customStyle="1" w:styleId="example">
    <w:name w:val="example"/>
    <w:basedOn w:val="Normal"/>
    <w:rsid w:val="00B823E7"/>
    <w:pPr>
      <w:ind w:firstLine="720"/>
      <w:jc w:val="center"/>
    </w:pPr>
    <w:rPr>
      <w:rFonts w:ascii="CordiaUPC" w:eastAsia="Times New Roman" w:hAnsi="CordiaUPC" w:cs="CordiaUPC"/>
      <w:i/>
      <w:iCs/>
      <w:sz w:val="36"/>
      <w:szCs w:val="36"/>
      <w:lang w:eastAsia="en-US"/>
    </w:rPr>
  </w:style>
  <w:style w:type="paragraph" w:customStyle="1" w:styleId="REG1">
    <w:name w:val="REG_1"/>
    <w:basedOn w:val="a"/>
    <w:rsid w:val="00B823E7"/>
    <w:pPr>
      <w:ind w:right="11"/>
      <w:jc w:val="center"/>
    </w:pPr>
    <w:rPr>
      <w:b/>
      <w:bCs/>
    </w:rPr>
  </w:style>
  <w:style w:type="paragraph" w:customStyle="1" w:styleId="ref">
    <w:name w:val="ref"/>
    <w:basedOn w:val="Normal"/>
    <w:rsid w:val="00B823E7"/>
    <w:pPr>
      <w:spacing w:before="12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ref2">
    <w:name w:val="ref_2"/>
    <w:basedOn w:val="Normal"/>
    <w:rsid w:val="00B823E7"/>
    <w:pPr>
      <w:spacing w:before="6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exmbiblio">
    <w:name w:val="exm_biblio"/>
    <w:basedOn w:val="Normal"/>
    <w:rsid w:val="00B823E7"/>
    <w:pPr>
      <w:ind w:left="720" w:hanging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customStyle="1" w:styleId="formatthai">
    <w:name w:val="format_thai"/>
    <w:basedOn w:val="Normal"/>
    <w:rsid w:val="00B823E7"/>
    <w:pPr>
      <w:ind w:left="1440" w:hanging="720"/>
    </w:pPr>
    <w:rPr>
      <w:rFonts w:ascii="CordiaUPC" w:eastAsia="Times New Roman" w:hAnsi="CordiaUPC" w:cs="CordiaUPC"/>
      <w:color w:val="0000FF"/>
      <w:sz w:val="32"/>
      <w:szCs w:val="32"/>
      <w:lang w:eastAsia="en-US"/>
    </w:rPr>
  </w:style>
  <w:style w:type="paragraph" w:styleId="Title">
    <w:name w:val="Title"/>
    <w:basedOn w:val="Normal"/>
    <w:qFormat/>
    <w:rsid w:val="00B823E7"/>
    <w:pPr>
      <w:spacing w:before="12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Subtitle">
    <w:name w:val="Subtitle"/>
    <w:basedOn w:val="Normal"/>
    <w:qFormat/>
    <w:rsid w:val="00B823E7"/>
    <w:pPr>
      <w:jc w:val="center"/>
    </w:pPr>
    <w:rPr>
      <w:rFonts w:eastAsia="Cordia New" w:cs="AngsanaUPC"/>
      <w:b/>
      <w:bCs/>
      <w:sz w:val="44"/>
      <w:szCs w:val="44"/>
      <w:lang w:eastAsia="th-TH"/>
    </w:rPr>
  </w:style>
  <w:style w:type="paragraph" w:styleId="Caption">
    <w:name w:val="caption"/>
    <w:basedOn w:val="Normal"/>
    <w:next w:val="Normal"/>
    <w:qFormat/>
    <w:rsid w:val="007C7178"/>
    <w:pPr>
      <w:spacing w:before="24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table" w:styleId="TableGrid">
    <w:name w:val="Table Grid"/>
    <w:basedOn w:val="TableNormal"/>
    <w:rsid w:val="007C717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C7178"/>
    <w:pPr>
      <w:ind w:left="360" w:hanging="360"/>
    </w:pPr>
    <w:rPr>
      <w:rFonts w:ascii="AngsanaUPC" w:eastAsia="Times New Roman" w:hAnsi="AngsanaUPC" w:cs="AngsanaUPC"/>
      <w:sz w:val="20"/>
      <w:szCs w:val="20"/>
      <w:lang w:eastAsia="en-US"/>
    </w:rPr>
  </w:style>
  <w:style w:type="paragraph" w:customStyle="1" w:styleId="a0">
    <w:name w:val="รายการอ้างอิง"/>
    <w:basedOn w:val="Normal"/>
    <w:rsid w:val="00A77DD6"/>
    <w:pPr>
      <w:ind w:left="720" w:hanging="720"/>
    </w:pPr>
    <w:rPr>
      <w:rFonts w:ascii="Cordia New" w:eastAsia="Cordia New" w:hAnsi="Cordia New" w:cs="Cordia New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jakr\Downloads\&#3650;&#3588;&#3619;&#3591;&#3619;&#3656;&#3634;&#3591;&#3623;&#3636;&#3607;&#3618;&#3634;&#3609;&#3636;&#3614;&#3609;&#3608;&#3660;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โครงร่างวิทยานิพนธ์_Template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 ๓๕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๓๕</dc:title>
  <dc:subject/>
  <dc:creator>wanjak rattanachun</dc:creator>
  <cp:keywords/>
  <dc:description/>
  <cp:lastModifiedBy>wanjak rattanachun</cp:lastModifiedBy>
  <cp:revision>1</cp:revision>
  <cp:lastPrinted>2007-04-23T02:28:00Z</cp:lastPrinted>
  <dcterms:created xsi:type="dcterms:W3CDTF">2016-02-01T08:50:00Z</dcterms:created>
  <dcterms:modified xsi:type="dcterms:W3CDTF">2016-02-01T08:51:00Z</dcterms:modified>
</cp:coreProperties>
</file>