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648"/>
        <w:gridCol w:w="150"/>
        <w:gridCol w:w="7050"/>
        <w:gridCol w:w="540"/>
      </w:tblGrid>
      <w:tr w:rsidR="00E86B10" w:rsidRPr="007A3897" w:rsidTr="007A3897">
        <w:trPr>
          <w:trHeight w:val="460"/>
        </w:trPr>
        <w:tc>
          <w:tcPr>
            <w:tcW w:w="8388" w:type="dxa"/>
            <w:gridSpan w:val="4"/>
          </w:tcPr>
          <w:p w:rsidR="00E86B10" w:rsidRPr="007A3897" w:rsidRDefault="00E86B10" w:rsidP="007A3897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 w:rsidRPr="007A3897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สารบัญ</w:t>
            </w:r>
            <w:r w:rsidR="00252567" w:rsidRPr="007A3897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ตาราง</w:t>
            </w:r>
          </w:p>
        </w:tc>
      </w:tr>
      <w:tr w:rsidR="00E81075" w:rsidRPr="007A3897" w:rsidTr="007A3897">
        <w:trPr>
          <w:trHeight w:val="460"/>
        </w:trPr>
        <w:tc>
          <w:tcPr>
            <w:tcW w:w="8388" w:type="dxa"/>
            <w:gridSpan w:val="4"/>
          </w:tcPr>
          <w:p w:rsidR="00E81075" w:rsidRPr="007A3897" w:rsidRDefault="00E81075" w:rsidP="007A3897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</w:p>
        </w:tc>
      </w:tr>
      <w:tr w:rsidR="00E86B10" w:rsidRPr="007A3897" w:rsidTr="007A3897">
        <w:trPr>
          <w:trHeight w:val="399"/>
        </w:trPr>
        <w:tc>
          <w:tcPr>
            <w:tcW w:w="798" w:type="dxa"/>
            <w:gridSpan w:val="2"/>
          </w:tcPr>
          <w:p w:rsidR="00E86B10" w:rsidRPr="007A3897" w:rsidRDefault="00252567" w:rsidP="007A3897">
            <w:pPr>
              <w:ind w:right="-138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7050" w:type="dxa"/>
            <w:vMerge w:val="restart"/>
          </w:tcPr>
          <w:p w:rsidR="00E86B10" w:rsidRPr="007A3897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E86B10" w:rsidRPr="007A3897" w:rsidRDefault="00E86B10" w:rsidP="007A3897">
            <w:pPr>
              <w:ind w:left="-228"/>
              <w:jc w:val="right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86B10" w:rsidRPr="007A3897" w:rsidTr="007A3897">
        <w:trPr>
          <w:trHeight w:val="460"/>
        </w:trPr>
        <w:tc>
          <w:tcPr>
            <w:tcW w:w="798" w:type="dxa"/>
            <w:gridSpan w:val="2"/>
          </w:tcPr>
          <w:p w:rsidR="00E86B10" w:rsidRPr="007A3897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050" w:type="dxa"/>
            <w:vMerge/>
          </w:tcPr>
          <w:p w:rsidR="00E86B10" w:rsidRPr="007A3897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E86B10" w:rsidRPr="007A3897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A5278A" w:rsidRPr="007A3897" w:rsidTr="007A3897">
        <w:trPr>
          <w:trHeight w:val="460"/>
        </w:trPr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cs="Cordia New"/>
                <w:sz w:val="32"/>
                <w:szCs w:val="32"/>
              </w:rPr>
            </w:pPr>
            <w:r w:rsidRPr="007A3897">
              <w:rPr>
                <w:rFonts w:cs="Cordia New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EF3D4D">
            <w:pPr>
              <w:rPr>
                <w:rFonts w:ascii="Cordia New" w:hAnsi="Cordia New" w:cs="Cordia New"/>
                <w:sz w:val="32"/>
                <w:szCs w:val="32"/>
              </w:rPr>
            </w:pPr>
            <w:bookmarkStart w:id="1" w:name="Text1"/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แสดง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1"/>
            <w:r w:rsidR="005D3C09"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5D3C09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="003A358D" w:rsidRPr="007A3897">
              <w:rPr>
                <w:rFonts w:ascii="Cordia New" w:hAnsi="Cordia New" w:cs="Cordia New"/>
                <w:sz w:val="32"/>
                <w:szCs w:val="32"/>
              </w:rPr>
              <w:t>…</w:t>
            </w:r>
          </w:p>
        </w:tc>
        <w:bookmarkStart w:id="2" w:name="Text2"/>
        <w:tc>
          <w:tcPr>
            <w:tcW w:w="540" w:type="dxa"/>
          </w:tcPr>
          <w:p w:rsidR="00A5278A" w:rsidRDefault="00A5278A" w:rsidP="007A3897">
            <w:pPr>
              <w:jc w:val="right"/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2"/>
          </w:p>
        </w:tc>
      </w:tr>
      <w:tr w:rsidR="00A5278A" w:rsidRPr="007A3897" w:rsidTr="007A3897">
        <w:trPr>
          <w:trHeight w:val="445"/>
        </w:trPr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B81C29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แสดง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</w:t>
            </w:r>
            <w:r w:rsidR="003A358D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40" w:type="dxa"/>
          </w:tcPr>
          <w:p w:rsidR="00A5278A" w:rsidRDefault="00A5278A" w:rsidP="007A3897">
            <w:pPr>
              <w:jc w:val="right"/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A5278A" w:rsidRPr="007A3897" w:rsidTr="007A3897">
        <w:trPr>
          <w:trHeight w:val="460"/>
        </w:trPr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B81C29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แสดง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</w:t>
            </w:r>
            <w:r w:rsidR="003A358D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</w:p>
        </w:tc>
        <w:tc>
          <w:tcPr>
            <w:tcW w:w="540" w:type="dxa"/>
          </w:tcPr>
          <w:p w:rsidR="00A5278A" w:rsidRDefault="00A5278A" w:rsidP="007A3897">
            <w:pPr>
              <w:jc w:val="right"/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A5278A" w:rsidRPr="007A3897" w:rsidTr="007A3897">
        <w:trPr>
          <w:trHeight w:val="445"/>
        </w:trPr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B81C29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แสดง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="005D3C09"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="005D3C09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</w:t>
            </w:r>
            <w:r w:rsidR="003A358D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40" w:type="dxa"/>
          </w:tcPr>
          <w:p w:rsidR="00A5278A" w:rsidRDefault="00A5278A" w:rsidP="007A3897">
            <w:pPr>
              <w:jc w:val="right"/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A5278A" w:rsidRPr="007A3897" w:rsidTr="007A3897">
        <w:trPr>
          <w:trHeight w:val="460"/>
        </w:trPr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B81C29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แสดง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="005D3C09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="005D3C09" w:rsidRPr="007A3897">
              <w:rPr>
                <w:rFonts w:ascii="Cordia New" w:hAnsi="Cordia New" w:cs="Cordia New"/>
                <w:sz w:val="32"/>
                <w:szCs w:val="32"/>
                <w:cs/>
              </w:rPr>
              <w:t>……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="003A358D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40" w:type="dxa"/>
          </w:tcPr>
          <w:p w:rsidR="00A5278A" w:rsidRDefault="00A5278A" w:rsidP="007A3897">
            <w:pPr>
              <w:jc w:val="right"/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A5278A" w:rsidRPr="007A3897" w:rsidTr="007A3897">
        <w:trPr>
          <w:trHeight w:val="445"/>
        </w:trPr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B81C29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แสดง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="005D3C09" w:rsidRPr="007A3897">
              <w:rPr>
                <w:rFonts w:ascii="Cordia New" w:hAnsi="Cordia New" w:cs="Cordia New"/>
                <w:sz w:val="32"/>
                <w:szCs w:val="32"/>
                <w:cs/>
              </w:rPr>
              <w:t>……</w:t>
            </w:r>
            <w:r w:rsidR="005D3C09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="003A358D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40" w:type="dxa"/>
          </w:tcPr>
          <w:p w:rsidR="00A5278A" w:rsidRDefault="00A5278A" w:rsidP="007A3897">
            <w:pPr>
              <w:jc w:val="right"/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A5278A" w:rsidRPr="007A3897" w:rsidTr="007A3897">
        <w:trPr>
          <w:trHeight w:val="460"/>
        </w:trPr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B81C29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แสดง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="005D3C09" w:rsidRPr="007A3897">
              <w:rPr>
                <w:rFonts w:ascii="Cordia New" w:hAnsi="Cordia New" w:cs="Cordia New"/>
                <w:sz w:val="32"/>
                <w:szCs w:val="32"/>
                <w:cs/>
              </w:rPr>
              <w:t>……</w:t>
            </w:r>
            <w:r w:rsidR="005D3C09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="003A358D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40" w:type="dxa"/>
          </w:tcPr>
          <w:p w:rsidR="00A5278A" w:rsidRDefault="00A5278A" w:rsidP="007A3897">
            <w:pPr>
              <w:jc w:val="right"/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7A3897">
              <w:rPr>
                <w:rFonts w:ascii="Cordia New" w:hAnsi="Cordia New" w:cs="Cordia New"/>
                <w:sz w:val="32"/>
                <w:szCs w:val="32"/>
              </w:rPr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7A3897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3A358D" w:rsidRPr="007A3897" w:rsidTr="007A3897">
        <w:trPr>
          <w:trHeight w:val="460"/>
        </w:trPr>
        <w:tc>
          <w:tcPr>
            <w:tcW w:w="7848" w:type="dxa"/>
            <w:gridSpan w:val="3"/>
          </w:tcPr>
          <w:p w:rsidR="003A358D" w:rsidRPr="007A3897" w:rsidRDefault="003A358D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3A358D" w:rsidRPr="007A3897" w:rsidRDefault="003A358D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</w:tbl>
    <w:p w:rsidR="00015D28" w:rsidRDefault="00015D28">
      <w:pPr>
        <w:rPr>
          <w:rFonts w:ascii="Cordia New" w:hAnsi="Cordia New" w:cs="Cordia New"/>
          <w:sz w:val="32"/>
          <w:szCs w:val="32"/>
        </w:rPr>
      </w:pPr>
    </w:p>
    <w:p w:rsidR="009C53FA" w:rsidRPr="00D670B7" w:rsidRDefault="009C53FA">
      <w:pPr>
        <w:rPr>
          <w:rFonts w:ascii="Cordia New" w:hAnsi="Cordia New" w:cs="Cordia New" w:hint="cs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Pr="009C53FA" w:rsidRDefault="009C53FA">
      <w:pPr>
        <w:rPr>
          <w:rFonts w:ascii="Cordia New" w:hAnsi="Cordia New" w:cs="Cordia New"/>
          <w:b/>
          <w:bCs/>
          <w:sz w:val="32"/>
          <w:szCs w:val="32"/>
        </w:rPr>
      </w:pPr>
      <w:r w:rsidRPr="009C53FA">
        <w:rPr>
          <w:rFonts w:ascii="Cordia New" w:eastAsia="Angsana New" w:hAnsi="Cordia New" w:cs="Cordia New"/>
          <w:b/>
          <w:bCs/>
          <w:i/>
          <w:iCs/>
          <w:sz w:val="32"/>
          <w:szCs w:val="32"/>
          <w:cs/>
        </w:rPr>
        <w:lastRenderedPageBreak/>
        <w:t>ตัวอย่าง</w:t>
      </w:r>
      <w:r w:rsidRPr="009C53FA">
        <w:rPr>
          <w:rFonts w:ascii="Cordia New" w:eastAsia="Angsana New" w:hAnsi="Cordia New" w:cs="Cordia New" w:hint="cs"/>
          <w:b/>
          <w:bCs/>
          <w:i/>
          <w:iCs/>
          <w:sz w:val="32"/>
          <w:szCs w:val="32"/>
          <w:cs/>
        </w:rPr>
        <w:t>สารบัญ</w:t>
      </w:r>
      <w:r w:rsidRPr="009C53FA">
        <w:rPr>
          <w:rFonts w:ascii="Cordia New" w:eastAsia="Angsana New" w:hAnsi="Cordia New" w:cs="Cordia New"/>
          <w:b/>
          <w:bCs/>
          <w:i/>
          <w:iCs/>
          <w:sz w:val="32"/>
          <w:szCs w:val="32"/>
          <w:cs/>
        </w:rPr>
        <w:t>ตารางภาษาไทย</w:t>
      </w: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7020"/>
        <w:gridCol w:w="720"/>
      </w:tblGrid>
      <w:tr w:rsidR="009C53FA" w:rsidRPr="007A3897" w:rsidTr="007A3897">
        <w:tc>
          <w:tcPr>
            <w:tcW w:w="8568" w:type="dxa"/>
            <w:gridSpan w:val="4"/>
          </w:tcPr>
          <w:p w:rsidR="009C53FA" w:rsidRPr="007A3897" w:rsidRDefault="009C53FA" w:rsidP="007A3897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</w:pPr>
            <w:r w:rsidRPr="007A3897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สารบัญ</w:t>
            </w:r>
            <w:r w:rsidRPr="007A3897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ตาราง</w:t>
            </w:r>
          </w:p>
        </w:tc>
      </w:tr>
      <w:tr w:rsidR="009C53FA" w:rsidRPr="007A3897" w:rsidTr="007A3897">
        <w:tc>
          <w:tcPr>
            <w:tcW w:w="8568" w:type="dxa"/>
            <w:gridSpan w:val="4"/>
          </w:tcPr>
          <w:p w:rsidR="009C53FA" w:rsidRPr="007A3897" w:rsidRDefault="009C53FA" w:rsidP="007A3897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</w:p>
        </w:tc>
      </w:tr>
      <w:tr w:rsidR="009C53FA" w:rsidRPr="007A3897" w:rsidTr="007A3897">
        <w:tc>
          <w:tcPr>
            <w:tcW w:w="828" w:type="dxa"/>
            <w:gridSpan w:val="2"/>
          </w:tcPr>
          <w:p w:rsidR="009C53FA" w:rsidRPr="007A3897" w:rsidRDefault="009C53FA" w:rsidP="006D1A23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7020" w:type="dxa"/>
            <w:vMerge w:val="restart"/>
          </w:tcPr>
          <w:p w:rsidR="009C53FA" w:rsidRPr="007A3897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C53FA" w:rsidRPr="007A3897" w:rsidRDefault="009C53FA" w:rsidP="007A3897">
            <w:pPr>
              <w:jc w:val="right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53FA" w:rsidRPr="007A3897" w:rsidTr="007A3897">
        <w:tc>
          <w:tcPr>
            <w:tcW w:w="828" w:type="dxa"/>
            <w:gridSpan w:val="2"/>
          </w:tcPr>
          <w:p w:rsidR="009C53FA" w:rsidRPr="007A3897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:rsidR="009C53FA" w:rsidRPr="007A3897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C53FA" w:rsidRPr="007A3897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A5278A" w:rsidRPr="007A3897" w:rsidTr="007A3897"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cs="Cordia New"/>
                <w:sz w:val="32"/>
                <w:szCs w:val="32"/>
              </w:rPr>
            </w:pPr>
            <w:r w:rsidRPr="007A3897">
              <w:rPr>
                <w:rFonts w:cs="Cordia New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9C53F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แสดงลักษณะของผู้ที่มีเชาว์อารมณ์สูงและต่ำ………….………</w: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t>……</w:t>
            </w:r>
            <w:r w:rsidR="007A00E5" w:rsidRPr="007A3897">
              <w:rPr>
                <w:rFonts w:ascii="Cordia New" w:hAnsi="Cordia New" w:cs="Cordia New"/>
                <w:sz w:val="32"/>
                <w:szCs w:val="32"/>
              </w:rPr>
              <w:t>…</w:t>
            </w:r>
            <w:r w:rsidR="005D3C09" w:rsidRPr="007A3897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="007A00E5" w:rsidRPr="007A3897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t>……</w:t>
            </w:r>
            <w:r w:rsidR="00FB0D01" w:rsidRPr="007A3897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</w:tr>
      <w:tr w:rsidR="00A5278A" w:rsidRPr="007A3897" w:rsidTr="007A3897"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9C53F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แสดงจำนวนประชากรและกลุ่มตัวอย่างของนิสิต  ชั้นปีที่  1  ของแต่ละคณะ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</w:t>
            </w:r>
            <w:r w:rsidR="00FB0D01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</w:p>
        </w:tc>
        <w:tc>
          <w:tcPr>
            <w:tcW w:w="720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15</w:t>
            </w:r>
          </w:p>
        </w:tc>
      </w:tr>
      <w:tr w:rsidR="00A5278A" w:rsidRPr="007A3897" w:rsidTr="007A3897"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9C53F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แสดงจำนวนและค่าร้อยละ ของตัวแปรจัดประเภท………</w: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t>………………</w:t>
            </w:r>
            <w:r w:rsidR="005D3C09" w:rsidRPr="007A3897">
              <w:rPr>
                <w:rFonts w:ascii="Cordia New" w:hAnsi="Cordia New" w:cs="Cordia New"/>
                <w:sz w:val="32"/>
                <w:szCs w:val="32"/>
              </w:rPr>
              <w:t>..</w: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t>……</w:t>
            </w:r>
            <w:r w:rsidR="00FB0D01" w:rsidRPr="007A3897">
              <w:rPr>
                <w:rFonts w:ascii="Cordia New" w:hAnsi="Cordia New" w:cs="Cordia New"/>
                <w:sz w:val="32"/>
                <w:szCs w:val="32"/>
              </w:rPr>
              <w:t>….</w:t>
            </w:r>
          </w:p>
        </w:tc>
        <w:tc>
          <w:tcPr>
            <w:tcW w:w="720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20</w:t>
            </w:r>
          </w:p>
        </w:tc>
      </w:tr>
      <w:tr w:rsidR="00A5278A" w:rsidRPr="007A3897" w:rsidTr="007A3897"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7A3897">
            <w:pPr>
              <w:pStyle w:val="BodyText"/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jc w:val="left"/>
              <w:rPr>
                <w:rFonts w:ascii="Cordia New" w:hAnsi="Cordia New" w:hint="cs"/>
                <w:cs/>
              </w:rPr>
            </w:pPr>
            <w:r w:rsidRPr="007A3897">
              <w:rPr>
                <w:rFonts w:ascii="Cordia New" w:hAnsi="Cordia New"/>
                <w:cs/>
              </w:rPr>
              <w:t>แสดงค่าเฉลี่ยและส่วนเบี่ยงเบนมาตรฐานของตัวแปรพยากรณ์และ</w:t>
            </w:r>
          </w:p>
          <w:p w:rsidR="00A5278A" w:rsidRPr="007A3897" w:rsidRDefault="00A5278A" w:rsidP="007A3897">
            <w:pPr>
              <w:tabs>
                <w:tab w:val="left" w:pos="507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ตัวแปรเกณฑ์ ….……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...................................................................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FB0D01" w:rsidRPr="007A3897">
              <w:rPr>
                <w:rFonts w:ascii="Cordia New" w:hAnsi="Cordia New" w:cs="Cordia New"/>
                <w:sz w:val="32"/>
                <w:szCs w:val="32"/>
              </w:rPr>
              <w:t>….</w:t>
            </w:r>
          </w:p>
        </w:tc>
        <w:tc>
          <w:tcPr>
            <w:tcW w:w="720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25</w:t>
            </w:r>
          </w:p>
        </w:tc>
      </w:tr>
      <w:tr w:rsidR="00A5278A" w:rsidRPr="007A3897" w:rsidTr="007A3897"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9C53F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แสดงค่าสัมประสิทธิ์สหสัมพันธ์ระหว่างตัวแปรพยากรณ์กับตัวแปรเกณฑ์.…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7A00E5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="00FB0D01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</w:p>
        </w:tc>
        <w:tc>
          <w:tcPr>
            <w:tcW w:w="720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40</w:t>
            </w:r>
          </w:p>
        </w:tc>
      </w:tr>
      <w:tr w:rsidR="00A5278A" w:rsidRPr="007A3897" w:rsidTr="007A3897"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7A3897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แสดงผลการวิเคราะห์การถดถอยพหุคูณแบบปกติ  เมื่อใช้คะแนนเชาว์อารมณ์</w:t>
            </w:r>
          </w:p>
          <w:p w:rsidR="00A5278A" w:rsidRPr="007A3897" w:rsidRDefault="00A5278A" w:rsidP="007A3897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เป็นตัวแปรเกณฑ์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</w:t>
            </w:r>
            <w:r w:rsidR="00302996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........</w:t>
            </w:r>
            <w:r w:rsidR="005D3C09"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........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</w:t>
            </w:r>
            <w:r w:rsidR="00FB0D01" w:rsidRPr="007A3897">
              <w:rPr>
                <w:rFonts w:ascii="Cordia New" w:hAnsi="Cordia New" w:cs="Cordia New"/>
                <w:sz w:val="32"/>
                <w:szCs w:val="32"/>
              </w:rPr>
              <w:t>….</w:t>
            </w:r>
          </w:p>
        </w:tc>
        <w:tc>
          <w:tcPr>
            <w:tcW w:w="720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65</w:t>
            </w:r>
          </w:p>
        </w:tc>
      </w:tr>
      <w:tr w:rsidR="00A5278A" w:rsidRPr="007A3897" w:rsidTr="007A3897">
        <w:tc>
          <w:tcPr>
            <w:tcW w:w="648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7200" w:type="dxa"/>
            <w:gridSpan w:val="2"/>
          </w:tcPr>
          <w:p w:rsidR="00A5278A" w:rsidRPr="007A3897" w:rsidRDefault="00A5278A" w:rsidP="007A3897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แสดงผลการวิเคราะห์การถดถอยพหุคูณขั้นตอน  เมื่อใช้คะแนน</w: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เชาว์อารมณ์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A5278A" w:rsidRPr="007A3897" w:rsidRDefault="00A5278A" w:rsidP="007A3897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เป็นตัวแปรเกณฑ์</w:t>
            </w: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7A3897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t>…………………………………………</w:t>
            </w:r>
            <w:r w:rsidR="005D3C09" w:rsidRPr="007A3897">
              <w:rPr>
                <w:rFonts w:ascii="Cordia New" w:hAnsi="Cordia New" w:cs="Cordia New"/>
                <w:sz w:val="32"/>
                <w:szCs w:val="32"/>
              </w:rPr>
              <w:t>..</w:t>
            </w:r>
            <w:r w:rsidRPr="007A3897">
              <w:rPr>
                <w:rFonts w:ascii="Cordia New" w:hAnsi="Cordia New" w:cs="Cordia New"/>
                <w:sz w:val="32"/>
                <w:szCs w:val="32"/>
              </w:rPr>
              <w:t>……...</w:t>
            </w:r>
            <w:r w:rsidR="00FB0D01" w:rsidRPr="007A3897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A5278A" w:rsidRPr="007A3897" w:rsidRDefault="00A5278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7A3897">
              <w:rPr>
                <w:rFonts w:ascii="Cordia New" w:hAnsi="Cordia New" w:cs="Cordia New" w:hint="cs"/>
                <w:sz w:val="32"/>
                <w:szCs w:val="32"/>
                <w:cs/>
              </w:rPr>
              <w:t>82</w:t>
            </w:r>
          </w:p>
        </w:tc>
      </w:tr>
      <w:tr w:rsidR="009C53FA" w:rsidRPr="007A3897" w:rsidTr="007A3897">
        <w:tc>
          <w:tcPr>
            <w:tcW w:w="7848" w:type="dxa"/>
            <w:gridSpan w:val="3"/>
          </w:tcPr>
          <w:p w:rsidR="009C53FA" w:rsidRPr="007A3897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C53FA" w:rsidRPr="007A3897" w:rsidRDefault="009C53FA" w:rsidP="007A3897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</w:tbl>
    <w:p w:rsidR="009C53FA" w:rsidRDefault="009C53FA" w:rsidP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 w:hint="cs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Pr="00E86B10" w:rsidRDefault="009C53FA">
      <w:pPr>
        <w:rPr>
          <w:rFonts w:ascii="Cordia New" w:hAnsi="Cordia New" w:cs="Cordia New" w:hint="cs"/>
          <w:sz w:val="32"/>
          <w:szCs w:val="32"/>
          <w:cs/>
        </w:rPr>
      </w:pPr>
    </w:p>
    <w:sectPr w:rsidR="009C53FA" w:rsidRPr="00E86B10" w:rsidSect="00E86B10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A"/>
    <w:rsid w:val="00015D28"/>
    <w:rsid w:val="00091EC9"/>
    <w:rsid w:val="00113ED1"/>
    <w:rsid w:val="00217B3C"/>
    <w:rsid w:val="00252567"/>
    <w:rsid w:val="002B4759"/>
    <w:rsid w:val="00302996"/>
    <w:rsid w:val="0037123D"/>
    <w:rsid w:val="003A358D"/>
    <w:rsid w:val="003E4522"/>
    <w:rsid w:val="0045486A"/>
    <w:rsid w:val="004B6BD9"/>
    <w:rsid w:val="004E1092"/>
    <w:rsid w:val="00503154"/>
    <w:rsid w:val="005D3C09"/>
    <w:rsid w:val="006956BD"/>
    <w:rsid w:val="006D1A23"/>
    <w:rsid w:val="00770C76"/>
    <w:rsid w:val="007A00E5"/>
    <w:rsid w:val="007A3897"/>
    <w:rsid w:val="00824344"/>
    <w:rsid w:val="00933123"/>
    <w:rsid w:val="009539EC"/>
    <w:rsid w:val="009C53FA"/>
    <w:rsid w:val="00A0497D"/>
    <w:rsid w:val="00A5278A"/>
    <w:rsid w:val="00A61D87"/>
    <w:rsid w:val="00AB2FCD"/>
    <w:rsid w:val="00B81C29"/>
    <w:rsid w:val="00C114B9"/>
    <w:rsid w:val="00C21E5B"/>
    <w:rsid w:val="00C55C4A"/>
    <w:rsid w:val="00D670B7"/>
    <w:rsid w:val="00D75AC8"/>
    <w:rsid w:val="00E1072D"/>
    <w:rsid w:val="00E62B51"/>
    <w:rsid w:val="00E81075"/>
    <w:rsid w:val="00E86B10"/>
    <w:rsid w:val="00EF3D4D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6261-53E7-47C4-920A-17D78CA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21E5B"/>
    <w:pPr>
      <w:jc w:val="center"/>
    </w:pPr>
    <w:rPr>
      <w:rFonts w:eastAsia="Cordia New" w:cs="Cordia New"/>
      <w:sz w:val="32"/>
      <w:szCs w:val="32"/>
    </w:rPr>
  </w:style>
  <w:style w:type="paragraph" w:styleId="BalloonText">
    <w:name w:val="Balloon Text"/>
    <w:basedOn w:val="Normal"/>
    <w:semiHidden/>
    <w:rsid w:val="0030299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CE%20DOCUMENT\&#3591;&#3634;&#3609;&#3623;&#3636;&#3594;&#3634;&#3585;&#3634;&#3619;\&#3623;&#3636;&#3607;&#3618;&#3634;&#3609;&#3636;&#3614;&#3609;&#3608;&#3660;\New%20folder\&#3626;&#3634;&#3619;&#3610;&#3633;&#3597;&#3605;&#3634;&#3619;&#3634;&#3591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สารบัญตารางภาษาไทย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nu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wanjak rattanachun</dc:creator>
  <cp:keywords/>
  <dc:description/>
  <cp:lastModifiedBy>wanjak rattanachun</cp:lastModifiedBy>
  <cp:revision>1</cp:revision>
  <cp:lastPrinted>2009-03-24T07:48:00Z</cp:lastPrinted>
  <dcterms:created xsi:type="dcterms:W3CDTF">2016-02-04T04:14:00Z</dcterms:created>
  <dcterms:modified xsi:type="dcterms:W3CDTF">2016-02-04T04:14:00Z</dcterms:modified>
</cp:coreProperties>
</file>