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4" w:type="dxa"/>
        <w:tblLayout w:type="fixed"/>
        <w:tblLook w:val="01E0" w:firstRow="1" w:lastRow="1" w:firstColumn="1" w:lastColumn="1" w:noHBand="0" w:noVBand="0"/>
      </w:tblPr>
      <w:tblGrid>
        <w:gridCol w:w="648"/>
        <w:gridCol w:w="180"/>
        <w:gridCol w:w="6840"/>
        <w:gridCol w:w="716"/>
      </w:tblGrid>
      <w:tr w:rsidR="00E86B10" w:rsidRPr="005E007F" w:rsidTr="005E007F">
        <w:tc>
          <w:tcPr>
            <w:tcW w:w="8384" w:type="dxa"/>
            <w:gridSpan w:val="4"/>
          </w:tcPr>
          <w:p w:rsidR="00E86B10" w:rsidRPr="005E007F" w:rsidRDefault="00E86B10" w:rsidP="005E007F">
            <w:pPr>
              <w:jc w:val="center"/>
              <w:rPr>
                <w:rFonts w:ascii="Cordia New" w:hAnsi="Cordia New" w:cs="Cordia New" w:hint="cs"/>
                <w:b/>
                <w:bCs/>
                <w:sz w:val="36"/>
                <w:szCs w:val="36"/>
                <w:cs/>
              </w:rPr>
            </w:pPr>
            <w:bookmarkStart w:id="0" w:name="_GoBack"/>
            <w:bookmarkEnd w:id="0"/>
            <w:r w:rsidRPr="005E007F"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  <w:t>สารบัญ</w:t>
            </w:r>
            <w:r w:rsidR="00A71F94" w:rsidRPr="005E007F">
              <w:rPr>
                <w:rFonts w:ascii="Cordia New" w:hAnsi="Cordia New" w:cs="Cordia New" w:hint="cs"/>
                <w:b/>
                <w:bCs/>
                <w:sz w:val="36"/>
                <w:szCs w:val="36"/>
                <w:cs/>
              </w:rPr>
              <w:t>ภาพ</w:t>
            </w:r>
          </w:p>
        </w:tc>
      </w:tr>
      <w:tr w:rsidR="00E81075" w:rsidRPr="005E007F" w:rsidTr="005E007F">
        <w:tc>
          <w:tcPr>
            <w:tcW w:w="8384" w:type="dxa"/>
            <w:gridSpan w:val="4"/>
          </w:tcPr>
          <w:p w:rsidR="00E81075" w:rsidRPr="005E007F" w:rsidRDefault="00E81075" w:rsidP="005E007F">
            <w:pPr>
              <w:jc w:val="center"/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</w:pPr>
          </w:p>
        </w:tc>
      </w:tr>
      <w:tr w:rsidR="00E86B10" w:rsidRPr="005E007F" w:rsidTr="005E007F">
        <w:tc>
          <w:tcPr>
            <w:tcW w:w="828" w:type="dxa"/>
            <w:gridSpan w:val="2"/>
          </w:tcPr>
          <w:p w:rsidR="00E86B10" w:rsidRPr="005E007F" w:rsidRDefault="00A71F94" w:rsidP="006D1A23">
            <w:pPr>
              <w:rPr>
                <w:rFonts w:ascii="Cordia New" w:hAnsi="Cordia New" w:cs="Cordia New" w:hint="cs"/>
                <w:b/>
                <w:bCs/>
                <w:sz w:val="32"/>
                <w:szCs w:val="32"/>
              </w:rPr>
            </w:pPr>
            <w:r w:rsidRPr="005E007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6840" w:type="dxa"/>
            <w:vMerge w:val="restart"/>
          </w:tcPr>
          <w:p w:rsidR="00E86B10" w:rsidRPr="005E007F" w:rsidRDefault="00E86B1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</w:tc>
        <w:tc>
          <w:tcPr>
            <w:tcW w:w="716" w:type="dxa"/>
          </w:tcPr>
          <w:p w:rsidR="00E86B10" w:rsidRPr="005E007F" w:rsidRDefault="00E86B10" w:rsidP="005E007F">
            <w:pPr>
              <w:jc w:val="center"/>
              <w:rPr>
                <w:rFonts w:ascii="Cordia New" w:hAnsi="Cordia New" w:cs="Cordia New" w:hint="cs"/>
                <w:b/>
                <w:bCs/>
                <w:sz w:val="32"/>
                <w:szCs w:val="32"/>
              </w:rPr>
            </w:pPr>
            <w:r w:rsidRPr="005E007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E86B10" w:rsidRPr="005E007F" w:rsidTr="005E007F">
        <w:tc>
          <w:tcPr>
            <w:tcW w:w="828" w:type="dxa"/>
            <w:gridSpan w:val="2"/>
          </w:tcPr>
          <w:p w:rsidR="00E86B10" w:rsidRPr="005E007F" w:rsidRDefault="00E86B1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</w:tc>
        <w:tc>
          <w:tcPr>
            <w:tcW w:w="6840" w:type="dxa"/>
            <w:vMerge/>
          </w:tcPr>
          <w:p w:rsidR="00E86B10" w:rsidRPr="005E007F" w:rsidRDefault="00E86B1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</w:tc>
        <w:tc>
          <w:tcPr>
            <w:tcW w:w="716" w:type="dxa"/>
          </w:tcPr>
          <w:p w:rsidR="00E86B10" w:rsidRPr="005E007F" w:rsidRDefault="00E86B10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</w:tc>
      </w:tr>
      <w:tr w:rsidR="006B7B66" w:rsidRPr="005E007F" w:rsidTr="005E007F">
        <w:tc>
          <w:tcPr>
            <w:tcW w:w="648" w:type="dxa"/>
          </w:tcPr>
          <w:p w:rsidR="006B7B66" w:rsidRPr="005E007F" w:rsidRDefault="006B7B66" w:rsidP="005E007F">
            <w:pPr>
              <w:jc w:val="right"/>
              <w:rPr>
                <w:rFonts w:cs="Cordia New"/>
                <w:sz w:val="32"/>
                <w:szCs w:val="32"/>
              </w:rPr>
            </w:pPr>
            <w:r w:rsidRPr="005E007F">
              <w:rPr>
                <w:rFonts w:cs="Cordia New"/>
                <w:sz w:val="32"/>
                <w:szCs w:val="32"/>
                <w:cs/>
              </w:rPr>
              <w:t>1</w:t>
            </w:r>
          </w:p>
        </w:tc>
        <w:bookmarkStart w:id="1" w:name="Text1"/>
        <w:tc>
          <w:tcPr>
            <w:tcW w:w="7020" w:type="dxa"/>
            <w:gridSpan w:val="2"/>
          </w:tcPr>
          <w:p w:rsidR="006B7B66" w:rsidRPr="005E007F" w:rsidRDefault="006B7B66" w:rsidP="002A37C2">
            <w:pPr>
              <w:rPr>
                <w:rFonts w:ascii="Cordia New" w:hAnsi="Cordia New" w:cs="Cordia New"/>
                <w:sz w:val="32"/>
                <w:szCs w:val="32"/>
              </w:rPr>
            </w:pP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คลิกที่นี่ เพื่อเริ่มพิมพ์]"/>
                  </w:textInput>
                </w:ffData>
              </w:fldChar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5E007F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5E007F">
              <w:rPr>
                <w:rFonts w:ascii="Cordia New" w:hAnsi="Cordia New" w:cs="Cordia New"/>
                <w:sz w:val="32"/>
                <w:szCs w:val="32"/>
              </w:rPr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5E007F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[คลิกที่นี่ เพื่อเริ่มพิมพ์]</w: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  <w:bookmarkEnd w:id="1"/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t>……………………………………</w:t>
            </w:r>
            <w:r w:rsidRPr="005E007F">
              <w:rPr>
                <w:rFonts w:ascii="Cordia New" w:hAnsi="Cordia New" w:cs="Cordia New" w:hint="cs"/>
                <w:sz w:val="32"/>
                <w:szCs w:val="32"/>
                <w:cs/>
              </w:rPr>
              <w:t>....</w: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t>……………</w:t>
            </w:r>
            <w:r w:rsidRPr="005E007F">
              <w:rPr>
                <w:rFonts w:ascii="Cordia New" w:hAnsi="Cordia New" w:cs="Cordia New" w:hint="cs"/>
                <w:sz w:val="32"/>
                <w:szCs w:val="32"/>
                <w:cs/>
              </w:rPr>
              <w:t>........</w:t>
            </w:r>
            <w:r w:rsidR="00E554A3" w:rsidRPr="005E007F">
              <w:rPr>
                <w:rFonts w:ascii="Cordia New" w:hAnsi="Cordia New" w:cs="Cordia New"/>
                <w:sz w:val="32"/>
                <w:szCs w:val="32"/>
              </w:rPr>
              <w:t>...</w:t>
            </w:r>
          </w:p>
        </w:tc>
        <w:bookmarkStart w:id="2" w:name="Text2"/>
        <w:tc>
          <w:tcPr>
            <w:tcW w:w="716" w:type="dxa"/>
          </w:tcPr>
          <w:p w:rsidR="006B7B66" w:rsidRDefault="006B7B66" w:rsidP="005E007F">
            <w:pPr>
              <w:jc w:val="right"/>
            </w:pP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1"/>
                  </w:textInput>
                </w:ffData>
              </w:fldChar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5E007F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5E007F">
              <w:rPr>
                <w:rFonts w:ascii="Cordia New" w:hAnsi="Cordia New" w:cs="Cordia New"/>
                <w:sz w:val="32"/>
                <w:szCs w:val="32"/>
              </w:rPr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5E007F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11</w: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  <w:bookmarkEnd w:id="2"/>
          </w:p>
        </w:tc>
      </w:tr>
      <w:tr w:rsidR="006B7B66" w:rsidRPr="005E007F" w:rsidTr="005E007F">
        <w:tc>
          <w:tcPr>
            <w:tcW w:w="648" w:type="dxa"/>
          </w:tcPr>
          <w:p w:rsidR="006B7B66" w:rsidRPr="005E007F" w:rsidRDefault="006B7B66" w:rsidP="005E007F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  <w:r w:rsidRPr="005E007F">
              <w:rPr>
                <w:rFonts w:ascii="Cordia New" w:hAnsi="Cordia New" w:cs="Cordia New" w:hint="cs"/>
                <w:sz w:val="32"/>
                <w:szCs w:val="32"/>
                <w:cs/>
              </w:rPr>
              <w:t>2</w:t>
            </w:r>
          </w:p>
        </w:tc>
        <w:tc>
          <w:tcPr>
            <w:tcW w:w="7020" w:type="dxa"/>
            <w:gridSpan w:val="2"/>
          </w:tcPr>
          <w:p w:rsidR="006B7B66" w:rsidRPr="005E007F" w:rsidRDefault="006B7B66" w:rsidP="002A37C2">
            <w:pPr>
              <w:rPr>
                <w:rFonts w:ascii="Cordia New" w:hAnsi="Cordia New" w:cs="Cordia New"/>
                <w:sz w:val="32"/>
                <w:szCs w:val="32"/>
              </w:rPr>
            </w:pP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คลิกที่นี่ เพื่อเริ่มพิมพ์]"/>
                  </w:textInput>
                </w:ffData>
              </w:fldChar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5E007F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5E007F">
              <w:rPr>
                <w:rFonts w:ascii="Cordia New" w:hAnsi="Cordia New" w:cs="Cordia New"/>
                <w:sz w:val="32"/>
                <w:szCs w:val="32"/>
              </w:rPr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5E007F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[คลิกที่นี่ เพื่อเริ่มพิมพ์]</w: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t>……………………………………</w:t>
            </w:r>
            <w:r w:rsidRPr="005E007F">
              <w:rPr>
                <w:rFonts w:ascii="Cordia New" w:hAnsi="Cordia New" w:cs="Cordia New" w:hint="cs"/>
                <w:sz w:val="32"/>
                <w:szCs w:val="32"/>
                <w:cs/>
              </w:rPr>
              <w:t>....</w: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t>……………</w:t>
            </w:r>
            <w:r w:rsidRPr="005E007F">
              <w:rPr>
                <w:rFonts w:ascii="Cordia New" w:hAnsi="Cordia New" w:cs="Cordia New" w:hint="cs"/>
                <w:sz w:val="32"/>
                <w:szCs w:val="32"/>
                <w:cs/>
              </w:rPr>
              <w:t>........</w:t>
            </w:r>
            <w:r w:rsidR="00E554A3" w:rsidRPr="005E007F">
              <w:rPr>
                <w:rFonts w:ascii="Cordia New" w:hAnsi="Cordia New" w:cs="Cordia New"/>
                <w:sz w:val="32"/>
                <w:szCs w:val="32"/>
              </w:rPr>
              <w:t>...</w:t>
            </w:r>
          </w:p>
        </w:tc>
        <w:tc>
          <w:tcPr>
            <w:tcW w:w="716" w:type="dxa"/>
          </w:tcPr>
          <w:p w:rsidR="006B7B66" w:rsidRDefault="006B7B66" w:rsidP="005E007F">
            <w:pPr>
              <w:jc w:val="right"/>
            </w:pP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1"/>
                  </w:textInput>
                </w:ffData>
              </w:fldChar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5E007F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5E007F">
              <w:rPr>
                <w:rFonts w:ascii="Cordia New" w:hAnsi="Cordia New" w:cs="Cordia New"/>
                <w:sz w:val="32"/>
                <w:szCs w:val="32"/>
              </w:rPr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5E007F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11</w: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6B7B66" w:rsidRPr="005E007F" w:rsidTr="005E007F">
        <w:tc>
          <w:tcPr>
            <w:tcW w:w="648" w:type="dxa"/>
          </w:tcPr>
          <w:p w:rsidR="006B7B66" w:rsidRPr="005E007F" w:rsidRDefault="006B7B66" w:rsidP="005E007F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  <w:r w:rsidRPr="005E007F">
              <w:rPr>
                <w:rFonts w:ascii="Cordia New" w:hAnsi="Cordia New" w:cs="Cordia New" w:hint="cs"/>
                <w:sz w:val="32"/>
                <w:szCs w:val="32"/>
                <w:cs/>
              </w:rPr>
              <w:t>3</w:t>
            </w:r>
          </w:p>
        </w:tc>
        <w:tc>
          <w:tcPr>
            <w:tcW w:w="7020" w:type="dxa"/>
            <w:gridSpan w:val="2"/>
          </w:tcPr>
          <w:p w:rsidR="006B7B66" w:rsidRPr="005E007F" w:rsidRDefault="006B7B66" w:rsidP="002A37C2">
            <w:pPr>
              <w:rPr>
                <w:rFonts w:ascii="Cordia New" w:hAnsi="Cordia New" w:cs="Cordia New"/>
                <w:sz w:val="32"/>
                <w:szCs w:val="32"/>
              </w:rPr>
            </w:pP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คลิกที่นี่ เพื่อเริ่มพิมพ์]"/>
                  </w:textInput>
                </w:ffData>
              </w:fldChar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5E007F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5E007F">
              <w:rPr>
                <w:rFonts w:ascii="Cordia New" w:hAnsi="Cordia New" w:cs="Cordia New"/>
                <w:sz w:val="32"/>
                <w:szCs w:val="32"/>
              </w:rPr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5E007F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[คลิกที่นี่ เพื่อเริ่มพิมพ์]</w: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t>……………………………………</w:t>
            </w:r>
            <w:r w:rsidRPr="005E007F">
              <w:rPr>
                <w:rFonts w:ascii="Cordia New" w:hAnsi="Cordia New" w:cs="Cordia New" w:hint="cs"/>
                <w:sz w:val="32"/>
                <w:szCs w:val="32"/>
                <w:cs/>
              </w:rPr>
              <w:t>....</w: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t>…………</w:t>
            </w:r>
            <w:r w:rsidR="00031C8B" w:rsidRPr="005E007F">
              <w:rPr>
                <w:rFonts w:ascii="Cordia New" w:hAnsi="Cordia New" w:cs="Cordia New" w:hint="cs"/>
                <w:sz w:val="32"/>
                <w:szCs w:val="32"/>
                <w:cs/>
              </w:rPr>
              <w:t>..</w:t>
            </w:r>
            <w:r w:rsidRPr="005E007F">
              <w:rPr>
                <w:rFonts w:ascii="Cordia New" w:hAnsi="Cordia New" w:cs="Cordia New" w:hint="cs"/>
                <w:sz w:val="32"/>
                <w:szCs w:val="32"/>
                <w:cs/>
              </w:rPr>
              <w:t>.........</w:t>
            </w:r>
            <w:r w:rsidR="00E554A3" w:rsidRPr="005E007F">
              <w:rPr>
                <w:rFonts w:ascii="Cordia New" w:hAnsi="Cordia New" w:cs="Cordia New"/>
                <w:sz w:val="32"/>
                <w:szCs w:val="32"/>
              </w:rPr>
              <w:t>...</w:t>
            </w:r>
          </w:p>
        </w:tc>
        <w:tc>
          <w:tcPr>
            <w:tcW w:w="716" w:type="dxa"/>
          </w:tcPr>
          <w:p w:rsidR="006B7B66" w:rsidRDefault="006B7B66" w:rsidP="005E007F">
            <w:pPr>
              <w:jc w:val="right"/>
            </w:pP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1"/>
                  </w:textInput>
                </w:ffData>
              </w:fldChar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5E007F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5E007F">
              <w:rPr>
                <w:rFonts w:ascii="Cordia New" w:hAnsi="Cordia New" w:cs="Cordia New"/>
                <w:sz w:val="32"/>
                <w:szCs w:val="32"/>
              </w:rPr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5E007F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11</w: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6B7B66" w:rsidRPr="005E007F" w:rsidTr="005E007F">
        <w:tc>
          <w:tcPr>
            <w:tcW w:w="648" w:type="dxa"/>
          </w:tcPr>
          <w:p w:rsidR="006B7B66" w:rsidRPr="005E007F" w:rsidRDefault="006B7B66" w:rsidP="005E007F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  <w:r w:rsidRPr="005E007F">
              <w:rPr>
                <w:rFonts w:ascii="Cordia New" w:hAnsi="Cordia New" w:cs="Cordia New" w:hint="cs"/>
                <w:sz w:val="32"/>
                <w:szCs w:val="32"/>
                <w:cs/>
              </w:rPr>
              <w:t>4</w:t>
            </w:r>
          </w:p>
        </w:tc>
        <w:tc>
          <w:tcPr>
            <w:tcW w:w="7020" w:type="dxa"/>
            <w:gridSpan w:val="2"/>
          </w:tcPr>
          <w:p w:rsidR="006B7B66" w:rsidRPr="005E007F" w:rsidRDefault="006B7B66" w:rsidP="002A37C2">
            <w:pPr>
              <w:rPr>
                <w:rFonts w:ascii="Cordia New" w:hAnsi="Cordia New" w:cs="Cordia New"/>
                <w:sz w:val="32"/>
                <w:szCs w:val="32"/>
              </w:rPr>
            </w:pP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คลิกที่นี่ เพื่อเริ่มพิมพ์]"/>
                  </w:textInput>
                </w:ffData>
              </w:fldChar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5E007F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5E007F">
              <w:rPr>
                <w:rFonts w:ascii="Cordia New" w:hAnsi="Cordia New" w:cs="Cordia New"/>
                <w:sz w:val="32"/>
                <w:szCs w:val="32"/>
              </w:rPr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5E007F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[คลิกที่นี่ เพื่อเริ่มพิมพ์]</w: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t>……………………………………</w:t>
            </w:r>
            <w:r w:rsidRPr="005E007F">
              <w:rPr>
                <w:rFonts w:ascii="Cordia New" w:hAnsi="Cordia New" w:cs="Cordia New" w:hint="cs"/>
                <w:sz w:val="32"/>
                <w:szCs w:val="32"/>
                <w:cs/>
              </w:rPr>
              <w:t>....</w: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t>……………</w:t>
            </w:r>
            <w:r w:rsidRPr="005E007F">
              <w:rPr>
                <w:rFonts w:ascii="Cordia New" w:hAnsi="Cordia New" w:cs="Cordia New" w:hint="cs"/>
                <w:sz w:val="32"/>
                <w:szCs w:val="32"/>
                <w:cs/>
              </w:rPr>
              <w:t>........</w:t>
            </w:r>
            <w:r w:rsidR="00E554A3" w:rsidRPr="005E007F">
              <w:rPr>
                <w:rFonts w:ascii="Cordia New" w:hAnsi="Cordia New" w:cs="Cordia New"/>
                <w:sz w:val="32"/>
                <w:szCs w:val="32"/>
              </w:rPr>
              <w:t>...</w:t>
            </w:r>
          </w:p>
        </w:tc>
        <w:tc>
          <w:tcPr>
            <w:tcW w:w="716" w:type="dxa"/>
          </w:tcPr>
          <w:p w:rsidR="006B7B66" w:rsidRDefault="006B7B66" w:rsidP="005E007F">
            <w:pPr>
              <w:jc w:val="right"/>
            </w:pP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1"/>
                  </w:textInput>
                </w:ffData>
              </w:fldChar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5E007F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5E007F">
              <w:rPr>
                <w:rFonts w:ascii="Cordia New" w:hAnsi="Cordia New" w:cs="Cordia New"/>
                <w:sz w:val="32"/>
                <w:szCs w:val="32"/>
              </w:rPr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5E007F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11</w: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6B7B66" w:rsidRPr="005E007F" w:rsidTr="005E007F">
        <w:tc>
          <w:tcPr>
            <w:tcW w:w="648" w:type="dxa"/>
          </w:tcPr>
          <w:p w:rsidR="006B7B66" w:rsidRPr="005E007F" w:rsidRDefault="006B7B66" w:rsidP="005E007F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  <w:r w:rsidRPr="005E007F">
              <w:rPr>
                <w:rFonts w:ascii="Cordia New" w:hAnsi="Cordia New" w:cs="Cordia New" w:hint="cs"/>
                <w:sz w:val="32"/>
                <w:szCs w:val="32"/>
                <w:cs/>
              </w:rPr>
              <w:t>5</w:t>
            </w:r>
          </w:p>
        </w:tc>
        <w:tc>
          <w:tcPr>
            <w:tcW w:w="7020" w:type="dxa"/>
            <w:gridSpan w:val="2"/>
          </w:tcPr>
          <w:p w:rsidR="006B7B66" w:rsidRPr="005E007F" w:rsidRDefault="006B7B66" w:rsidP="002A37C2">
            <w:pPr>
              <w:rPr>
                <w:rFonts w:ascii="Cordia New" w:hAnsi="Cordia New" w:cs="Cordia New"/>
                <w:sz w:val="32"/>
                <w:szCs w:val="32"/>
              </w:rPr>
            </w:pP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คลิกที่นี่ เพื่อเริ่มพิมพ์]"/>
                  </w:textInput>
                </w:ffData>
              </w:fldChar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5E007F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5E007F">
              <w:rPr>
                <w:rFonts w:ascii="Cordia New" w:hAnsi="Cordia New" w:cs="Cordia New"/>
                <w:sz w:val="32"/>
                <w:szCs w:val="32"/>
              </w:rPr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5E007F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[คลิกที่นี่ เพื่อเริ่มพิมพ์]</w: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t>……………………………………</w:t>
            </w:r>
            <w:r w:rsidRPr="005E007F">
              <w:rPr>
                <w:rFonts w:ascii="Cordia New" w:hAnsi="Cordia New" w:cs="Cordia New" w:hint="cs"/>
                <w:sz w:val="32"/>
                <w:szCs w:val="32"/>
                <w:cs/>
              </w:rPr>
              <w:t>....</w: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t>……………</w:t>
            </w:r>
            <w:r w:rsidRPr="005E007F">
              <w:rPr>
                <w:rFonts w:ascii="Cordia New" w:hAnsi="Cordia New" w:cs="Cordia New" w:hint="cs"/>
                <w:sz w:val="32"/>
                <w:szCs w:val="32"/>
                <w:cs/>
              </w:rPr>
              <w:t>........</w:t>
            </w:r>
            <w:r w:rsidR="00E554A3" w:rsidRPr="005E007F">
              <w:rPr>
                <w:rFonts w:ascii="Cordia New" w:hAnsi="Cordia New" w:cs="Cordia New"/>
                <w:sz w:val="32"/>
                <w:szCs w:val="32"/>
              </w:rPr>
              <w:t>...</w:t>
            </w:r>
          </w:p>
        </w:tc>
        <w:tc>
          <w:tcPr>
            <w:tcW w:w="716" w:type="dxa"/>
          </w:tcPr>
          <w:p w:rsidR="006B7B66" w:rsidRDefault="006B7B66" w:rsidP="005E007F">
            <w:pPr>
              <w:jc w:val="right"/>
            </w:pP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1"/>
                  </w:textInput>
                </w:ffData>
              </w:fldChar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5E007F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5E007F">
              <w:rPr>
                <w:rFonts w:ascii="Cordia New" w:hAnsi="Cordia New" w:cs="Cordia New"/>
                <w:sz w:val="32"/>
                <w:szCs w:val="32"/>
              </w:rPr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5E007F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11</w: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6B7B66" w:rsidRPr="005E007F" w:rsidTr="005E007F">
        <w:tc>
          <w:tcPr>
            <w:tcW w:w="648" w:type="dxa"/>
          </w:tcPr>
          <w:p w:rsidR="006B7B66" w:rsidRPr="005E007F" w:rsidRDefault="006B7B66" w:rsidP="005E007F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  <w:r w:rsidRPr="005E007F">
              <w:rPr>
                <w:rFonts w:ascii="Cordia New" w:hAnsi="Cordia New" w:cs="Cordia New" w:hint="cs"/>
                <w:sz w:val="32"/>
                <w:szCs w:val="32"/>
                <w:cs/>
              </w:rPr>
              <w:t>6</w:t>
            </w:r>
          </w:p>
        </w:tc>
        <w:tc>
          <w:tcPr>
            <w:tcW w:w="7020" w:type="dxa"/>
            <w:gridSpan w:val="2"/>
          </w:tcPr>
          <w:p w:rsidR="006B7B66" w:rsidRPr="005E007F" w:rsidRDefault="006B7B66" w:rsidP="002A37C2">
            <w:pPr>
              <w:rPr>
                <w:rFonts w:ascii="Cordia New" w:hAnsi="Cordia New" w:cs="Cordia New"/>
                <w:sz w:val="32"/>
                <w:szCs w:val="32"/>
              </w:rPr>
            </w:pP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คลิกที่นี่ เพื่อเริ่มพิมพ์]"/>
                  </w:textInput>
                </w:ffData>
              </w:fldChar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5E007F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5E007F">
              <w:rPr>
                <w:rFonts w:ascii="Cordia New" w:hAnsi="Cordia New" w:cs="Cordia New"/>
                <w:sz w:val="32"/>
                <w:szCs w:val="32"/>
              </w:rPr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5E007F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[คลิกที่นี่ เพื่อเริ่มพิมพ์]</w: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t>……………………………………</w:t>
            </w:r>
            <w:r w:rsidRPr="005E007F">
              <w:rPr>
                <w:rFonts w:ascii="Cordia New" w:hAnsi="Cordia New" w:cs="Cordia New" w:hint="cs"/>
                <w:sz w:val="32"/>
                <w:szCs w:val="32"/>
                <w:cs/>
              </w:rPr>
              <w:t>....</w: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t>……</w:t>
            </w:r>
            <w:r w:rsidRPr="005E007F">
              <w:rPr>
                <w:rFonts w:ascii="Cordia New" w:hAnsi="Cordia New" w:cs="Cordia New" w:hint="cs"/>
                <w:sz w:val="32"/>
                <w:szCs w:val="32"/>
                <w:cs/>
              </w:rPr>
              <w:t>.</w: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t>………</w:t>
            </w:r>
            <w:r w:rsidRPr="005E007F">
              <w:rPr>
                <w:rFonts w:ascii="Cordia New" w:hAnsi="Cordia New" w:cs="Cordia New" w:hint="cs"/>
                <w:sz w:val="32"/>
                <w:szCs w:val="32"/>
                <w:cs/>
              </w:rPr>
              <w:t>.......</w:t>
            </w:r>
            <w:r w:rsidR="00E554A3" w:rsidRPr="005E007F">
              <w:rPr>
                <w:rFonts w:ascii="Cordia New" w:hAnsi="Cordia New" w:cs="Cordia New"/>
                <w:sz w:val="32"/>
                <w:szCs w:val="32"/>
              </w:rPr>
              <w:t>...</w:t>
            </w:r>
          </w:p>
        </w:tc>
        <w:tc>
          <w:tcPr>
            <w:tcW w:w="716" w:type="dxa"/>
          </w:tcPr>
          <w:p w:rsidR="006B7B66" w:rsidRDefault="006B7B66" w:rsidP="005E007F">
            <w:pPr>
              <w:jc w:val="right"/>
            </w:pP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1"/>
                  </w:textInput>
                </w:ffData>
              </w:fldChar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5E007F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5E007F">
              <w:rPr>
                <w:rFonts w:ascii="Cordia New" w:hAnsi="Cordia New" w:cs="Cordia New"/>
                <w:sz w:val="32"/>
                <w:szCs w:val="32"/>
              </w:rPr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5E007F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11</w: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6B7B66" w:rsidRPr="005E007F" w:rsidTr="005E007F">
        <w:tc>
          <w:tcPr>
            <w:tcW w:w="648" w:type="dxa"/>
          </w:tcPr>
          <w:p w:rsidR="006B7B66" w:rsidRPr="005E007F" w:rsidRDefault="006B7B66" w:rsidP="005E007F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  <w:r w:rsidRPr="005E007F">
              <w:rPr>
                <w:rFonts w:ascii="Cordia New" w:hAnsi="Cordia New" w:cs="Cordia New" w:hint="cs"/>
                <w:sz w:val="32"/>
                <w:szCs w:val="32"/>
                <w:cs/>
              </w:rPr>
              <w:t>7</w:t>
            </w:r>
          </w:p>
        </w:tc>
        <w:tc>
          <w:tcPr>
            <w:tcW w:w="7020" w:type="dxa"/>
            <w:gridSpan w:val="2"/>
          </w:tcPr>
          <w:p w:rsidR="006B7B66" w:rsidRPr="005E007F" w:rsidRDefault="006B7B66" w:rsidP="002A37C2">
            <w:pPr>
              <w:rPr>
                <w:rFonts w:ascii="Cordia New" w:hAnsi="Cordia New" w:cs="Cordia New"/>
                <w:sz w:val="32"/>
                <w:szCs w:val="32"/>
              </w:rPr>
            </w:pP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คลิกที่นี่ เพื่อเริ่มพิมพ์]"/>
                  </w:textInput>
                </w:ffData>
              </w:fldChar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5E007F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5E007F">
              <w:rPr>
                <w:rFonts w:ascii="Cordia New" w:hAnsi="Cordia New" w:cs="Cordia New"/>
                <w:sz w:val="32"/>
                <w:szCs w:val="32"/>
              </w:rPr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5E007F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[คลิกที่นี่ เพื่อเริ่มพิมพ์]</w: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t>……………………………………</w:t>
            </w:r>
            <w:r w:rsidRPr="005E007F">
              <w:rPr>
                <w:rFonts w:ascii="Cordia New" w:hAnsi="Cordia New" w:cs="Cordia New" w:hint="cs"/>
                <w:sz w:val="32"/>
                <w:szCs w:val="32"/>
                <w:cs/>
              </w:rPr>
              <w:t>....</w: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t>…………</w:t>
            </w:r>
            <w:r w:rsidRPr="005E007F">
              <w:rPr>
                <w:rFonts w:ascii="Cordia New" w:hAnsi="Cordia New" w:cs="Cordia New" w:hint="cs"/>
                <w:sz w:val="32"/>
                <w:szCs w:val="32"/>
                <w:cs/>
              </w:rPr>
              <w:t>...........</w:t>
            </w:r>
            <w:r w:rsidR="00E554A3" w:rsidRPr="005E007F">
              <w:rPr>
                <w:rFonts w:ascii="Cordia New" w:hAnsi="Cordia New" w:cs="Cordia New"/>
                <w:sz w:val="32"/>
                <w:szCs w:val="32"/>
              </w:rPr>
              <w:t>...</w:t>
            </w:r>
          </w:p>
        </w:tc>
        <w:tc>
          <w:tcPr>
            <w:tcW w:w="716" w:type="dxa"/>
          </w:tcPr>
          <w:p w:rsidR="006B7B66" w:rsidRDefault="006B7B66" w:rsidP="005E007F">
            <w:pPr>
              <w:jc w:val="right"/>
            </w:pP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11"/>
                  </w:textInput>
                </w:ffData>
              </w:fldChar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5E007F">
              <w:rPr>
                <w:rFonts w:ascii="Cordia New" w:hAnsi="Cordia New" w:cs="Cordia New"/>
                <w:sz w:val="32"/>
                <w:szCs w:val="32"/>
              </w:rPr>
              <w:instrText>FORMTEXT</w:instrTex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instrText xml:space="preserve"> </w:instrText>
            </w:r>
            <w:r w:rsidRPr="005E007F">
              <w:rPr>
                <w:rFonts w:ascii="Cordia New" w:hAnsi="Cordia New" w:cs="Cordia New"/>
                <w:sz w:val="32"/>
                <w:szCs w:val="32"/>
              </w:rPr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separate"/>
            </w:r>
            <w:r w:rsidRPr="005E007F">
              <w:rPr>
                <w:rFonts w:ascii="Cordia New" w:hAnsi="Cordia New" w:cs="Cordia New"/>
                <w:noProof/>
                <w:sz w:val="32"/>
                <w:szCs w:val="32"/>
                <w:cs/>
              </w:rPr>
              <w:t>11</w: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fldChar w:fldCharType="end"/>
            </w:r>
          </w:p>
        </w:tc>
      </w:tr>
      <w:tr w:rsidR="00EF3D4D" w:rsidRPr="005E007F" w:rsidTr="005E007F">
        <w:tc>
          <w:tcPr>
            <w:tcW w:w="7668" w:type="dxa"/>
            <w:gridSpan w:val="3"/>
          </w:tcPr>
          <w:p w:rsidR="00EF3D4D" w:rsidRPr="005E007F" w:rsidRDefault="00EF3D4D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</w:tc>
        <w:tc>
          <w:tcPr>
            <w:tcW w:w="716" w:type="dxa"/>
          </w:tcPr>
          <w:p w:rsidR="00EF3D4D" w:rsidRPr="005E007F" w:rsidRDefault="00EF3D4D" w:rsidP="005E007F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</w:p>
        </w:tc>
      </w:tr>
    </w:tbl>
    <w:p w:rsidR="00015D28" w:rsidRDefault="00015D28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Pr="009C53FA" w:rsidRDefault="009C53FA">
      <w:pPr>
        <w:rPr>
          <w:rFonts w:ascii="Cordia New" w:hAnsi="Cordia New" w:cs="Cordia New"/>
          <w:b/>
          <w:bCs/>
          <w:sz w:val="32"/>
          <w:szCs w:val="32"/>
        </w:rPr>
      </w:pPr>
      <w:r w:rsidRPr="009C53FA">
        <w:rPr>
          <w:rFonts w:ascii="Cordia New" w:eastAsia="Angsana New" w:hAnsi="Cordia New" w:cs="Cordia New"/>
          <w:b/>
          <w:bCs/>
          <w:i/>
          <w:iCs/>
          <w:sz w:val="32"/>
          <w:szCs w:val="32"/>
          <w:cs/>
        </w:rPr>
        <w:lastRenderedPageBreak/>
        <w:t>ตัวอย่าง</w:t>
      </w:r>
      <w:r w:rsidRPr="009C53FA">
        <w:rPr>
          <w:rFonts w:ascii="Cordia New" w:eastAsia="Angsana New" w:hAnsi="Cordia New" w:cs="Cordia New" w:hint="cs"/>
          <w:b/>
          <w:bCs/>
          <w:i/>
          <w:iCs/>
          <w:sz w:val="32"/>
          <w:szCs w:val="32"/>
          <w:cs/>
        </w:rPr>
        <w:t>สารบัญ</w:t>
      </w:r>
      <w:r w:rsidR="0025024E">
        <w:rPr>
          <w:rFonts w:ascii="Cordia New" w:eastAsia="Angsana New" w:hAnsi="Cordia New" w:cs="Cordia New" w:hint="cs"/>
          <w:b/>
          <w:bCs/>
          <w:i/>
          <w:iCs/>
          <w:sz w:val="32"/>
          <w:szCs w:val="32"/>
          <w:cs/>
        </w:rPr>
        <w:t>ภาพ</w:t>
      </w:r>
      <w:r w:rsidRPr="009C53FA">
        <w:rPr>
          <w:rFonts w:ascii="Cordia New" w:eastAsia="Angsana New" w:hAnsi="Cordia New" w:cs="Cordia New"/>
          <w:b/>
          <w:bCs/>
          <w:i/>
          <w:iCs/>
          <w:sz w:val="32"/>
          <w:szCs w:val="32"/>
          <w:cs/>
        </w:rPr>
        <w:t>ภาษาไทย</w:t>
      </w: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tbl>
      <w:tblPr>
        <w:tblW w:w="8388" w:type="dxa"/>
        <w:tblLayout w:type="fixed"/>
        <w:tblLook w:val="01E0" w:firstRow="1" w:lastRow="1" w:firstColumn="1" w:lastColumn="1" w:noHBand="0" w:noVBand="0"/>
      </w:tblPr>
      <w:tblGrid>
        <w:gridCol w:w="648"/>
        <w:gridCol w:w="180"/>
        <w:gridCol w:w="6840"/>
        <w:gridCol w:w="720"/>
      </w:tblGrid>
      <w:tr w:rsidR="009C53FA" w:rsidRPr="005E007F" w:rsidTr="005E007F">
        <w:tc>
          <w:tcPr>
            <w:tcW w:w="8388" w:type="dxa"/>
            <w:gridSpan w:val="4"/>
          </w:tcPr>
          <w:p w:rsidR="009C53FA" w:rsidRPr="005E007F" w:rsidRDefault="009C53FA" w:rsidP="005E007F">
            <w:pPr>
              <w:jc w:val="center"/>
              <w:rPr>
                <w:rFonts w:ascii="Cordia New" w:hAnsi="Cordia New" w:cs="Cordia New" w:hint="cs"/>
                <w:b/>
                <w:bCs/>
                <w:sz w:val="36"/>
                <w:szCs w:val="36"/>
                <w:cs/>
              </w:rPr>
            </w:pPr>
            <w:r w:rsidRPr="005E007F"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  <w:t>สารบัญ</w:t>
            </w:r>
            <w:r w:rsidR="00A71F94" w:rsidRPr="005E007F">
              <w:rPr>
                <w:rFonts w:ascii="Cordia New" w:hAnsi="Cordia New" w:cs="Cordia New" w:hint="cs"/>
                <w:b/>
                <w:bCs/>
                <w:sz w:val="36"/>
                <w:szCs w:val="36"/>
                <w:cs/>
              </w:rPr>
              <w:t>ภาพ</w:t>
            </w:r>
          </w:p>
        </w:tc>
      </w:tr>
      <w:tr w:rsidR="009C53FA" w:rsidRPr="005E007F" w:rsidTr="005E007F">
        <w:tc>
          <w:tcPr>
            <w:tcW w:w="8388" w:type="dxa"/>
            <w:gridSpan w:val="4"/>
          </w:tcPr>
          <w:p w:rsidR="009C53FA" w:rsidRPr="005E007F" w:rsidRDefault="009C53FA" w:rsidP="005E007F">
            <w:pPr>
              <w:jc w:val="center"/>
              <w:rPr>
                <w:rFonts w:ascii="Cordia New" w:hAnsi="Cordia New" w:cs="Cordia New"/>
                <w:b/>
                <w:bCs/>
                <w:sz w:val="36"/>
                <w:szCs w:val="36"/>
                <w:cs/>
              </w:rPr>
            </w:pPr>
          </w:p>
        </w:tc>
      </w:tr>
      <w:tr w:rsidR="00A71F94" w:rsidRPr="005E007F" w:rsidTr="005E007F">
        <w:tc>
          <w:tcPr>
            <w:tcW w:w="828" w:type="dxa"/>
            <w:gridSpan w:val="2"/>
          </w:tcPr>
          <w:p w:rsidR="00A71F94" w:rsidRPr="005E007F" w:rsidRDefault="00A71F94" w:rsidP="00A71F94">
            <w:pPr>
              <w:rPr>
                <w:rFonts w:ascii="Cordia New" w:hAnsi="Cordia New" w:cs="Cordia New" w:hint="cs"/>
                <w:b/>
                <w:bCs/>
                <w:sz w:val="32"/>
                <w:szCs w:val="32"/>
              </w:rPr>
            </w:pPr>
            <w:r w:rsidRPr="005E007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ภาพ</w:t>
            </w:r>
          </w:p>
        </w:tc>
        <w:tc>
          <w:tcPr>
            <w:tcW w:w="6840" w:type="dxa"/>
            <w:vMerge w:val="restart"/>
          </w:tcPr>
          <w:p w:rsidR="00A71F94" w:rsidRPr="005E007F" w:rsidRDefault="00A71F94" w:rsidP="009C53F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A71F94" w:rsidRPr="005E007F" w:rsidRDefault="00A71F94" w:rsidP="005E007F">
            <w:pPr>
              <w:jc w:val="center"/>
              <w:rPr>
                <w:rFonts w:ascii="Cordia New" w:hAnsi="Cordia New" w:cs="Cordia New" w:hint="cs"/>
                <w:b/>
                <w:bCs/>
                <w:sz w:val="32"/>
                <w:szCs w:val="32"/>
              </w:rPr>
            </w:pPr>
            <w:r w:rsidRPr="005E007F">
              <w:rPr>
                <w:rFonts w:ascii="Cordia New" w:hAnsi="Cordia New" w:cs="Cordia New" w:hint="cs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C53FA" w:rsidRPr="005E007F" w:rsidTr="005E007F">
        <w:tc>
          <w:tcPr>
            <w:tcW w:w="828" w:type="dxa"/>
            <w:gridSpan w:val="2"/>
          </w:tcPr>
          <w:p w:rsidR="009C53FA" w:rsidRPr="005E007F" w:rsidRDefault="009C53FA" w:rsidP="009C53F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</w:tc>
        <w:tc>
          <w:tcPr>
            <w:tcW w:w="6840" w:type="dxa"/>
            <w:vMerge/>
          </w:tcPr>
          <w:p w:rsidR="009C53FA" w:rsidRPr="005E007F" w:rsidRDefault="009C53FA" w:rsidP="009C53F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9C53FA" w:rsidRPr="005E007F" w:rsidRDefault="009C53FA" w:rsidP="009C53F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</w:tc>
      </w:tr>
      <w:tr w:rsidR="006B7B66" w:rsidRPr="005E007F" w:rsidTr="005E007F">
        <w:tc>
          <w:tcPr>
            <w:tcW w:w="648" w:type="dxa"/>
          </w:tcPr>
          <w:p w:rsidR="006B7B66" w:rsidRPr="005E007F" w:rsidRDefault="006B7B66" w:rsidP="005E007F">
            <w:pPr>
              <w:jc w:val="right"/>
              <w:rPr>
                <w:rFonts w:cs="Cordia New"/>
                <w:sz w:val="32"/>
                <w:szCs w:val="32"/>
              </w:rPr>
            </w:pPr>
            <w:r w:rsidRPr="005E007F">
              <w:rPr>
                <w:rFonts w:cs="Cordia New"/>
                <w:sz w:val="32"/>
                <w:szCs w:val="32"/>
                <w:cs/>
              </w:rPr>
              <w:t>1</w:t>
            </w:r>
          </w:p>
        </w:tc>
        <w:tc>
          <w:tcPr>
            <w:tcW w:w="7020" w:type="dxa"/>
            <w:gridSpan w:val="2"/>
          </w:tcPr>
          <w:p w:rsidR="006B7B66" w:rsidRPr="005E007F" w:rsidRDefault="006B7B66" w:rsidP="009C53F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5E007F">
              <w:rPr>
                <w:rFonts w:ascii="Cordia New" w:eastAsia="Angsana New" w:hAnsi="Cordia New" w:cs="Cordia New"/>
                <w:sz w:val="32"/>
                <w:szCs w:val="32"/>
                <w:cs/>
              </w:rPr>
              <w:t>ขั้นตอนการผลิตชาเขียวใบหม่อน</w: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t>………</w:t>
            </w:r>
            <w:r w:rsidRPr="005E007F">
              <w:rPr>
                <w:rFonts w:ascii="Cordia New" w:hAnsi="Cordia New" w:cs="Cordia New" w:hint="cs"/>
                <w:sz w:val="32"/>
                <w:szCs w:val="32"/>
                <w:cs/>
              </w:rPr>
              <w:t>..................</w: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t>….………</w:t>
            </w:r>
            <w:r w:rsidRPr="005E007F">
              <w:rPr>
                <w:rFonts w:ascii="Cordia New" w:hAnsi="Cordia New" w:cs="Cordia New"/>
                <w:sz w:val="32"/>
                <w:szCs w:val="32"/>
              </w:rPr>
              <w:t>………...……</w:t>
            </w:r>
            <w:r w:rsidR="00E554A3" w:rsidRPr="005E007F">
              <w:rPr>
                <w:rFonts w:ascii="Cordia New" w:hAnsi="Cordia New" w:cs="Cordia New"/>
                <w:sz w:val="32"/>
                <w:szCs w:val="32"/>
              </w:rPr>
              <w:t>...</w:t>
            </w:r>
          </w:p>
        </w:tc>
        <w:tc>
          <w:tcPr>
            <w:tcW w:w="720" w:type="dxa"/>
          </w:tcPr>
          <w:p w:rsidR="006B7B66" w:rsidRPr="005E007F" w:rsidRDefault="006B7B66" w:rsidP="005E007F">
            <w:pPr>
              <w:jc w:val="right"/>
              <w:rPr>
                <w:rFonts w:ascii="Cordia New" w:hAnsi="Cordia New" w:cs="Cordia New"/>
                <w:sz w:val="32"/>
                <w:szCs w:val="32"/>
              </w:rPr>
            </w:pPr>
            <w:r w:rsidRPr="005E007F">
              <w:rPr>
                <w:rFonts w:ascii="Cordia New" w:hAnsi="Cordia New" w:cs="Cordia New"/>
                <w:sz w:val="32"/>
                <w:szCs w:val="32"/>
              </w:rPr>
              <w:t>3</w:t>
            </w:r>
          </w:p>
        </w:tc>
      </w:tr>
      <w:tr w:rsidR="006B7B66" w:rsidRPr="005E007F" w:rsidTr="005E007F">
        <w:tc>
          <w:tcPr>
            <w:tcW w:w="648" w:type="dxa"/>
          </w:tcPr>
          <w:p w:rsidR="006B7B66" w:rsidRPr="005E007F" w:rsidRDefault="006B7B66" w:rsidP="005E007F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  <w:r w:rsidRPr="005E007F">
              <w:rPr>
                <w:rFonts w:ascii="Cordia New" w:hAnsi="Cordia New" w:cs="Cordia New" w:hint="cs"/>
                <w:sz w:val="32"/>
                <w:szCs w:val="32"/>
                <w:cs/>
              </w:rPr>
              <w:t>2</w:t>
            </w:r>
          </w:p>
        </w:tc>
        <w:tc>
          <w:tcPr>
            <w:tcW w:w="7020" w:type="dxa"/>
            <w:gridSpan w:val="2"/>
          </w:tcPr>
          <w:p w:rsidR="006B7B66" w:rsidRPr="005E007F" w:rsidRDefault="006B7B66" w:rsidP="009C53F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5E007F">
              <w:rPr>
                <w:rFonts w:ascii="Cordia New" w:eastAsia="Angsana New" w:hAnsi="Cordia New" w:cs="Cordia New"/>
                <w:sz w:val="32"/>
                <w:szCs w:val="32"/>
                <w:cs/>
              </w:rPr>
              <w:t>เตาผลิตแก๊สแบบอากาศไหลลง</w: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t>...</w:t>
            </w:r>
            <w:r w:rsidRPr="005E007F">
              <w:rPr>
                <w:rFonts w:ascii="Cordia New" w:hAnsi="Cordia New" w:cs="Cordia New"/>
                <w:sz w:val="32"/>
                <w:szCs w:val="32"/>
              </w:rPr>
              <w:t>................................................................</w:t>
            </w:r>
            <w:r w:rsidR="00E554A3" w:rsidRPr="005E007F">
              <w:rPr>
                <w:rFonts w:ascii="Cordia New" w:hAnsi="Cordia New" w:cs="Cordia New"/>
                <w:sz w:val="32"/>
                <w:szCs w:val="32"/>
              </w:rPr>
              <w:t>...</w:t>
            </w:r>
          </w:p>
        </w:tc>
        <w:tc>
          <w:tcPr>
            <w:tcW w:w="720" w:type="dxa"/>
          </w:tcPr>
          <w:p w:rsidR="006B7B66" w:rsidRPr="005E007F" w:rsidRDefault="006B7B66" w:rsidP="005E007F">
            <w:pPr>
              <w:jc w:val="right"/>
              <w:rPr>
                <w:rFonts w:ascii="Cordia New" w:hAnsi="Cordia New" w:cs="Cordia New"/>
                <w:sz w:val="32"/>
                <w:szCs w:val="32"/>
              </w:rPr>
            </w:pPr>
            <w:r w:rsidRPr="005E007F">
              <w:rPr>
                <w:rFonts w:ascii="Cordia New" w:hAnsi="Cordia New" w:cs="Cordia New"/>
                <w:sz w:val="32"/>
                <w:szCs w:val="32"/>
              </w:rPr>
              <w:t>10</w:t>
            </w:r>
          </w:p>
        </w:tc>
      </w:tr>
      <w:tr w:rsidR="006B7B66" w:rsidRPr="005E007F" w:rsidTr="005E007F">
        <w:tc>
          <w:tcPr>
            <w:tcW w:w="648" w:type="dxa"/>
          </w:tcPr>
          <w:p w:rsidR="006B7B66" w:rsidRPr="005E007F" w:rsidRDefault="006B7B66" w:rsidP="005E007F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  <w:r w:rsidRPr="005E007F">
              <w:rPr>
                <w:rFonts w:ascii="Cordia New" w:hAnsi="Cordia New" w:cs="Cordia New" w:hint="cs"/>
                <w:sz w:val="32"/>
                <w:szCs w:val="32"/>
                <w:cs/>
              </w:rPr>
              <w:t>3</w:t>
            </w:r>
          </w:p>
        </w:tc>
        <w:tc>
          <w:tcPr>
            <w:tcW w:w="7020" w:type="dxa"/>
            <w:gridSpan w:val="2"/>
          </w:tcPr>
          <w:p w:rsidR="006B7B66" w:rsidRPr="005E007F" w:rsidRDefault="006B7B66" w:rsidP="009C53F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5E007F">
              <w:rPr>
                <w:rFonts w:ascii="Cordia New" w:eastAsia="Angsana New" w:hAnsi="Cordia New" w:cs="Cordia New"/>
                <w:sz w:val="32"/>
                <w:szCs w:val="32"/>
                <w:cs/>
              </w:rPr>
              <w:t>เตาผลิตแก๊สแบบอากาศไหลขึ้น</w: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t>………</w:t>
            </w:r>
            <w:r w:rsidRPr="005E007F">
              <w:rPr>
                <w:rFonts w:ascii="Cordia New" w:hAnsi="Cordia New" w:cs="Cordia New"/>
                <w:sz w:val="32"/>
                <w:szCs w:val="32"/>
              </w:rPr>
              <w:t>…………………………………...…...</w:t>
            </w:r>
            <w:r w:rsidR="00E554A3" w:rsidRPr="005E007F">
              <w:rPr>
                <w:rFonts w:ascii="Cordia New" w:hAnsi="Cordia New" w:cs="Cordia New"/>
                <w:sz w:val="32"/>
                <w:szCs w:val="32"/>
              </w:rPr>
              <w:t>...</w:t>
            </w:r>
          </w:p>
        </w:tc>
        <w:tc>
          <w:tcPr>
            <w:tcW w:w="720" w:type="dxa"/>
          </w:tcPr>
          <w:p w:rsidR="006B7B66" w:rsidRPr="005E007F" w:rsidRDefault="006B7B66" w:rsidP="005E007F">
            <w:pPr>
              <w:jc w:val="right"/>
              <w:rPr>
                <w:rFonts w:ascii="Cordia New" w:hAnsi="Cordia New" w:cs="Cordia New"/>
                <w:sz w:val="32"/>
                <w:szCs w:val="32"/>
              </w:rPr>
            </w:pPr>
            <w:r w:rsidRPr="005E007F">
              <w:rPr>
                <w:rFonts w:ascii="Cordia New" w:hAnsi="Cordia New" w:cs="Cordia New"/>
                <w:sz w:val="32"/>
                <w:szCs w:val="32"/>
              </w:rPr>
              <w:t>10</w:t>
            </w:r>
          </w:p>
        </w:tc>
      </w:tr>
      <w:tr w:rsidR="006B7B66" w:rsidRPr="005E007F" w:rsidTr="005E007F">
        <w:tc>
          <w:tcPr>
            <w:tcW w:w="648" w:type="dxa"/>
          </w:tcPr>
          <w:p w:rsidR="006B7B66" w:rsidRPr="005E007F" w:rsidRDefault="006B7B66" w:rsidP="005E007F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  <w:r w:rsidRPr="005E007F">
              <w:rPr>
                <w:rFonts w:ascii="Cordia New" w:hAnsi="Cordia New" w:cs="Cordia New" w:hint="cs"/>
                <w:sz w:val="32"/>
                <w:szCs w:val="32"/>
                <w:cs/>
              </w:rPr>
              <w:t>4</w:t>
            </w:r>
          </w:p>
        </w:tc>
        <w:tc>
          <w:tcPr>
            <w:tcW w:w="7020" w:type="dxa"/>
            <w:gridSpan w:val="2"/>
          </w:tcPr>
          <w:p w:rsidR="006B7B66" w:rsidRPr="005E007F" w:rsidRDefault="006B7B66" w:rsidP="009C53F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5E007F">
              <w:rPr>
                <w:rFonts w:ascii="Cordia New" w:eastAsia="Angsana New" w:hAnsi="Cordia New" w:cs="Cordia New"/>
                <w:sz w:val="32"/>
                <w:szCs w:val="32"/>
                <w:cs/>
              </w:rPr>
              <w:t>เตาผลิตแก๊สแบบอากาศไหลขวาง</w: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t>................................…</w:t>
            </w:r>
            <w:r w:rsidRPr="005E007F">
              <w:rPr>
                <w:rFonts w:ascii="Cordia New" w:hAnsi="Cordia New" w:cs="Cordia New"/>
                <w:sz w:val="32"/>
                <w:szCs w:val="32"/>
              </w:rPr>
              <w:t>……………...……</w:t>
            </w:r>
            <w:r w:rsidR="00E554A3" w:rsidRPr="005E007F">
              <w:rPr>
                <w:rFonts w:ascii="Cordia New" w:hAnsi="Cordia New" w:cs="Cordia New"/>
                <w:sz w:val="32"/>
                <w:szCs w:val="32"/>
              </w:rPr>
              <w:t>...</w:t>
            </w:r>
          </w:p>
        </w:tc>
        <w:tc>
          <w:tcPr>
            <w:tcW w:w="720" w:type="dxa"/>
          </w:tcPr>
          <w:p w:rsidR="006B7B66" w:rsidRPr="005E007F" w:rsidRDefault="006B7B66" w:rsidP="005E007F">
            <w:pPr>
              <w:jc w:val="right"/>
              <w:rPr>
                <w:rFonts w:ascii="Cordia New" w:hAnsi="Cordia New" w:cs="Cordia New"/>
                <w:sz w:val="32"/>
                <w:szCs w:val="32"/>
              </w:rPr>
            </w:pPr>
            <w:r w:rsidRPr="005E007F">
              <w:rPr>
                <w:rFonts w:ascii="Cordia New" w:hAnsi="Cordia New" w:cs="Cordia New"/>
                <w:sz w:val="32"/>
                <w:szCs w:val="32"/>
              </w:rPr>
              <w:t>11</w:t>
            </w:r>
          </w:p>
        </w:tc>
      </w:tr>
      <w:tr w:rsidR="006B7B66" w:rsidRPr="005E007F" w:rsidTr="005E007F">
        <w:tc>
          <w:tcPr>
            <w:tcW w:w="648" w:type="dxa"/>
          </w:tcPr>
          <w:p w:rsidR="006B7B66" w:rsidRPr="005E007F" w:rsidRDefault="006B7B66" w:rsidP="005E007F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  <w:r w:rsidRPr="005E007F">
              <w:rPr>
                <w:rFonts w:ascii="Cordia New" w:hAnsi="Cordia New" w:cs="Cordia New" w:hint="cs"/>
                <w:sz w:val="32"/>
                <w:szCs w:val="32"/>
                <w:cs/>
              </w:rPr>
              <w:t>5</w:t>
            </w:r>
          </w:p>
        </w:tc>
        <w:tc>
          <w:tcPr>
            <w:tcW w:w="7020" w:type="dxa"/>
            <w:gridSpan w:val="2"/>
          </w:tcPr>
          <w:p w:rsidR="006B7B66" w:rsidRPr="005E007F" w:rsidRDefault="006B7B66" w:rsidP="009C53FA">
            <w:pPr>
              <w:rPr>
                <w:rFonts w:ascii="Cordia New" w:hAnsi="Cordia New" w:cs="Cordia New"/>
                <w:sz w:val="32"/>
                <w:szCs w:val="32"/>
              </w:rPr>
            </w:pPr>
            <w:r w:rsidRPr="005E007F">
              <w:rPr>
                <w:rFonts w:ascii="Cordia New" w:eastAsia="Angsana New" w:hAnsi="Cordia New" w:cs="Cordia New"/>
                <w:sz w:val="32"/>
                <w:szCs w:val="32"/>
                <w:cs/>
              </w:rPr>
              <w:t>เตาผลิตแก๊สแบบพ่นฝอยโดยตรง</w: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t>…...</w:t>
            </w:r>
            <w:r w:rsidRPr="005E007F">
              <w:rPr>
                <w:rFonts w:ascii="Cordia New" w:hAnsi="Cordia New" w:cs="Cordia New"/>
                <w:sz w:val="32"/>
                <w:szCs w:val="32"/>
              </w:rPr>
              <w:t>..........................................................</w:t>
            </w:r>
            <w:r w:rsidR="00E554A3" w:rsidRPr="005E007F">
              <w:rPr>
                <w:rFonts w:ascii="Cordia New" w:hAnsi="Cordia New" w:cs="Cordia New"/>
                <w:sz w:val="32"/>
                <w:szCs w:val="32"/>
              </w:rPr>
              <w:t>...</w:t>
            </w:r>
          </w:p>
        </w:tc>
        <w:tc>
          <w:tcPr>
            <w:tcW w:w="720" w:type="dxa"/>
          </w:tcPr>
          <w:p w:rsidR="006B7B66" w:rsidRPr="005E007F" w:rsidRDefault="006B7B66" w:rsidP="005E007F">
            <w:pPr>
              <w:jc w:val="right"/>
              <w:rPr>
                <w:rFonts w:ascii="Cordia New" w:hAnsi="Cordia New" w:cs="Cordia New"/>
                <w:sz w:val="32"/>
                <w:szCs w:val="32"/>
              </w:rPr>
            </w:pPr>
            <w:r w:rsidRPr="005E007F">
              <w:rPr>
                <w:rFonts w:ascii="Cordia New" w:hAnsi="Cordia New" w:cs="Cordia New"/>
                <w:sz w:val="32"/>
                <w:szCs w:val="32"/>
              </w:rPr>
              <w:t>12</w:t>
            </w:r>
          </w:p>
        </w:tc>
      </w:tr>
      <w:tr w:rsidR="006B7B66" w:rsidRPr="005E007F" w:rsidTr="005E007F">
        <w:tc>
          <w:tcPr>
            <w:tcW w:w="648" w:type="dxa"/>
          </w:tcPr>
          <w:p w:rsidR="006B7B66" w:rsidRPr="005E007F" w:rsidRDefault="006B7B66" w:rsidP="005E007F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  <w:r w:rsidRPr="005E007F">
              <w:rPr>
                <w:rFonts w:ascii="Cordia New" w:hAnsi="Cordia New" w:cs="Cordia New" w:hint="cs"/>
                <w:sz w:val="32"/>
                <w:szCs w:val="32"/>
                <w:cs/>
              </w:rPr>
              <w:t>6</w:t>
            </w:r>
          </w:p>
        </w:tc>
        <w:tc>
          <w:tcPr>
            <w:tcW w:w="7020" w:type="dxa"/>
            <w:gridSpan w:val="2"/>
          </w:tcPr>
          <w:p w:rsidR="006B7B66" w:rsidRPr="005E007F" w:rsidRDefault="006B7B66" w:rsidP="005E007F">
            <w:pPr>
              <w:tabs>
                <w:tab w:val="left" w:pos="720"/>
                <w:tab w:val="left" w:pos="992"/>
                <w:tab w:val="left" w:leader="dot" w:pos="7513"/>
                <w:tab w:val="right" w:pos="7938"/>
              </w:tabs>
              <w:rPr>
                <w:rFonts w:ascii="Cordia New" w:hAnsi="Cordia New" w:cs="Cordia New"/>
                <w:sz w:val="32"/>
                <w:szCs w:val="32"/>
              </w:rPr>
            </w:pPr>
            <w:r w:rsidRPr="005E007F">
              <w:rPr>
                <w:rFonts w:ascii="Cordia New" w:eastAsia="Angsana New" w:hAnsi="Cordia New" w:cs="Cordia New"/>
                <w:sz w:val="32"/>
                <w:szCs w:val="32"/>
                <w:cs/>
              </w:rPr>
              <w:t>เตาผลิตแก๊สแบบพ่นฝอยในห้องเผาไหม้</w:t>
            </w:r>
            <w:r w:rsidRPr="005E007F">
              <w:rPr>
                <w:rFonts w:ascii="Cordia New" w:hAnsi="Cordia New" w:cs="Cordia New"/>
                <w:sz w:val="32"/>
                <w:szCs w:val="32"/>
                <w:cs/>
              </w:rPr>
              <w:t>...............................…</w:t>
            </w:r>
            <w:r w:rsidRPr="005E007F">
              <w:rPr>
                <w:rFonts w:ascii="Cordia New" w:hAnsi="Cordia New" w:cs="Cordia New"/>
                <w:sz w:val="32"/>
                <w:szCs w:val="32"/>
              </w:rPr>
              <w:t>………...…...</w:t>
            </w:r>
            <w:r w:rsidR="00E554A3" w:rsidRPr="005E007F">
              <w:rPr>
                <w:rFonts w:ascii="Cordia New" w:hAnsi="Cordia New" w:cs="Cordia New"/>
                <w:sz w:val="32"/>
                <w:szCs w:val="32"/>
              </w:rPr>
              <w:t>...</w:t>
            </w:r>
          </w:p>
        </w:tc>
        <w:tc>
          <w:tcPr>
            <w:tcW w:w="720" w:type="dxa"/>
          </w:tcPr>
          <w:p w:rsidR="006B7B66" w:rsidRPr="005E007F" w:rsidRDefault="006B7B66" w:rsidP="005E007F">
            <w:pPr>
              <w:jc w:val="right"/>
              <w:rPr>
                <w:rFonts w:ascii="Cordia New" w:hAnsi="Cordia New" w:cs="Cordia New"/>
                <w:sz w:val="32"/>
                <w:szCs w:val="32"/>
              </w:rPr>
            </w:pPr>
            <w:r w:rsidRPr="005E007F">
              <w:rPr>
                <w:rFonts w:ascii="Cordia New" w:hAnsi="Cordia New" w:cs="Cordia New"/>
                <w:sz w:val="32"/>
                <w:szCs w:val="32"/>
              </w:rPr>
              <w:t>13</w:t>
            </w:r>
          </w:p>
        </w:tc>
      </w:tr>
      <w:tr w:rsidR="006B7B66" w:rsidRPr="005E007F" w:rsidTr="005E007F">
        <w:tc>
          <w:tcPr>
            <w:tcW w:w="648" w:type="dxa"/>
          </w:tcPr>
          <w:p w:rsidR="006B7B66" w:rsidRPr="005E007F" w:rsidRDefault="006B7B66" w:rsidP="005E007F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  <w:r w:rsidRPr="005E007F">
              <w:rPr>
                <w:rFonts w:ascii="Cordia New" w:hAnsi="Cordia New" w:cs="Cordia New" w:hint="cs"/>
                <w:sz w:val="32"/>
                <w:szCs w:val="32"/>
                <w:cs/>
              </w:rPr>
              <w:t>7</w:t>
            </w:r>
          </w:p>
        </w:tc>
        <w:tc>
          <w:tcPr>
            <w:tcW w:w="7020" w:type="dxa"/>
            <w:gridSpan w:val="2"/>
          </w:tcPr>
          <w:p w:rsidR="006B7B66" w:rsidRPr="005E007F" w:rsidRDefault="006B7B66" w:rsidP="005E007F">
            <w:pPr>
              <w:tabs>
                <w:tab w:val="left" w:pos="720"/>
                <w:tab w:val="left" w:pos="992"/>
                <w:tab w:val="left" w:leader="dot" w:pos="7513"/>
                <w:tab w:val="right" w:pos="7938"/>
              </w:tabs>
              <w:rPr>
                <w:rFonts w:ascii="Cordia New" w:hAnsi="Cordia New" w:cs="Cordia New"/>
                <w:sz w:val="32"/>
                <w:szCs w:val="32"/>
              </w:rPr>
            </w:pPr>
            <w:r w:rsidRPr="005E007F">
              <w:rPr>
                <w:rFonts w:ascii="Cordia New" w:eastAsia="Angsana New" w:hAnsi="Cordia New" w:cs="Cordia New"/>
                <w:sz w:val="32"/>
                <w:szCs w:val="32"/>
                <w:cs/>
              </w:rPr>
              <w:t>เตาผลิตแก๊สแบบหมุนวน</w:t>
            </w:r>
            <w:r w:rsidRPr="005E007F">
              <w:rPr>
                <w:rFonts w:ascii="Cordia New" w:hAnsi="Cordia New" w:cs="Cordia New"/>
                <w:sz w:val="32"/>
                <w:szCs w:val="32"/>
              </w:rPr>
              <w:t>…………………...................................................</w:t>
            </w:r>
            <w:r w:rsidR="00E554A3" w:rsidRPr="005E007F">
              <w:rPr>
                <w:rFonts w:ascii="Cordia New" w:hAnsi="Cordia New" w:cs="Cordia New"/>
                <w:sz w:val="32"/>
                <w:szCs w:val="32"/>
              </w:rPr>
              <w:t>...</w:t>
            </w:r>
          </w:p>
        </w:tc>
        <w:tc>
          <w:tcPr>
            <w:tcW w:w="720" w:type="dxa"/>
          </w:tcPr>
          <w:p w:rsidR="006B7B66" w:rsidRPr="005E007F" w:rsidRDefault="006B7B66" w:rsidP="005E007F">
            <w:pPr>
              <w:jc w:val="right"/>
              <w:rPr>
                <w:rFonts w:ascii="Cordia New" w:hAnsi="Cordia New" w:cs="Cordia New"/>
                <w:sz w:val="32"/>
                <w:szCs w:val="32"/>
              </w:rPr>
            </w:pPr>
            <w:r w:rsidRPr="005E007F">
              <w:rPr>
                <w:rFonts w:ascii="Cordia New" w:hAnsi="Cordia New" w:cs="Cordia New"/>
                <w:sz w:val="32"/>
                <w:szCs w:val="32"/>
              </w:rPr>
              <w:t>14</w:t>
            </w:r>
          </w:p>
        </w:tc>
      </w:tr>
      <w:tr w:rsidR="009C53FA" w:rsidRPr="005E007F" w:rsidTr="005E007F">
        <w:tc>
          <w:tcPr>
            <w:tcW w:w="7668" w:type="dxa"/>
            <w:gridSpan w:val="3"/>
          </w:tcPr>
          <w:p w:rsidR="009C53FA" w:rsidRPr="005E007F" w:rsidRDefault="009C53FA" w:rsidP="009C53FA">
            <w:pPr>
              <w:rPr>
                <w:rFonts w:ascii="Cordia New" w:hAnsi="Cordia New" w:cs="Cordia New" w:hint="cs"/>
                <w:sz w:val="32"/>
                <w:szCs w:val="32"/>
              </w:rPr>
            </w:pPr>
          </w:p>
        </w:tc>
        <w:tc>
          <w:tcPr>
            <w:tcW w:w="720" w:type="dxa"/>
          </w:tcPr>
          <w:p w:rsidR="009C53FA" w:rsidRPr="005E007F" w:rsidRDefault="009C53FA" w:rsidP="005E007F">
            <w:pPr>
              <w:jc w:val="right"/>
              <w:rPr>
                <w:rFonts w:ascii="Cordia New" w:hAnsi="Cordia New" w:cs="Cordia New" w:hint="cs"/>
                <w:sz w:val="32"/>
                <w:szCs w:val="32"/>
              </w:rPr>
            </w:pPr>
          </w:p>
        </w:tc>
      </w:tr>
    </w:tbl>
    <w:p w:rsidR="009C53FA" w:rsidRDefault="009C53FA" w:rsidP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 w:hint="cs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Default="009C53FA">
      <w:pPr>
        <w:rPr>
          <w:rFonts w:ascii="Cordia New" w:hAnsi="Cordia New" w:cs="Cordia New"/>
          <w:sz w:val="32"/>
          <w:szCs w:val="32"/>
        </w:rPr>
      </w:pPr>
    </w:p>
    <w:p w:rsidR="009C53FA" w:rsidRPr="00E86B10" w:rsidRDefault="009C53FA">
      <w:pPr>
        <w:rPr>
          <w:rFonts w:ascii="Cordia New" w:hAnsi="Cordia New" w:cs="Cordia New"/>
          <w:sz w:val="32"/>
          <w:szCs w:val="32"/>
          <w:cs/>
        </w:rPr>
      </w:pPr>
    </w:p>
    <w:sectPr w:rsidR="009C53FA" w:rsidRPr="00E86B10" w:rsidSect="00E86B10">
      <w:pgSz w:w="11906" w:h="16838"/>
      <w:pgMar w:top="2126" w:right="1418" w:bottom="1418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160"/>
    <w:rsid w:val="00015D28"/>
    <w:rsid w:val="00031C8B"/>
    <w:rsid w:val="00091EC9"/>
    <w:rsid w:val="000D5160"/>
    <w:rsid w:val="00113ED1"/>
    <w:rsid w:val="00217B3C"/>
    <w:rsid w:val="0025024E"/>
    <w:rsid w:val="00252567"/>
    <w:rsid w:val="002A37C2"/>
    <w:rsid w:val="002B4759"/>
    <w:rsid w:val="003E4522"/>
    <w:rsid w:val="004B6BD9"/>
    <w:rsid w:val="004E1092"/>
    <w:rsid w:val="00503154"/>
    <w:rsid w:val="005C0721"/>
    <w:rsid w:val="005E007F"/>
    <w:rsid w:val="006956BD"/>
    <w:rsid w:val="006B7B66"/>
    <w:rsid w:val="006D1A23"/>
    <w:rsid w:val="007373EF"/>
    <w:rsid w:val="00770C76"/>
    <w:rsid w:val="00933123"/>
    <w:rsid w:val="009539EC"/>
    <w:rsid w:val="009C53FA"/>
    <w:rsid w:val="00A0497D"/>
    <w:rsid w:val="00A61D87"/>
    <w:rsid w:val="00A71F94"/>
    <w:rsid w:val="00AB2FCD"/>
    <w:rsid w:val="00C114B9"/>
    <w:rsid w:val="00C21E5B"/>
    <w:rsid w:val="00CD5F48"/>
    <w:rsid w:val="00D75AC8"/>
    <w:rsid w:val="00E554A3"/>
    <w:rsid w:val="00E81075"/>
    <w:rsid w:val="00E86B10"/>
    <w:rsid w:val="00EF3D4D"/>
    <w:rsid w:val="00FA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A96380-5872-412C-AB77-34F44BF64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86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C21E5B"/>
    <w:pPr>
      <w:jc w:val="center"/>
    </w:pPr>
    <w:rPr>
      <w:rFonts w:eastAsia="Cordia New" w:cs="Cordia New"/>
      <w:sz w:val="32"/>
      <w:szCs w:val="32"/>
    </w:rPr>
  </w:style>
  <w:style w:type="paragraph" w:styleId="BalloonText">
    <w:name w:val="Balloon Text"/>
    <w:basedOn w:val="Normal"/>
    <w:semiHidden/>
    <w:rsid w:val="006B7B66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CE%20DOCUMENT\&#3591;&#3634;&#3609;&#3623;&#3636;&#3594;&#3634;&#3585;&#3634;&#3619;\&#3623;&#3636;&#3607;&#3618;&#3634;&#3609;&#3636;&#3614;&#3609;&#3608;&#3660;\New%20folder\&#3626;&#3634;&#3619;&#3610;&#3633;&#3597;&#3616;&#3634;&#3614;&#3616;&#3634;&#3625;&#3634;&#3652;&#3607;&#361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สารบัญภาพภาษาไทย</Template>
  <TotalTime>1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สารบัญ</vt:lpstr>
    </vt:vector>
  </TitlesOfParts>
  <Company>nu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subject/>
  <dc:creator>wanjak rattanachun</dc:creator>
  <cp:keywords/>
  <dc:description/>
  <cp:lastModifiedBy>wanjak rattanachun</cp:lastModifiedBy>
  <cp:revision>1</cp:revision>
  <cp:lastPrinted>2009-03-24T08:00:00Z</cp:lastPrinted>
  <dcterms:created xsi:type="dcterms:W3CDTF">2016-02-04T04:14:00Z</dcterms:created>
  <dcterms:modified xsi:type="dcterms:W3CDTF">2016-02-04T04:15:00Z</dcterms:modified>
</cp:coreProperties>
</file>