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38C3" w14:textId="3B054BAE" w:rsidR="00B93EC3" w:rsidRPr="00951D06" w:rsidRDefault="003F5C25" w:rsidP="002F140E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 wp14:anchorId="6A258497" wp14:editId="3F51AA7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C3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4BF5180" w14:textId="1F9D3FF0" w:rsidR="00B93EC3" w:rsidRPr="00FB3EF2" w:rsidRDefault="00B93EC3" w:rsidP="00B93EC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D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0C3">
        <w:rPr>
          <w:rFonts w:ascii="TH SarabunPSK" w:hAnsi="TH SarabunPSK" w:cs="TH SarabunPSK" w:hint="cs"/>
          <w:sz w:val="32"/>
          <w:szCs w:val="32"/>
          <w:cs/>
        </w:rPr>
        <w:t xml:space="preserve">คณะสังคมศาสตร์ </w:t>
      </w:r>
      <w:r w:rsidR="00C07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0C3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F660C3" w:rsidRPr="0035474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</w:t>
      </w:r>
      <w:r w:rsidR="00C07D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023949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</w:t>
      </w:r>
      <w:r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AA69256" w14:textId="1AD50E4E" w:rsidR="00B93EC3" w:rsidRPr="00C87E7C" w:rsidRDefault="00B93EC3" w:rsidP="00B93EC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0608C">
        <w:rPr>
          <w:rFonts w:ascii="TH SarabunPSK" w:hAnsi="TH SarabunPSK" w:cs="TH SarabunPSK" w:hint="cs"/>
          <w:sz w:val="32"/>
          <w:szCs w:val="32"/>
          <w:cs/>
        </w:rPr>
        <w:t xml:space="preserve">   อว </w:t>
      </w:r>
      <w:r w:rsidR="003311D1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>0603.21.01(2)</w:t>
      </w:r>
      <w:r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FF448C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344103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34410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 w:rsidR="005D6F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E413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839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C34B9">
        <w:rPr>
          <w:rFonts w:ascii="TH SarabunPSK" w:hAnsi="TH SarabunPSK" w:cs="TH SarabunPSK"/>
          <w:b/>
          <w:bCs/>
          <w:sz w:val="40"/>
          <w:szCs w:val="40"/>
          <w:cs/>
        </w:rPr>
        <w:t>วั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="00C07D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660C3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</w:t>
      </w:r>
      <w:r w:rsidR="00FF448C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660C3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2564</w:t>
      </w:r>
      <w:r w:rsidR="009817E6" w:rsidRPr="000239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348D5C5" w14:textId="14B8B57B" w:rsidR="00B93EC3" w:rsidRPr="00FE4136" w:rsidRDefault="00B93EC3" w:rsidP="0069131D">
      <w:pPr>
        <w:tabs>
          <w:tab w:val="left" w:pos="9000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448C">
        <w:rPr>
          <w:rFonts w:ascii="TH SarabunPSK" w:hAnsi="TH SarabunPSK" w:cs="TH SarabunPSK" w:hint="cs"/>
          <w:sz w:val="32"/>
          <w:szCs w:val="32"/>
          <w:cs/>
        </w:rPr>
        <w:t>ขอส่งรายละเอียดคุณลักษณะเฉพาะของพัสดุ</w:t>
      </w:r>
    </w:p>
    <w:p w14:paraId="6C3DA8F3" w14:textId="77777777" w:rsidR="00B93EC3" w:rsidRPr="00B80B01" w:rsidRDefault="00B93EC3" w:rsidP="0069131D">
      <w:pPr>
        <w:spacing w:before="120" w:after="24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F660C3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</w:p>
    <w:p w14:paraId="23FA40A7" w14:textId="1DDE1DD8" w:rsidR="00FF448C" w:rsidRPr="00735D50" w:rsidRDefault="00FF448C" w:rsidP="00FF448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 0603.21.</w:t>
      </w:r>
      <w:r w:rsidRPr="00735D50">
        <w:rPr>
          <w:rFonts w:ascii="TH SarabunPSK" w:hAnsi="TH SarabunPSK" w:cs="TH SarabunPSK"/>
          <w:color w:val="FF0000"/>
          <w:sz w:val="32"/>
          <w:szCs w:val="32"/>
          <w:cs/>
        </w:rPr>
        <w:t>01(</w:t>
      </w:r>
      <w:r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35D50">
        <w:rPr>
          <w:rFonts w:ascii="TH SarabunPSK" w:hAnsi="TH SarabunPSK" w:cs="TH SarabunPSK"/>
          <w:color w:val="FF0000"/>
          <w:sz w:val="32"/>
          <w:szCs w:val="32"/>
          <w:cs/>
        </w:rPr>
        <w:t>)/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735D50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="002A35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Pr="00735D5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735D50">
        <w:rPr>
          <w:rFonts w:ascii="TH SarabunPSK" w:hAnsi="TH SarabunPSK" w:cs="TH SarabunPSK" w:hint="cs"/>
          <w:sz w:val="32"/>
          <w:szCs w:val="32"/>
          <w:cs/>
        </w:rPr>
        <w:t>ขออนุมัติจัดซื้อ</w:t>
      </w:r>
      <w:r w:rsidR="002A359C" w:rsidRPr="002A35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2A359C">
        <w:rPr>
          <w:rFonts w:ascii="TH SarabunPSK" w:hAnsi="TH SarabunPSK" w:cs="TH SarabunPSK" w:hint="cs"/>
          <w:sz w:val="32"/>
          <w:szCs w:val="32"/>
          <w:cs/>
        </w:rPr>
        <w:t>/จัดจ้าง</w:t>
      </w:r>
      <w:r w:rsidR="002A359C" w:rsidRPr="002A35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2A359C">
        <w:rPr>
          <w:rFonts w:ascii="TH SarabunPSK" w:hAnsi="TH SarabunPSK" w:cs="TH SarabunPSK" w:hint="cs"/>
          <w:sz w:val="32"/>
          <w:szCs w:val="32"/>
          <w:cs/>
        </w:rPr>
        <w:t>.</w:t>
      </w: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D50">
        <w:rPr>
          <w:rFonts w:ascii="TH SarabunPSK" w:hAnsi="TH SarabunPSK" w:cs="TH SarabunPSK"/>
          <w:sz w:val="32"/>
          <w:szCs w:val="32"/>
          <w:cs/>
        </w:rPr>
        <w:t>ซึ่งข้าพเจ้า</w:t>
      </w:r>
      <w:r w:rsidR="005959C1" w:rsidRPr="005959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</w:t>
      </w:r>
      <w:r w:rsidRPr="00735D50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ได้รับมอบหมายให้เป็นผู้จัดทำรายละเอียดคุณลักษณะเฉพาะฯ รายละเอียดตามทราบแล้ว นั้น</w:t>
      </w:r>
    </w:p>
    <w:p w14:paraId="528F0E4C" w14:textId="77777777" w:rsidR="00FF448C" w:rsidRPr="00735D50" w:rsidRDefault="00FF448C" w:rsidP="00FF448C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  <w:t>บัดนี้ ข้าพเจ้าฯ ได้ดำเนินการจัดทำรายละเอียดคุณลักษณะเฉพาะของ</w:t>
      </w: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พัสดุดังกล่าว </w:t>
      </w:r>
      <w:r w:rsidRPr="00735D50">
        <w:rPr>
          <w:rFonts w:ascii="TH SarabunPSK" w:hAnsi="TH SarabunPSK" w:cs="TH SarabunPSK"/>
          <w:sz w:val="32"/>
          <w:szCs w:val="32"/>
          <w:cs/>
        </w:rPr>
        <w:t>เรียบร้อยแล้วและได้จัดส่งมาพร้อมนี้ เพื่อจักได้ดำเนินการในส่วนที่เกี่ยวข้องต่อไป</w:t>
      </w:r>
    </w:p>
    <w:p w14:paraId="55246C53" w14:textId="77777777" w:rsidR="00FF448C" w:rsidRPr="00735D50" w:rsidRDefault="00FF448C" w:rsidP="00FF448C">
      <w:pPr>
        <w:rPr>
          <w:rFonts w:ascii="TH SarabunPSK" w:hAnsi="TH SarabunPSK" w:cs="TH SarabunPSK"/>
          <w:sz w:val="32"/>
          <w:szCs w:val="32"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715C8983" w14:textId="77777777" w:rsidR="00FF448C" w:rsidRPr="00735D50" w:rsidRDefault="00FF448C" w:rsidP="00FF448C">
      <w:pPr>
        <w:rPr>
          <w:rFonts w:ascii="TH SarabunPSK" w:hAnsi="TH SarabunPSK" w:cs="TH SarabunPSK"/>
          <w:sz w:val="32"/>
          <w:szCs w:val="32"/>
          <w:cs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06144CDF" w14:textId="77777777" w:rsidR="00FF448C" w:rsidRPr="00735D50" w:rsidRDefault="00FF448C" w:rsidP="00FF448C">
      <w:pPr>
        <w:rPr>
          <w:rFonts w:ascii="TH SarabunPSK" w:hAnsi="TH SarabunPSK" w:cs="TH SarabunPSK"/>
          <w:sz w:val="32"/>
          <w:szCs w:val="32"/>
        </w:rPr>
      </w:pPr>
    </w:p>
    <w:p w14:paraId="53D5B83D" w14:textId="77777777" w:rsidR="00FF448C" w:rsidRPr="00735D50" w:rsidRDefault="00FF448C" w:rsidP="00FF448C">
      <w:pPr>
        <w:rPr>
          <w:rFonts w:ascii="TH SarabunPSK" w:hAnsi="TH SarabunPSK" w:cs="TH SarabunPSK"/>
          <w:sz w:val="32"/>
          <w:szCs w:val="32"/>
        </w:rPr>
      </w:pPr>
    </w:p>
    <w:p w14:paraId="4909E2F6" w14:textId="74AB2945" w:rsidR="00FF448C" w:rsidRPr="00735D50" w:rsidRDefault="00FF448C" w:rsidP="00FF448C">
      <w:pPr>
        <w:ind w:left="4320"/>
        <w:rPr>
          <w:rFonts w:ascii="TH SarabunPSK" w:hAnsi="TH SarabunPSK" w:cs="TH SarabunPSK"/>
          <w:sz w:val="32"/>
          <w:szCs w:val="32"/>
        </w:rPr>
      </w:pP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="005959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 w:rsidRPr="00735D5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54D94D" w14:textId="655B4482" w:rsidR="00FF448C" w:rsidRPr="00735D50" w:rsidRDefault="00FF448C" w:rsidP="00FF448C">
      <w:pPr>
        <w:ind w:left="3600"/>
        <w:rPr>
          <w:rFonts w:ascii="TH SarabunPSK" w:hAnsi="TH SarabunPSK" w:cs="TH SarabunPSK"/>
          <w:sz w:val="32"/>
          <w:szCs w:val="32"/>
        </w:rPr>
      </w:pP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5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D50">
        <w:rPr>
          <w:rFonts w:ascii="TH SarabunPSK" w:hAnsi="TH SarabunPSK" w:cs="TH SarabunPSK"/>
          <w:sz w:val="32"/>
          <w:szCs w:val="32"/>
          <w:cs/>
        </w:rPr>
        <w:t>ผู้จัดทำรายละเอียดคุณลักษณะฯ</w:t>
      </w:r>
    </w:p>
    <w:p w14:paraId="212121F6" w14:textId="77777777" w:rsidR="00FF448C" w:rsidRPr="00E25A75" w:rsidRDefault="00FF448C" w:rsidP="00FF448C">
      <w:pPr>
        <w:rPr>
          <w:rFonts w:ascii="TH SarabunPSK" w:hAnsi="TH SarabunPSK" w:cs="TH SarabunPSK"/>
        </w:rPr>
      </w:pPr>
    </w:p>
    <w:p w14:paraId="0F209CAF" w14:textId="77777777" w:rsidR="00FF448C" w:rsidRDefault="00FF448C" w:rsidP="00FF448C">
      <w:pPr>
        <w:rPr>
          <w:rFonts w:ascii="TH SarabunPSK" w:hAnsi="TH SarabunPSK" w:cs="TH SarabunPSK"/>
          <w:szCs w:val="24"/>
        </w:rPr>
      </w:pPr>
    </w:p>
    <w:p w14:paraId="71278F88" w14:textId="77777777" w:rsidR="00FF448C" w:rsidRDefault="00FF448C" w:rsidP="00FF448C">
      <w:pPr>
        <w:rPr>
          <w:rFonts w:ascii="TH SarabunPSK" w:hAnsi="TH SarabunPSK" w:cs="TH SarabunPSK"/>
          <w:szCs w:val="24"/>
        </w:rPr>
      </w:pP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EC90B" wp14:editId="1A6376FA">
                <wp:simplePos x="0" y="0"/>
                <wp:positionH relativeFrom="column">
                  <wp:posOffset>-5080</wp:posOffset>
                </wp:positionH>
                <wp:positionV relativeFrom="paragraph">
                  <wp:posOffset>173990</wp:posOffset>
                </wp:positionV>
                <wp:extent cx="3112770" cy="1960245"/>
                <wp:effectExtent l="1905" t="0" r="0" b="444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399D" w14:textId="77777777" w:rsidR="00FF448C" w:rsidRPr="000B7945" w:rsidRDefault="00FF448C" w:rsidP="00FF448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9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 คณบดีคณะสังคมศาสตร์</w:t>
                            </w:r>
                          </w:p>
                          <w:p w14:paraId="1680F522" w14:textId="5F7C6565" w:rsidR="00FF448C" w:rsidRPr="000B7945" w:rsidRDefault="00FF448C" w:rsidP="00FF448C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เพื่อโปรดพิจารณาอนุมัติรายละเอียดคุณลักษณะเฉพาะของ</w:t>
                            </w:r>
                            <w:r w:rsidR="001F77D9" w:rsidRPr="00FE25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พัสดุ</w:t>
                            </w:r>
                          </w:p>
                          <w:p w14:paraId="6C48DC8F" w14:textId="77777777" w:rsidR="00FF448C" w:rsidRPr="000B7945" w:rsidRDefault="00FF448C" w:rsidP="00FF448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- ขอเสนอเห็นควรมอบหน่วยพัสดุ ดำเนินการในส่วนที่เกี่ยวข้องต่อไป</w:t>
                            </w:r>
                          </w:p>
                          <w:p w14:paraId="42425787" w14:textId="77777777" w:rsidR="00FF448C" w:rsidRDefault="00FF448C" w:rsidP="00FF448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0624C05F" w14:textId="77777777" w:rsidR="00FF448C" w:rsidRDefault="00FF448C" w:rsidP="00FF448C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4AF4A652" w14:textId="77777777" w:rsidR="00FF448C" w:rsidRPr="00E465E7" w:rsidRDefault="00FF448C" w:rsidP="00FF448C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</w:rPr>
                            </w:pPr>
                            <w:r w:rsidRPr="00E465E7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 xml:space="preserve">                                            (นางพชรวรรธน์ นลินรัตนกุล)</w:t>
                            </w:r>
                          </w:p>
                          <w:p w14:paraId="269D7F44" w14:textId="77777777" w:rsidR="00FF448C" w:rsidRPr="00E465E7" w:rsidRDefault="00FF448C" w:rsidP="00FF448C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</w:rPr>
                            </w:pPr>
                            <w:r w:rsidRPr="00E465E7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 xml:space="preserve">                                                    หัวหน้าเจ้าหน้าที่</w:t>
                            </w:r>
                          </w:p>
                          <w:p w14:paraId="032827A0" w14:textId="77777777" w:rsidR="00FF448C" w:rsidRDefault="00FF448C" w:rsidP="00FF44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EC90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.4pt;margin-top:13.7pt;width:245.1pt;height:154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" stroked="f">
                <v:textbox style="mso-fit-shape-to-text:t">
                  <w:txbxContent>
                    <w:p w14:paraId="2CFA399D" w14:textId="77777777" w:rsidR="00FF448C" w:rsidRPr="000B7945" w:rsidRDefault="00FF448C" w:rsidP="00FF448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79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 คณบดีคณะสังคมศาสตร์</w:t>
                      </w:r>
                    </w:p>
                    <w:p w14:paraId="1680F522" w14:textId="5F7C6565" w:rsidR="00FF448C" w:rsidRPr="000B7945" w:rsidRDefault="00FF448C" w:rsidP="00FF448C">
                      <w:pPr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9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เพื่อโปรดพิจารณาอนุมัติรายละเอียดคุณลักษณะเฉพาะของ</w:t>
                      </w:r>
                      <w:r w:rsidR="001F77D9" w:rsidRPr="00FE25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พัสดุ</w:t>
                      </w:r>
                    </w:p>
                    <w:p w14:paraId="6C48DC8F" w14:textId="77777777" w:rsidR="00FF448C" w:rsidRPr="000B7945" w:rsidRDefault="00FF448C" w:rsidP="00FF448C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9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- ขอเสนอเห็นควรมอบหน่วยพัสดุ ดำเนินการในส่วนที่เกี่ยวข้องต่อไป</w:t>
                      </w:r>
                    </w:p>
                    <w:p w14:paraId="42425787" w14:textId="77777777" w:rsidR="00FF448C" w:rsidRDefault="00FF448C" w:rsidP="00FF448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0624C05F" w14:textId="77777777" w:rsidR="00FF448C" w:rsidRDefault="00FF448C" w:rsidP="00FF448C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4AF4A652" w14:textId="77777777" w:rsidR="00FF448C" w:rsidRPr="00E465E7" w:rsidRDefault="00FF448C" w:rsidP="00FF448C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</w:rPr>
                      </w:pPr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                                           (นางพชร</w:t>
                      </w:r>
                      <w:proofErr w:type="spellStart"/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วรรธน์</w:t>
                      </w:r>
                      <w:proofErr w:type="spellEnd"/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นลินรัตนกุล)</w:t>
                      </w:r>
                    </w:p>
                    <w:p w14:paraId="269D7F44" w14:textId="77777777" w:rsidR="00FF448C" w:rsidRPr="00E465E7" w:rsidRDefault="00FF448C" w:rsidP="00FF448C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</w:rPr>
                      </w:pPr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                                                   หัวหน้าเจ้าหน้าที่</w:t>
                      </w:r>
                    </w:p>
                    <w:p w14:paraId="032827A0" w14:textId="77777777" w:rsidR="00FF448C" w:rsidRDefault="00FF448C" w:rsidP="00FF448C"/>
                  </w:txbxContent>
                </v:textbox>
                <w10:wrap type="square"/>
              </v:shape>
            </w:pict>
          </mc:Fallback>
        </mc:AlternateContent>
      </w:r>
    </w:p>
    <w:p w14:paraId="15BA49D2" w14:textId="77777777" w:rsidR="00FF448C" w:rsidRDefault="00FF448C" w:rsidP="00FF448C">
      <w:pPr>
        <w:rPr>
          <w:rFonts w:ascii="TH SarabunPSK" w:hAnsi="TH SarabunPSK" w:cs="TH SarabunPSK"/>
          <w:szCs w:val="24"/>
        </w:rPr>
      </w:pPr>
    </w:p>
    <w:p w14:paraId="1FEF005F" w14:textId="77777777" w:rsidR="00A83915" w:rsidRPr="00A83915" w:rsidRDefault="00A83915" w:rsidP="00A83915">
      <w:pPr>
        <w:tabs>
          <w:tab w:val="left" w:pos="4542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2EEDFA8E" w14:textId="77777777" w:rsidR="00B93EC3" w:rsidRDefault="00B376A5" w:rsidP="009817E6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AB1DC58" w14:textId="77777777" w:rsidR="00B93EC3" w:rsidRDefault="00B93EC3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14:paraId="145F161B" w14:textId="77777777" w:rsidR="0035474A" w:rsidRDefault="0035474A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14:paraId="1EDFC049" w14:textId="77777777" w:rsidR="00C36500" w:rsidRDefault="00C36500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14:paraId="08E06606" w14:textId="77777777" w:rsidR="00C36500" w:rsidRDefault="00C36500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14:paraId="47E91936" w14:textId="77777777" w:rsidR="006B6D91" w:rsidRPr="00735D50" w:rsidRDefault="00735D50" w:rsidP="006B6D91">
      <w:pPr>
        <w:jc w:val="center"/>
        <w:rPr>
          <w:rFonts w:ascii="TH SarabunPSK" w:hAnsi="TH SarabunPSK" w:cs="TH SarabunPSK"/>
          <w:b/>
          <w:bCs/>
          <w:color w:val="FF0000"/>
          <w:sz w:val="58"/>
          <w:szCs w:val="58"/>
        </w:rPr>
      </w:pPr>
      <w:r w:rsidRPr="00735D50">
        <w:rPr>
          <w:rFonts w:ascii="TH SarabunPSK" w:hAnsi="TH SarabunPSK" w:cs="TH SarabunPSK" w:hint="cs"/>
          <w:b/>
          <w:bCs/>
          <w:color w:val="FF0000"/>
          <w:sz w:val="58"/>
          <w:szCs w:val="58"/>
          <w:cs/>
        </w:rPr>
        <w:lastRenderedPageBreak/>
        <w:t>-ตัวอย่าง-</w:t>
      </w:r>
    </w:p>
    <w:p w14:paraId="5478F778" w14:textId="253ECDB2" w:rsidR="006B6D91" w:rsidRPr="00951D06" w:rsidRDefault="003F5C25" w:rsidP="006B6D91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428D0A4" wp14:editId="6740350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91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FBAA20B" w14:textId="77777777" w:rsidR="006B6D91" w:rsidRPr="00FB3EF2" w:rsidRDefault="006B6D91" w:rsidP="006B6D9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คณะสังคมศาสตร์   ภาควิชา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สังคมวิทยาและมานุษยวิทยา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โทร.</w:t>
      </w:r>
      <w:r w:rsidRPr="00A625C9">
        <w:rPr>
          <w:rFonts w:ascii="TH SarabunPSK" w:hAnsi="TH SarabunPSK" w:cs="TH SarabunPSK" w:hint="cs"/>
          <w:color w:val="FF0000"/>
          <w:sz w:val="32"/>
          <w:szCs w:val="32"/>
          <w:cs/>
        </w:rPr>
        <w:t>1919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75E7459A" w14:textId="77777777" w:rsidR="006B6D91" w:rsidRPr="00C87E7C" w:rsidRDefault="006B6D91" w:rsidP="006B6D9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อว 0603.21.01(2)/</w:t>
      </w:r>
      <w:r w:rsidRPr="00A625C9">
        <w:rPr>
          <w:rFonts w:ascii="TH SarabunPSK" w:hAnsi="TH SarabunPSK" w:cs="TH SarabunPSK" w:hint="cs"/>
          <w:color w:val="FF0000"/>
          <w:sz w:val="32"/>
          <w:szCs w:val="32"/>
          <w:cs/>
        </w:rPr>
        <w:t>00</w:t>
      </w:r>
      <w:r w:rsidR="00735D50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D50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A625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มกราคม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661B55" w14:textId="77777777" w:rsidR="006B6D91" w:rsidRPr="00FE4136" w:rsidRDefault="006B6D91" w:rsidP="006B6D9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735D50">
        <w:rPr>
          <w:rFonts w:ascii="TH SarabunPSK" w:hAnsi="TH SarabunPSK" w:cs="TH SarabunPSK" w:hint="cs"/>
          <w:sz w:val="32"/>
          <w:szCs w:val="32"/>
          <w:cs/>
        </w:rPr>
        <w:t>ส่งรายละเอียดคุณลักษณะเฉพาะของพัสดุ</w:t>
      </w:r>
    </w:p>
    <w:p w14:paraId="1C33656C" w14:textId="77777777" w:rsidR="006B6D91" w:rsidRPr="00B80B01" w:rsidRDefault="006B6D91" w:rsidP="006B6D9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</w:p>
    <w:p w14:paraId="7AC69608" w14:textId="77777777" w:rsidR="006B6D91" w:rsidRPr="00735D50" w:rsidRDefault="006B6D91" w:rsidP="006B6D9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25A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 0603.21.</w:t>
      </w:r>
      <w:r w:rsidRPr="00735D50">
        <w:rPr>
          <w:rFonts w:ascii="TH SarabunPSK" w:hAnsi="TH SarabunPSK" w:cs="TH SarabunPSK"/>
          <w:color w:val="FF0000"/>
          <w:sz w:val="32"/>
          <w:szCs w:val="32"/>
          <w:cs/>
        </w:rPr>
        <w:t>01(</w:t>
      </w:r>
      <w:r w:rsidR="00735D50"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735D50">
        <w:rPr>
          <w:rFonts w:ascii="TH SarabunPSK" w:hAnsi="TH SarabunPSK" w:cs="TH SarabunPSK"/>
          <w:color w:val="FF0000"/>
          <w:sz w:val="32"/>
          <w:szCs w:val="32"/>
          <w:cs/>
        </w:rPr>
        <w:t>)/</w:t>
      </w:r>
      <w:r w:rsidR="00735D50"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001</w:t>
      </w:r>
      <w:r w:rsidRPr="00735D50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735D50"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35D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35D50"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</w:t>
      </w:r>
      <w:r w:rsidRPr="00735D50">
        <w:rPr>
          <w:rFonts w:ascii="TH SarabunPSK" w:hAnsi="TH SarabunPSK" w:cs="TH SarabunPSK"/>
          <w:color w:val="FF0000"/>
          <w:sz w:val="32"/>
          <w:szCs w:val="32"/>
          <w:cs/>
        </w:rPr>
        <w:t xml:space="preserve"> 256</w:t>
      </w:r>
      <w:r w:rsidR="00735D50"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735D50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735D50" w:rsidRPr="00735D50">
        <w:rPr>
          <w:rFonts w:ascii="TH SarabunPSK" w:hAnsi="TH SarabunPSK" w:cs="TH SarabunPSK" w:hint="cs"/>
          <w:sz w:val="32"/>
          <w:szCs w:val="32"/>
          <w:cs/>
        </w:rPr>
        <w:t>ขออนุมัติจัดซื้อหนังสือ</w:t>
      </w: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D50">
        <w:rPr>
          <w:rFonts w:ascii="TH SarabunPSK" w:hAnsi="TH SarabunPSK" w:cs="TH SarabunPSK"/>
          <w:sz w:val="32"/>
          <w:szCs w:val="32"/>
          <w:cs/>
        </w:rPr>
        <w:t>ซึ่งข้าพเจ้า</w:t>
      </w: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62748257"/>
      <w:r w:rsidR="00735D50" w:rsidRPr="00735D50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นายวันอังคาร สีชมพู</w:t>
      </w:r>
      <w:bookmarkEnd w:id="0"/>
      <w:r w:rsidRPr="00735D50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ได้รับมอบหมายให้เป็นผู้จัดทำรายละเอียดคุณลักษณะเฉพาะฯ รายละเอียดตามทราบแล้ว นั้น</w:t>
      </w:r>
    </w:p>
    <w:p w14:paraId="2F769AC8" w14:textId="77777777" w:rsidR="006B6D91" w:rsidRPr="00735D50" w:rsidRDefault="006B6D91" w:rsidP="006B6D91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  <w:t>บัดนี้ ข้าพเจ้าฯ ได้ดำเนินการจัดทำรายละเอียดคุณลักษณะเฉพาะของ</w:t>
      </w: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พัสดุดังกล่าว </w:t>
      </w:r>
      <w:r w:rsidRPr="00735D50">
        <w:rPr>
          <w:rFonts w:ascii="TH SarabunPSK" w:hAnsi="TH SarabunPSK" w:cs="TH SarabunPSK"/>
          <w:sz w:val="32"/>
          <w:szCs w:val="32"/>
          <w:cs/>
        </w:rPr>
        <w:t>เรียบร้อยแล้วและได้จัดส่งมาพร้อมนี้ เพื่อจักได้ดำเนินการในส่วนที่เกี่ยวข้องต่อไป</w:t>
      </w:r>
    </w:p>
    <w:p w14:paraId="741CB774" w14:textId="77777777" w:rsidR="006B6D91" w:rsidRPr="00735D50" w:rsidRDefault="006B6D91" w:rsidP="006B6D91">
      <w:pPr>
        <w:rPr>
          <w:rFonts w:ascii="TH SarabunPSK" w:hAnsi="TH SarabunPSK" w:cs="TH SarabunPSK"/>
          <w:sz w:val="32"/>
          <w:szCs w:val="32"/>
          <w:cs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0CB6E451" w14:textId="77777777" w:rsidR="006B6D91" w:rsidRPr="00735D50" w:rsidRDefault="006B6D91" w:rsidP="006B6D91">
      <w:pPr>
        <w:rPr>
          <w:rFonts w:ascii="TH SarabunPSK" w:hAnsi="TH SarabunPSK" w:cs="TH SarabunPSK"/>
          <w:sz w:val="32"/>
          <w:szCs w:val="32"/>
          <w:cs/>
        </w:rPr>
      </w:pP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</w:r>
      <w:r w:rsidRPr="00735D5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5F619E9D" w14:textId="77777777" w:rsidR="006B6D91" w:rsidRPr="00735D50" w:rsidRDefault="006B6D91" w:rsidP="006B6D91">
      <w:pPr>
        <w:rPr>
          <w:rFonts w:ascii="TH SarabunPSK" w:hAnsi="TH SarabunPSK" w:cs="TH SarabunPSK"/>
          <w:sz w:val="32"/>
          <w:szCs w:val="32"/>
        </w:rPr>
      </w:pPr>
    </w:p>
    <w:p w14:paraId="3F0EC6CD" w14:textId="77777777" w:rsidR="006B6D91" w:rsidRPr="00735D50" w:rsidRDefault="006B6D91" w:rsidP="006B6D91">
      <w:pPr>
        <w:rPr>
          <w:rFonts w:ascii="TH SarabunPSK" w:hAnsi="TH SarabunPSK" w:cs="TH SarabunPSK"/>
          <w:sz w:val="32"/>
          <w:szCs w:val="32"/>
        </w:rPr>
      </w:pPr>
    </w:p>
    <w:p w14:paraId="34ED712D" w14:textId="77777777" w:rsidR="006B6D91" w:rsidRPr="00735D50" w:rsidRDefault="006B6D91" w:rsidP="006B6D91">
      <w:pPr>
        <w:ind w:left="4320"/>
        <w:rPr>
          <w:rFonts w:ascii="TH SarabunPSK" w:hAnsi="TH SarabunPSK" w:cs="TH SarabunPSK"/>
          <w:sz w:val="32"/>
          <w:szCs w:val="32"/>
        </w:rPr>
      </w:pP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bookmarkStart w:id="1" w:name="_Hlk62748508"/>
      <w:r w:rsidR="00735D50" w:rsidRPr="00735D50">
        <w:rPr>
          <w:rFonts w:ascii="TH SarabunPSK" w:hAnsi="TH SarabunPSK" w:cs="TH SarabunPSK"/>
          <w:color w:val="FF0000"/>
          <w:sz w:val="32"/>
          <w:szCs w:val="32"/>
          <w:cs/>
        </w:rPr>
        <w:t>นายวันอังคาร สีชมพู</w:t>
      </w:r>
      <w:bookmarkEnd w:id="1"/>
      <w:r w:rsidRPr="00735D5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1BA8DC" w14:textId="77777777" w:rsidR="006B6D91" w:rsidRPr="00735D50" w:rsidRDefault="006B6D91" w:rsidP="006B6D91">
      <w:pPr>
        <w:ind w:left="3600"/>
        <w:rPr>
          <w:rFonts w:ascii="TH SarabunPSK" w:hAnsi="TH SarabunPSK" w:cs="TH SarabunPSK"/>
          <w:sz w:val="32"/>
          <w:szCs w:val="32"/>
        </w:rPr>
      </w:pPr>
      <w:r w:rsidRPr="00735D5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5D50">
        <w:rPr>
          <w:rFonts w:ascii="TH SarabunPSK" w:hAnsi="TH SarabunPSK" w:cs="TH SarabunPSK"/>
          <w:sz w:val="32"/>
          <w:szCs w:val="32"/>
          <w:cs/>
        </w:rPr>
        <w:t>ผู้จัดทำรายละเอียดคุณลักษณะฯ</w:t>
      </w:r>
    </w:p>
    <w:p w14:paraId="0429CDC7" w14:textId="77777777" w:rsidR="006B6D91" w:rsidRPr="00E25A75" w:rsidRDefault="006B6D91" w:rsidP="006B6D91">
      <w:pPr>
        <w:rPr>
          <w:rFonts w:ascii="TH SarabunPSK" w:hAnsi="TH SarabunPSK" w:cs="TH SarabunPSK"/>
        </w:rPr>
      </w:pPr>
    </w:p>
    <w:p w14:paraId="52C7F434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5BF04F79" w14:textId="0ACF6BCB" w:rsidR="006B6D91" w:rsidRDefault="003F5C25" w:rsidP="006B6D91">
      <w:pPr>
        <w:rPr>
          <w:rFonts w:ascii="TH SarabunPSK" w:hAnsi="TH SarabunPSK" w:cs="TH SarabunPSK"/>
          <w:szCs w:val="24"/>
        </w:rPr>
      </w:pP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D90A74" wp14:editId="2CB08447">
                <wp:simplePos x="0" y="0"/>
                <wp:positionH relativeFrom="column">
                  <wp:posOffset>-5080</wp:posOffset>
                </wp:positionH>
                <wp:positionV relativeFrom="paragraph">
                  <wp:posOffset>173990</wp:posOffset>
                </wp:positionV>
                <wp:extent cx="3112770" cy="1960245"/>
                <wp:effectExtent l="1905" t="0" r="0" b="444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0210" w14:textId="77777777" w:rsidR="006B6D91" w:rsidRPr="000B7945" w:rsidRDefault="006B6D91" w:rsidP="006B6D9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9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 คณบดีคณะสังคมศาสตร์</w:t>
                            </w:r>
                          </w:p>
                          <w:p w14:paraId="5538051E" w14:textId="78D135A0" w:rsidR="006B6D91" w:rsidRPr="00B76116" w:rsidRDefault="006B6D91" w:rsidP="006B6D91">
                            <w:pPr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B79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- เพื่อโปรดพิจารณาอนุมัติรายละเอียดคุณลักษณะเฉพาะของ</w:t>
                            </w:r>
                            <w:r w:rsidR="00B7611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พัสดุ</w:t>
                            </w:r>
                          </w:p>
                          <w:p w14:paraId="61292504" w14:textId="77777777" w:rsidR="006B6D91" w:rsidRPr="000B7945" w:rsidRDefault="006B6D91" w:rsidP="006B6D9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- ขอเสนอเห็นควรมอบหน่วยพัสดุ ดำเนินการในส่วนที่เกี่ยวข้องต่อไป</w:t>
                            </w:r>
                          </w:p>
                          <w:p w14:paraId="027DF17C" w14:textId="77777777" w:rsidR="006B6D91" w:rsidRDefault="006B6D91" w:rsidP="006B6D9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34A5CC28" w14:textId="77777777" w:rsidR="006B6D91" w:rsidRDefault="006B6D91" w:rsidP="006B6D91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5795F785" w14:textId="77777777" w:rsidR="006B6D91" w:rsidRPr="00E465E7" w:rsidRDefault="006B6D91" w:rsidP="006B6D91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</w:rPr>
                            </w:pPr>
                            <w:r w:rsidRPr="00E465E7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 xml:space="preserve">                                            (นางพชรวรรธน์ นลินรัตนกุล)</w:t>
                            </w:r>
                          </w:p>
                          <w:p w14:paraId="2F4583C2" w14:textId="77777777" w:rsidR="006B6D91" w:rsidRPr="00E465E7" w:rsidRDefault="006B6D91" w:rsidP="006B6D91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Cs w:val="24"/>
                              </w:rPr>
                            </w:pPr>
                            <w:r w:rsidRPr="00E465E7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 xml:space="preserve">                                                   </w:t>
                            </w:r>
                            <w:r w:rsidR="00A32E96" w:rsidRPr="00E465E7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465E7">
                              <w:rPr>
                                <w:rFonts w:ascii="TH SarabunPSK" w:hAnsi="TH SarabunPSK" w:cs="TH SarabunPSK" w:hint="cs"/>
                                <w:color w:val="FFFFFF"/>
                                <w:szCs w:val="24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18DC662C" w14:textId="77777777" w:rsidR="006B6D91" w:rsidRDefault="006B6D91" w:rsidP="006B6D9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0A74" id="_x0000_s1027" type="#_x0000_t202" style="position:absolute;margin-left:-.4pt;margin-top:13.7pt;width:245.1pt;height:154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" stroked="f">
                <v:textbox style="mso-fit-shape-to-text:t">
                  <w:txbxContent>
                    <w:p w14:paraId="4B8C0210" w14:textId="77777777" w:rsidR="006B6D91" w:rsidRPr="000B7945" w:rsidRDefault="006B6D91" w:rsidP="006B6D9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79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 คณบดีคณะสังคมศาสตร์</w:t>
                      </w:r>
                    </w:p>
                    <w:p w14:paraId="5538051E" w14:textId="78D135A0" w:rsidR="006B6D91" w:rsidRPr="00B76116" w:rsidRDefault="006B6D91" w:rsidP="006B6D91">
                      <w:pPr>
                        <w:ind w:firstLine="284"/>
                        <w:jc w:val="thaiDistribute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 w:rsidRPr="000B79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- เพื่อโปรดพิจารณาอนุมัติรายละเอียดคุณลักษณะเฉพาะของ</w:t>
                      </w:r>
                      <w:r w:rsidR="00B7611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พัสดุ</w:t>
                      </w:r>
                    </w:p>
                    <w:p w14:paraId="61292504" w14:textId="77777777" w:rsidR="006B6D91" w:rsidRPr="000B7945" w:rsidRDefault="006B6D91" w:rsidP="006B6D91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9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- ขอเสนอเห็นควรมอบหน่วยพัสดุ ดำเนินการในส่วนที่เกี่ยวข้องต่อไป</w:t>
                      </w:r>
                    </w:p>
                    <w:p w14:paraId="027DF17C" w14:textId="77777777" w:rsidR="006B6D91" w:rsidRDefault="006B6D91" w:rsidP="006B6D9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34A5CC28" w14:textId="77777777" w:rsidR="006B6D91" w:rsidRDefault="006B6D91" w:rsidP="006B6D91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5795F785" w14:textId="77777777" w:rsidR="006B6D91" w:rsidRPr="00E465E7" w:rsidRDefault="006B6D91" w:rsidP="006B6D91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</w:rPr>
                      </w:pPr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                                           (นางพชร</w:t>
                      </w:r>
                      <w:proofErr w:type="spellStart"/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วรรธน์</w:t>
                      </w:r>
                      <w:proofErr w:type="spellEnd"/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นลินรัตนกุล)</w:t>
                      </w:r>
                    </w:p>
                    <w:p w14:paraId="2F4583C2" w14:textId="77777777" w:rsidR="006B6D91" w:rsidRPr="00E465E7" w:rsidRDefault="006B6D91" w:rsidP="006B6D91">
                      <w:pPr>
                        <w:rPr>
                          <w:rFonts w:ascii="TH SarabunPSK" w:hAnsi="TH SarabunPSK" w:cs="TH SarabunPSK"/>
                          <w:color w:val="FFFFFF"/>
                          <w:szCs w:val="24"/>
                        </w:rPr>
                      </w:pPr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                                                  </w:t>
                      </w:r>
                      <w:r w:rsidR="00A32E96"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 xml:space="preserve"> </w:t>
                      </w:r>
                      <w:r w:rsidRPr="00E465E7">
                        <w:rPr>
                          <w:rFonts w:ascii="TH SarabunPSK" w:hAnsi="TH SarabunPSK" w:cs="TH SarabunPSK" w:hint="cs"/>
                          <w:color w:val="FFFFFF"/>
                          <w:szCs w:val="24"/>
                          <w:cs/>
                        </w:rPr>
                        <w:t>หัวหน้าเจ้าหน้าที่</w:t>
                      </w:r>
                    </w:p>
                    <w:p w14:paraId="18DC662C" w14:textId="77777777" w:rsidR="006B6D91" w:rsidRDefault="006B6D91" w:rsidP="006B6D91"/>
                  </w:txbxContent>
                </v:textbox>
                <w10:wrap type="square"/>
              </v:shape>
            </w:pict>
          </mc:Fallback>
        </mc:AlternateContent>
      </w:r>
    </w:p>
    <w:p w14:paraId="2D25B3F8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1A75F0DC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39A5F181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2E2EA394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4E4623B4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73D4A068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3F1AA4D3" w14:textId="77777777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7C3213FB" w14:textId="5B6CC972" w:rsidR="006B6D91" w:rsidRDefault="006B6D91" w:rsidP="006B6D91">
      <w:pPr>
        <w:rPr>
          <w:rFonts w:ascii="TH SarabunPSK" w:hAnsi="TH SarabunPSK" w:cs="TH SarabunPSK"/>
          <w:szCs w:val="24"/>
        </w:rPr>
      </w:pPr>
    </w:p>
    <w:p w14:paraId="77790350" w14:textId="7880F94A" w:rsidR="000F5AAD" w:rsidRDefault="000F5AAD" w:rsidP="006B6D91">
      <w:pPr>
        <w:rPr>
          <w:rFonts w:ascii="TH SarabunPSK" w:hAnsi="TH SarabunPSK" w:cs="TH SarabunPSK"/>
          <w:szCs w:val="24"/>
        </w:rPr>
      </w:pPr>
    </w:p>
    <w:p w14:paraId="06E87503" w14:textId="1EDDA193" w:rsidR="000F5AAD" w:rsidRDefault="000F5AAD" w:rsidP="006B6D91">
      <w:pPr>
        <w:rPr>
          <w:rFonts w:ascii="TH SarabunPSK" w:hAnsi="TH SarabunPSK" w:cs="TH SarabunPSK"/>
          <w:szCs w:val="24"/>
        </w:rPr>
      </w:pPr>
    </w:p>
    <w:p w14:paraId="378C41B2" w14:textId="1AC11379" w:rsidR="000F5AAD" w:rsidRDefault="000F5AAD" w:rsidP="006B6D91">
      <w:pPr>
        <w:rPr>
          <w:rFonts w:ascii="TH SarabunPSK" w:hAnsi="TH SarabunPSK" w:cs="TH SarabunPSK"/>
          <w:szCs w:val="24"/>
        </w:rPr>
      </w:pPr>
    </w:p>
    <w:p w14:paraId="7C14B935" w14:textId="4212258F" w:rsidR="000F5AAD" w:rsidRDefault="000F5AAD" w:rsidP="006B6D91">
      <w:pPr>
        <w:rPr>
          <w:rFonts w:ascii="TH SarabunPSK" w:hAnsi="TH SarabunPSK" w:cs="TH SarabunPSK"/>
          <w:szCs w:val="24"/>
        </w:rPr>
      </w:pPr>
    </w:p>
    <w:p w14:paraId="4D37A9CD" w14:textId="6B7A08EB" w:rsidR="000F5AAD" w:rsidRDefault="000F5AAD" w:rsidP="006B6D91">
      <w:pPr>
        <w:rPr>
          <w:rFonts w:ascii="TH SarabunPSK" w:hAnsi="TH SarabunPSK" w:cs="TH SarabunPSK"/>
          <w:szCs w:val="24"/>
        </w:rPr>
      </w:pPr>
    </w:p>
    <w:p w14:paraId="43B50B58" w14:textId="1380FF12" w:rsidR="000F5AAD" w:rsidRDefault="000F5AAD" w:rsidP="006B6D91">
      <w:pPr>
        <w:rPr>
          <w:rFonts w:ascii="TH SarabunPSK" w:hAnsi="TH SarabunPSK" w:cs="TH SarabunPSK"/>
          <w:szCs w:val="24"/>
        </w:rPr>
      </w:pPr>
    </w:p>
    <w:p w14:paraId="4BD227DD" w14:textId="77777777" w:rsidR="006B6D91" w:rsidRPr="0024615D" w:rsidRDefault="007951CE" w:rsidP="006B6D9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หนังสือสำหรับโครงการวิจัย (ชื่อตามหมวดเงินที่ตั้งไว้)</w:t>
      </w:r>
    </w:p>
    <w:p w14:paraId="585033E8" w14:textId="77777777" w:rsidR="006B6D91" w:rsidRPr="007951CE" w:rsidRDefault="006B6D91" w:rsidP="006B6D9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951C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รายละเอียดคุณลักษณะเฉพาะของพัสดุที่จะซื้อ</w:t>
      </w:r>
    </w:p>
    <w:p w14:paraId="17E43755" w14:textId="77777777" w:rsidR="006B6D91" w:rsidRPr="007951CE" w:rsidRDefault="006B6D91" w:rsidP="006B6D9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4279E4" w14:textId="284A9283" w:rsidR="00EC7C92" w:rsidRPr="00EC7C92" w:rsidRDefault="00EC7C92" w:rsidP="00EC7C92">
      <w:pPr>
        <w:rPr>
          <w:rFonts w:ascii="TH Sarabun New" w:hAnsi="TH Sarabun New" w:cs="TH Sarabun New"/>
          <w:sz w:val="32"/>
          <w:szCs w:val="32"/>
        </w:rPr>
      </w:pPr>
      <w:r w:rsidRPr="00EC7C92">
        <w:rPr>
          <w:rFonts w:ascii="TH Sarabun New" w:hAnsi="TH Sarabun New" w:cs="TH Sarabun New"/>
          <w:sz w:val="32"/>
          <w:szCs w:val="32"/>
          <w:cs/>
        </w:rPr>
        <w:t xml:space="preserve">1. หนังสือที่เกี่ยวข้องกับโครงการวิจัยเรื่อง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14:paraId="094AFBD8" w14:textId="2DE13CA2" w:rsidR="00EC7C92" w:rsidRPr="00EC7C92" w:rsidRDefault="00EC7C92" w:rsidP="00EC7C92">
      <w:pPr>
        <w:rPr>
          <w:rFonts w:ascii="TH Sarabun New" w:hAnsi="TH Sarabun New" w:cs="TH Sarabun New"/>
          <w:sz w:val="32"/>
          <w:szCs w:val="32"/>
        </w:rPr>
      </w:pPr>
      <w:r w:rsidRPr="00EC7C92">
        <w:rPr>
          <w:rFonts w:ascii="TH Sarabun New" w:hAnsi="TH Sarabun New" w:cs="TH Sarabun New"/>
          <w:sz w:val="32"/>
          <w:szCs w:val="32"/>
          <w:cs/>
        </w:rPr>
        <w:t xml:space="preserve">2. ใช้ในการค้นคว้าหาข้อมูลในการทำโครงการวิจัยเรื่อง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</w:p>
    <w:p w14:paraId="529284AC" w14:textId="77777777" w:rsidR="006B6D91" w:rsidRPr="00EC7C92" w:rsidRDefault="006B6D91" w:rsidP="006B6D91">
      <w:pPr>
        <w:rPr>
          <w:rFonts w:ascii="TH SarabunPSK" w:hAnsi="TH SarabunPSK" w:cs="TH SarabunPSK"/>
          <w:sz w:val="32"/>
          <w:szCs w:val="32"/>
        </w:rPr>
      </w:pPr>
    </w:p>
    <w:p w14:paraId="59F8A46F" w14:textId="77777777" w:rsidR="006B6D91" w:rsidRPr="007951CE" w:rsidRDefault="006B6D91" w:rsidP="006B6D91">
      <w:pPr>
        <w:rPr>
          <w:rFonts w:ascii="TH SarabunPSK" w:hAnsi="TH SarabunPSK" w:cs="TH SarabunPSK"/>
          <w:sz w:val="32"/>
          <w:szCs w:val="32"/>
        </w:rPr>
      </w:pPr>
    </w:p>
    <w:p w14:paraId="32C90A05" w14:textId="77777777" w:rsidR="006B6D91" w:rsidRPr="007951CE" w:rsidRDefault="006B6D91" w:rsidP="006B6D91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7951CE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7951CE" w:rsidRPr="007951CE">
        <w:rPr>
          <w:rFonts w:ascii="TH SarabunPSK" w:hAnsi="TH SarabunPSK" w:cs="TH SarabunPSK"/>
          <w:color w:val="FF0000"/>
          <w:sz w:val="32"/>
          <w:szCs w:val="32"/>
          <w:cs/>
        </w:rPr>
        <w:t>นายวันอังคาร สีชมพู</w:t>
      </w:r>
      <w:r w:rsidRPr="007951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923788" w14:textId="77777777" w:rsidR="006B6D91" w:rsidRPr="007951CE" w:rsidRDefault="006B6D91" w:rsidP="006B6D91">
      <w:pPr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951CE">
        <w:rPr>
          <w:rFonts w:ascii="TH SarabunPSK" w:hAnsi="TH SarabunPSK" w:cs="TH SarabunPSK" w:hint="cs"/>
          <w:sz w:val="32"/>
          <w:szCs w:val="32"/>
          <w:cs/>
        </w:rPr>
        <w:t xml:space="preserve"> ผู้กำหนดรายละเอียดคุณลักษณะฯ</w:t>
      </w:r>
    </w:p>
    <w:p w14:paraId="356954D1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24E7ABCC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6B66ABA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F29558E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FC42FAE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5466133B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AFCA35C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913F3F5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0D8301CE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5E902CA" w14:textId="77777777" w:rsidR="006B6D91" w:rsidRDefault="006B6D91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071D001D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E9A0E68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7279C9F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45B06EE1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1C9A95F7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177F19B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217CAF16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4755A87F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3C2DF13F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498CC0F3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37D2F38F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32D68127" w14:textId="77777777" w:rsidR="000B7945" w:rsidRDefault="000B7945" w:rsidP="00CC25D2">
      <w:pPr>
        <w:ind w:firstLine="1134"/>
        <w:rPr>
          <w:rFonts w:ascii="TH SarabunPSK" w:hAnsi="TH SarabunPSK" w:cs="TH SarabunPSK"/>
          <w:sz w:val="32"/>
          <w:szCs w:val="32"/>
        </w:rPr>
      </w:pPr>
    </w:p>
    <w:sectPr w:rsidR="000B7945" w:rsidSect="0035474A">
      <w:headerReference w:type="even" r:id="rId9"/>
      <w:footerReference w:type="first" r:id="rId10"/>
      <w:pgSz w:w="11906" w:h="16838" w:code="9"/>
      <w:pgMar w:top="1440" w:right="1138" w:bottom="1152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308ED" w14:textId="77777777" w:rsidR="00EE2CDA" w:rsidRDefault="00EE2CDA">
      <w:r>
        <w:separator/>
      </w:r>
    </w:p>
  </w:endnote>
  <w:endnote w:type="continuationSeparator" w:id="0">
    <w:p w14:paraId="5B43F2DC" w14:textId="77777777" w:rsidR="00EE2CDA" w:rsidRDefault="00E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F267" w14:textId="190C46CC" w:rsidR="00C902D2" w:rsidRDefault="003F5C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04822" wp14:editId="040D9B52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2" name="Straight Arrow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C0DD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310.1pt;margin-top:744.15pt;width:.8pt;height:6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qFwIAACM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BDEA0" w14:textId="77777777" w:rsidR="00EE2CDA" w:rsidRDefault="00EE2CDA">
      <w:r>
        <w:separator/>
      </w:r>
    </w:p>
  </w:footnote>
  <w:footnote w:type="continuationSeparator" w:id="0">
    <w:p w14:paraId="10ABA34C" w14:textId="77777777" w:rsidR="00EE2CDA" w:rsidRDefault="00EE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94A5" w14:textId="77777777" w:rsidR="005D4E35" w:rsidRDefault="005D4E3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39E4BCC" w14:textId="77777777" w:rsidR="005D4E35" w:rsidRDefault="005D4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78A6"/>
    <w:multiLevelType w:val="hybridMultilevel"/>
    <w:tmpl w:val="E46A6D9A"/>
    <w:lvl w:ilvl="0" w:tplc="35A6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54"/>
    <w:rsid w:val="000009B3"/>
    <w:rsid w:val="000175D3"/>
    <w:rsid w:val="00022149"/>
    <w:rsid w:val="0002379B"/>
    <w:rsid w:val="00023949"/>
    <w:rsid w:val="000255CA"/>
    <w:rsid w:val="00033826"/>
    <w:rsid w:val="00035631"/>
    <w:rsid w:val="00041424"/>
    <w:rsid w:val="000442D6"/>
    <w:rsid w:val="00044EF0"/>
    <w:rsid w:val="000472C5"/>
    <w:rsid w:val="00050237"/>
    <w:rsid w:val="00051A4B"/>
    <w:rsid w:val="00052C4F"/>
    <w:rsid w:val="00052EEC"/>
    <w:rsid w:val="0006583D"/>
    <w:rsid w:val="0007301E"/>
    <w:rsid w:val="00073BED"/>
    <w:rsid w:val="00077D81"/>
    <w:rsid w:val="00092A7F"/>
    <w:rsid w:val="000A0F7E"/>
    <w:rsid w:val="000A20FC"/>
    <w:rsid w:val="000B6044"/>
    <w:rsid w:val="000B6589"/>
    <w:rsid w:val="000B7945"/>
    <w:rsid w:val="000C019C"/>
    <w:rsid w:val="000C23C4"/>
    <w:rsid w:val="000D0702"/>
    <w:rsid w:val="000D1CD0"/>
    <w:rsid w:val="000D658D"/>
    <w:rsid w:val="000E4D5F"/>
    <w:rsid w:val="000E7112"/>
    <w:rsid w:val="000F4DD0"/>
    <w:rsid w:val="000F5AAD"/>
    <w:rsid w:val="000F6CCD"/>
    <w:rsid w:val="001009EA"/>
    <w:rsid w:val="00104BB8"/>
    <w:rsid w:val="00107D92"/>
    <w:rsid w:val="00107DC9"/>
    <w:rsid w:val="00121DD1"/>
    <w:rsid w:val="001245FC"/>
    <w:rsid w:val="001252FA"/>
    <w:rsid w:val="001266DE"/>
    <w:rsid w:val="00132B72"/>
    <w:rsid w:val="001331EC"/>
    <w:rsid w:val="00135323"/>
    <w:rsid w:val="00141A34"/>
    <w:rsid w:val="001508DC"/>
    <w:rsid w:val="00156DBA"/>
    <w:rsid w:val="0016418A"/>
    <w:rsid w:val="001641C3"/>
    <w:rsid w:val="00164519"/>
    <w:rsid w:val="001656F5"/>
    <w:rsid w:val="001662BE"/>
    <w:rsid w:val="001715FE"/>
    <w:rsid w:val="00175BE6"/>
    <w:rsid w:val="00181171"/>
    <w:rsid w:val="001861CA"/>
    <w:rsid w:val="00190F2E"/>
    <w:rsid w:val="00193FB7"/>
    <w:rsid w:val="001971E9"/>
    <w:rsid w:val="001A5631"/>
    <w:rsid w:val="001B065F"/>
    <w:rsid w:val="001C2DA3"/>
    <w:rsid w:val="001D05F7"/>
    <w:rsid w:val="001D1DDE"/>
    <w:rsid w:val="001E608D"/>
    <w:rsid w:val="001E6636"/>
    <w:rsid w:val="001F280B"/>
    <w:rsid w:val="001F5E85"/>
    <w:rsid w:val="001F77D9"/>
    <w:rsid w:val="00200B9D"/>
    <w:rsid w:val="00201B0F"/>
    <w:rsid w:val="002042C5"/>
    <w:rsid w:val="0020469C"/>
    <w:rsid w:val="00205CF4"/>
    <w:rsid w:val="00206555"/>
    <w:rsid w:val="00212CE1"/>
    <w:rsid w:val="00216DA2"/>
    <w:rsid w:val="00222253"/>
    <w:rsid w:val="00223601"/>
    <w:rsid w:val="00232B02"/>
    <w:rsid w:val="00233E4B"/>
    <w:rsid w:val="00234174"/>
    <w:rsid w:val="00234405"/>
    <w:rsid w:val="00236C5B"/>
    <w:rsid w:val="00240BA3"/>
    <w:rsid w:val="002439C2"/>
    <w:rsid w:val="00246327"/>
    <w:rsid w:val="00262A30"/>
    <w:rsid w:val="002634C7"/>
    <w:rsid w:val="00266C13"/>
    <w:rsid w:val="002747A4"/>
    <w:rsid w:val="002762C6"/>
    <w:rsid w:val="00281E67"/>
    <w:rsid w:val="002A017E"/>
    <w:rsid w:val="002A359C"/>
    <w:rsid w:val="002B006A"/>
    <w:rsid w:val="002B29D3"/>
    <w:rsid w:val="002B43E3"/>
    <w:rsid w:val="002B54F7"/>
    <w:rsid w:val="002B6C19"/>
    <w:rsid w:val="002D44FB"/>
    <w:rsid w:val="002D610E"/>
    <w:rsid w:val="002E032D"/>
    <w:rsid w:val="002E1324"/>
    <w:rsid w:val="002E1EB8"/>
    <w:rsid w:val="002F0BB7"/>
    <w:rsid w:val="002F140E"/>
    <w:rsid w:val="002F3723"/>
    <w:rsid w:val="003149F7"/>
    <w:rsid w:val="0031738C"/>
    <w:rsid w:val="00321F3E"/>
    <w:rsid w:val="00322A92"/>
    <w:rsid w:val="00323435"/>
    <w:rsid w:val="00326AFC"/>
    <w:rsid w:val="003301C6"/>
    <w:rsid w:val="003311D1"/>
    <w:rsid w:val="003362B2"/>
    <w:rsid w:val="00340E70"/>
    <w:rsid w:val="00344103"/>
    <w:rsid w:val="00344785"/>
    <w:rsid w:val="00344D00"/>
    <w:rsid w:val="003479EF"/>
    <w:rsid w:val="00353AEC"/>
    <w:rsid w:val="0035474A"/>
    <w:rsid w:val="00354C4A"/>
    <w:rsid w:val="00361D6E"/>
    <w:rsid w:val="00362126"/>
    <w:rsid w:val="0036613D"/>
    <w:rsid w:val="00370207"/>
    <w:rsid w:val="00376D67"/>
    <w:rsid w:val="00387B20"/>
    <w:rsid w:val="00392C44"/>
    <w:rsid w:val="003A405B"/>
    <w:rsid w:val="003A55BA"/>
    <w:rsid w:val="003B0B81"/>
    <w:rsid w:val="003C0288"/>
    <w:rsid w:val="003C6101"/>
    <w:rsid w:val="003C6957"/>
    <w:rsid w:val="003D3E2B"/>
    <w:rsid w:val="003D5140"/>
    <w:rsid w:val="003D6427"/>
    <w:rsid w:val="003D65E4"/>
    <w:rsid w:val="003E3187"/>
    <w:rsid w:val="003E7B71"/>
    <w:rsid w:val="003F3F5C"/>
    <w:rsid w:val="003F4C92"/>
    <w:rsid w:val="003F5C25"/>
    <w:rsid w:val="003F6891"/>
    <w:rsid w:val="004425D4"/>
    <w:rsid w:val="00442B07"/>
    <w:rsid w:val="004436F0"/>
    <w:rsid w:val="004443F0"/>
    <w:rsid w:val="004470AA"/>
    <w:rsid w:val="0044782E"/>
    <w:rsid w:val="00457BCB"/>
    <w:rsid w:val="00465EA5"/>
    <w:rsid w:val="00480EE6"/>
    <w:rsid w:val="00497196"/>
    <w:rsid w:val="004A1BAA"/>
    <w:rsid w:val="004A3825"/>
    <w:rsid w:val="004A3E67"/>
    <w:rsid w:val="004B4D7E"/>
    <w:rsid w:val="004B61AE"/>
    <w:rsid w:val="004C1279"/>
    <w:rsid w:val="004C2336"/>
    <w:rsid w:val="004C53C8"/>
    <w:rsid w:val="004C55C9"/>
    <w:rsid w:val="004C657F"/>
    <w:rsid w:val="004C6FFB"/>
    <w:rsid w:val="004D1EBF"/>
    <w:rsid w:val="004D51C2"/>
    <w:rsid w:val="004D5672"/>
    <w:rsid w:val="004E64B2"/>
    <w:rsid w:val="004F3963"/>
    <w:rsid w:val="004F799B"/>
    <w:rsid w:val="00503B06"/>
    <w:rsid w:val="00515544"/>
    <w:rsid w:val="005356CD"/>
    <w:rsid w:val="0053578F"/>
    <w:rsid w:val="00537615"/>
    <w:rsid w:val="00543EEE"/>
    <w:rsid w:val="00563F50"/>
    <w:rsid w:val="00565765"/>
    <w:rsid w:val="00582649"/>
    <w:rsid w:val="00592541"/>
    <w:rsid w:val="005959C1"/>
    <w:rsid w:val="0059637C"/>
    <w:rsid w:val="00596609"/>
    <w:rsid w:val="00597F0A"/>
    <w:rsid w:val="005B6940"/>
    <w:rsid w:val="005C0A2E"/>
    <w:rsid w:val="005C2853"/>
    <w:rsid w:val="005C36BC"/>
    <w:rsid w:val="005C4889"/>
    <w:rsid w:val="005D1AD5"/>
    <w:rsid w:val="005D21BD"/>
    <w:rsid w:val="005D4E35"/>
    <w:rsid w:val="005D6FD6"/>
    <w:rsid w:val="005D731D"/>
    <w:rsid w:val="005E7AD1"/>
    <w:rsid w:val="005F0920"/>
    <w:rsid w:val="005F4EE0"/>
    <w:rsid w:val="00607F1F"/>
    <w:rsid w:val="00632FE1"/>
    <w:rsid w:val="0064753F"/>
    <w:rsid w:val="006500EF"/>
    <w:rsid w:val="00652817"/>
    <w:rsid w:val="006563F2"/>
    <w:rsid w:val="0066062F"/>
    <w:rsid w:val="006621CA"/>
    <w:rsid w:val="00664F6F"/>
    <w:rsid w:val="00665A21"/>
    <w:rsid w:val="006727EF"/>
    <w:rsid w:val="00673C17"/>
    <w:rsid w:val="00676C51"/>
    <w:rsid w:val="0069131D"/>
    <w:rsid w:val="006A1CE2"/>
    <w:rsid w:val="006A4118"/>
    <w:rsid w:val="006A50B5"/>
    <w:rsid w:val="006B08AE"/>
    <w:rsid w:val="006B0C53"/>
    <w:rsid w:val="006B17F4"/>
    <w:rsid w:val="006B2179"/>
    <w:rsid w:val="006B323C"/>
    <w:rsid w:val="006B6D91"/>
    <w:rsid w:val="006D1245"/>
    <w:rsid w:val="006D16F7"/>
    <w:rsid w:val="006D68EA"/>
    <w:rsid w:val="006D7AC0"/>
    <w:rsid w:val="006E6F4C"/>
    <w:rsid w:val="006E7B76"/>
    <w:rsid w:val="006F5854"/>
    <w:rsid w:val="00701368"/>
    <w:rsid w:val="00703478"/>
    <w:rsid w:val="00703F0B"/>
    <w:rsid w:val="0071256B"/>
    <w:rsid w:val="00716178"/>
    <w:rsid w:val="0072442E"/>
    <w:rsid w:val="00735D50"/>
    <w:rsid w:val="00737696"/>
    <w:rsid w:val="007662C7"/>
    <w:rsid w:val="00772DD5"/>
    <w:rsid w:val="00780F38"/>
    <w:rsid w:val="007870D7"/>
    <w:rsid w:val="00791CCF"/>
    <w:rsid w:val="00793625"/>
    <w:rsid w:val="007941B5"/>
    <w:rsid w:val="007951CE"/>
    <w:rsid w:val="0079770E"/>
    <w:rsid w:val="007A395E"/>
    <w:rsid w:val="007A4211"/>
    <w:rsid w:val="007A4D88"/>
    <w:rsid w:val="007B0E47"/>
    <w:rsid w:val="007B2E53"/>
    <w:rsid w:val="007B3DB9"/>
    <w:rsid w:val="007B7AB0"/>
    <w:rsid w:val="007C2184"/>
    <w:rsid w:val="007C5476"/>
    <w:rsid w:val="007D1624"/>
    <w:rsid w:val="007E134F"/>
    <w:rsid w:val="007E2B03"/>
    <w:rsid w:val="007E3DE4"/>
    <w:rsid w:val="007E5733"/>
    <w:rsid w:val="007E6E95"/>
    <w:rsid w:val="007F2033"/>
    <w:rsid w:val="007F3904"/>
    <w:rsid w:val="0080608C"/>
    <w:rsid w:val="00806156"/>
    <w:rsid w:val="00816475"/>
    <w:rsid w:val="00822026"/>
    <w:rsid w:val="0082320A"/>
    <w:rsid w:val="00827665"/>
    <w:rsid w:val="00827C00"/>
    <w:rsid w:val="008303B7"/>
    <w:rsid w:val="008328B8"/>
    <w:rsid w:val="008366CF"/>
    <w:rsid w:val="00842E12"/>
    <w:rsid w:val="00843A6E"/>
    <w:rsid w:val="008535D9"/>
    <w:rsid w:val="00857B85"/>
    <w:rsid w:val="00861998"/>
    <w:rsid w:val="0086677E"/>
    <w:rsid w:val="00867F83"/>
    <w:rsid w:val="008720A2"/>
    <w:rsid w:val="00881CE9"/>
    <w:rsid w:val="008847CC"/>
    <w:rsid w:val="008A11BA"/>
    <w:rsid w:val="008A1E47"/>
    <w:rsid w:val="008A540A"/>
    <w:rsid w:val="008A5D72"/>
    <w:rsid w:val="008C03ED"/>
    <w:rsid w:val="008C5B00"/>
    <w:rsid w:val="008C6571"/>
    <w:rsid w:val="008D2676"/>
    <w:rsid w:val="008D3A11"/>
    <w:rsid w:val="008E62D7"/>
    <w:rsid w:val="00904C2B"/>
    <w:rsid w:val="0091088E"/>
    <w:rsid w:val="00910972"/>
    <w:rsid w:val="00915D70"/>
    <w:rsid w:val="00921E9F"/>
    <w:rsid w:val="00923102"/>
    <w:rsid w:val="0093129B"/>
    <w:rsid w:val="009348EE"/>
    <w:rsid w:val="00942F34"/>
    <w:rsid w:val="00944B1C"/>
    <w:rsid w:val="00946E2C"/>
    <w:rsid w:val="00951D06"/>
    <w:rsid w:val="00957268"/>
    <w:rsid w:val="009628C1"/>
    <w:rsid w:val="00974BE5"/>
    <w:rsid w:val="009817E6"/>
    <w:rsid w:val="00990D85"/>
    <w:rsid w:val="009A01CD"/>
    <w:rsid w:val="009A1EB8"/>
    <w:rsid w:val="009A28DB"/>
    <w:rsid w:val="009B3007"/>
    <w:rsid w:val="009B4AEF"/>
    <w:rsid w:val="009B5096"/>
    <w:rsid w:val="009C1152"/>
    <w:rsid w:val="009C4F2F"/>
    <w:rsid w:val="009C74E1"/>
    <w:rsid w:val="009D1E64"/>
    <w:rsid w:val="009D377C"/>
    <w:rsid w:val="009D74D7"/>
    <w:rsid w:val="009F1438"/>
    <w:rsid w:val="009F28AB"/>
    <w:rsid w:val="009F3345"/>
    <w:rsid w:val="00A0025C"/>
    <w:rsid w:val="00A0550B"/>
    <w:rsid w:val="00A13458"/>
    <w:rsid w:val="00A2411F"/>
    <w:rsid w:val="00A27933"/>
    <w:rsid w:val="00A32E96"/>
    <w:rsid w:val="00A36622"/>
    <w:rsid w:val="00A4048E"/>
    <w:rsid w:val="00A5348B"/>
    <w:rsid w:val="00A55E19"/>
    <w:rsid w:val="00A60D81"/>
    <w:rsid w:val="00A62360"/>
    <w:rsid w:val="00A625C9"/>
    <w:rsid w:val="00A64DF4"/>
    <w:rsid w:val="00A664AD"/>
    <w:rsid w:val="00A67B55"/>
    <w:rsid w:val="00A76454"/>
    <w:rsid w:val="00A83915"/>
    <w:rsid w:val="00A84FFB"/>
    <w:rsid w:val="00A85FD1"/>
    <w:rsid w:val="00A97E58"/>
    <w:rsid w:val="00AA592C"/>
    <w:rsid w:val="00AB3BC8"/>
    <w:rsid w:val="00AC59D6"/>
    <w:rsid w:val="00AC5D3B"/>
    <w:rsid w:val="00AC749A"/>
    <w:rsid w:val="00AC7ADB"/>
    <w:rsid w:val="00AD0725"/>
    <w:rsid w:val="00AD4964"/>
    <w:rsid w:val="00AD5EFA"/>
    <w:rsid w:val="00AD718B"/>
    <w:rsid w:val="00AD7942"/>
    <w:rsid w:val="00AE4267"/>
    <w:rsid w:val="00AE44C8"/>
    <w:rsid w:val="00AE4550"/>
    <w:rsid w:val="00AE76AC"/>
    <w:rsid w:val="00AE776E"/>
    <w:rsid w:val="00B00DA4"/>
    <w:rsid w:val="00B030CC"/>
    <w:rsid w:val="00B03A98"/>
    <w:rsid w:val="00B15F05"/>
    <w:rsid w:val="00B16302"/>
    <w:rsid w:val="00B176F6"/>
    <w:rsid w:val="00B201DB"/>
    <w:rsid w:val="00B27A73"/>
    <w:rsid w:val="00B30009"/>
    <w:rsid w:val="00B376A5"/>
    <w:rsid w:val="00B44774"/>
    <w:rsid w:val="00B543CE"/>
    <w:rsid w:val="00B71048"/>
    <w:rsid w:val="00B73D54"/>
    <w:rsid w:val="00B740F8"/>
    <w:rsid w:val="00B76116"/>
    <w:rsid w:val="00B80B01"/>
    <w:rsid w:val="00B84631"/>
    <w:rsid w:val="00B8566C"/>
    <w:rsid w:val="00B93EC3"/>
    <w:rsid w:val="00BA205D"/>
    <w:rsid w:val="00BA40DC"/>
    <w:rsid w:val="00BB6128"/>
    <w:rsid w:val="00BC0B86"/>
    <w:rsid w:val="00BC1673"/>
    <w:rsid w:val="00BC27E0"/>
    <w:rsid w:val="00BC2B45"/>
    <w:rsid w:val="00BF4738"/>
    <w:rsid w:val="00BF52F2"/>
    <w:rsid w:val="00C00533"/>
    <w:rsid w:val="00C022D0"/>
    <w:rsid w:val="00C05820"/>
    <w:rsid w:val="00C069FA"/>
    <w:rsid w:val="00C0790B"/>
    <w:rsid w:val="00C07DE1"/>
    <w:rsid w:val="00C13F57"/>
    <w:rsid w:val="00C325CB"/>
    <w:rsid w:val="00C332BE"/>
    <w:rsid w:val="00C36500"/>
    <w:rsid w:val="00C56FFD"/>
    <w:rsid w:val="00C840D7"/>
    <w:rsid w:val="00C8624D"/>
    <w:rsid w:val="00C87E7C"/>
    <w:rsid w:val="00C902D2"/>
    <w:rsid w:val="00C9240A"/>
    <w:rsid w:val="00C92F36"/>
    <w:rsid w:val="00C93590"/>
    <w:rsid w:val="00C94909"/>
    <w:rsid w:val="00C96E8A"/>
    <w:rsid w:val="00CA328E"/>
    <w:rsid w:val="00CB25B3"/>
    <w:rsid w:val="00CB6575"/>
    <w:rsid w:val="00CB66BC"/>
    <w:rsid w:val="00CC25D2"/>
    <w:rsid w:val="00CD1E44"/>
    <w:rsid w:val="00CD499E"/>
    <w:rsid w:val="00D00E30"/>
    <w:rsid w:val="00D10EC4"/>
    <w:rsid w:val="00D22D02"/>
    <w:rsid w:val="00D236C0"/>
    <w:rsid w:val="00D30476"/>
    <w:rsid w:val="00D335A5"/>
    <w:rsid w:val="00D35165"/>
    <w:rsid w:val="00D40173"/>
    <w:rsid w:val="00D4101A"/>
    <w:rsid w:val="00D518B7"/>
    <w:rsid w:val="00D52260"/>
    <w:rsid w:val="00D53BA8"/>
    <w:rsid w:val="00D54386"/>
    <w:rsid w:val="00D57341"/>
    <w:rsid w:val="00D6626B"/>
    <w:rsid w:val="00D67F46"/>
    <w:rsid w:val="00D749DE"/>
    <w:rsid w:val="00D77932"/>
    <w:rsid w:val="00D811C6"/>
    <w:rsid w:val="00D86ABB"/>
    <w:rsid w:val="00DA31F9"/>
    <w:rsid w:val="00DB0099"/>
    <w:rsid w:val="00DB5475"/>
    <w:rsid w:val="00DB741A"/>
    <w:rsid w:val="00DC34B9"/>
    <w:rsid w:val="00DE1645"/>
    <w:rsid w:val="00DE2D77"/>
    <w:rsid w:val="00DE3584"/>
    <w:rsid w:val="00DE3E04"/>
    <w:rsid w:val="00DF4AD0"/>
    <w:rsid w:val="00DF66C3"/>
    <w:rsid w:val="00E02478"/>
    <w:rsid w:val="00E05B51"/>
    <w:rsid w:val="00E10251"/>
    <w:rsid w:val="00E21F14"/>
    <w:rsid w:val="00E31561"/>
    <w:rsid w:val="00E414FD"/>
    <w:rsid w:val="00E4207A"/>
    <w:rsid w:val="00E426A3"/>
    <w:rsid w:val="00E465E7"/>
    <w:rsid w:val="00E537F1"/>
    <w:rsid w:val="00E63B20"/>
    <w:rsid w:val="00E6476E"/>
    <w:rsid w:val="00E706FD"/>
    <w:rsid w:val="00E70B5F"/>
    <w:rsid w:val="00E71133"/>
    <w:rsid w:val="00E7483D"/>
    <w:rsid w:val="00E859F8"/>
    <w:rsid w:val="00E95D1B"/>
    <w:rsid w:val="00EA2CE6"/>
    <w:rsid w:val="00EA6619"/>
    <w:rsid w:val="00EB5C5A"/>
    <w:rsid w:val="00EC56F1"/>
    <w:rsid w:val="00EC7C92"/>
    <w:rsid w:val="00EE0C32"/>
    <w:rsid w:val="00EE2CDA"/>
    <w:rsid w:val="00EE3CFF"/>
    <w:rsid w:val="00EE3F8A"/>
    <w:rsid w:val="00EE491F"/>
    <w:rsid w:val="00EF0401"/>
    <w:rsid w:val="00EF335D"/>
    <w:rsid w:val="00F01EBA"/>
    <w:rsid w:val="00F116A9"/>
    <w:rsid w:val="00F138E8"/>
    <w:rsid w:val="00F17B62"/>
    <w:rsid w:val="00F23720"/>
    <w:rsid w:val="00F32977"/>
    <w:rsid w:val="00F3690A"/>
    <w:rsid w:val="00F36A7D"/>
    <w:rsid w:val="00F42954"/>
    <w:rsid w:val="00F439EE"/>
    <w:rsid w:val="00F44C72"/>
    <w:rsid w:val="00F4633C"/>
    <w:rsid w:val="00F54649"/>
    <w:rsid w:val="00F57925"/>
    <w:rsid w:val="00F660C3"/>
    <w:rsid w:val="00F74C93"/>
    <w:rsid w:val="00F7670F"/>
    <w:rsid w:val="00F871AA"/>
    <w:rsid w:val="00F91ECE"/>
    <w:rsid w:val="00F94C12"/>
    <w:rsid w:val="00F958DE"/>
    <w:rsid w:val="00FA0115"/>
    <w:rsid w:val="00FA3667"/>
    <w:rsid w:val="00FB3EF2"/>
    <w:rsid w:val="00FB5EC2"/>
    <w:rsid w:val="00FC32FD"/>
    <w:rsid w:val="00FC3FD2"/>
    <w:rsid w:val="00FC511B"/>
    <w:rsid w:val="00FD0064"/>
    <w:rsid w:val="00FD1698"/>
    <w:rsid w:val="00FD22D2"/>
    <w:rsid w:val="00FD567F"/>
    <w:rsid w:val="00FD5F1C"/>
    <w:rsid w:val="00FE0CA4"/>
    <w:rsid w:val="00FE258B"/>
    <w:rsid w:val="00FE4136"/>
    <w:rsid w:val="00FF013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D84A"/>
  <w15:chartTrackingRefBased/>
  <w15:docId w15:val="{9AE28D6A-EA38-48AA-9718-C77AAB9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D91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6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unhideWhenUsed/>
    <w:qFormat/>
    <w:rsid w:val="00A8391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6C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B6C19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A8391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2Char">
    <w:name w:val="Heading 2 Char"/>
    <w:link w:val="Heading2"/>
    <w:semiHidden/>
    <w:rsid w:val="006B6D91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okporni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94FF-F07F-4E00-9C83-6B74C52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chotika lawin</cp:lastModifiedBy>
  <cp:revision>20</cp:revision>
  <cp:lastPrinted>2019-06-25T04:17:00Z</cp:lastPrinted>
  <dcterms:created xsi:type="dcterms:W3CDTF">2021-01-28T11:38:00Z</dcterms:created>
  <dcterms:modified xsi:type="dcterms:W3CDTF">2021-01-29T04:19:00Z</dcterms:modified>
</cp:coreProperties>
</file>