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D7DA" w14:textId="77777777" w:rsidR="008F6F88" w:rsidRPr="0090684C" w:rsidRDefault="008F6F88" w:rsidP="008F6F88">
      <w:pPr>
        <w:rPr>
          <w:rFonts w:ascii="TH SarabunPSK" w:hAnsi="TH SarabunPSK" w:cs="TH SarabunPSK"/>
          <w:lang w:bidi="th-TH"/>
        </w:rPr>
      </w:pPr>
      <w:r w:rsidRPr="0090684C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43EB2" wp14:editId="23D817AB">
                <wp:simplePos x="0" y="0"/>
                <wp:positionH relativeFrom="column">
                  <wp:posOffset>1152525</wp:posOffset>
                </wp:positionH>
                <wp:positionV relativeFrom="paragraph">
                  <wp:posOffset>-533400</wp:posOffset>
                </wp:positionV>
                <wp:extent cx="3511995" cy="457200"/>
                <wp:effectExtent l="57150" t="38100" r="50800" b="762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99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2FB94" w14:textId="77777777" w:rsidR="008F6F88" w:rsidRPr="00700C29" w:rsidRDefault="008F6F88" w:rsidP="00700C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</w:pPr>
                            <w:r w:rsidRPr="00700C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ตัวอย่าง การขออนุมัติเพื่อเบิก-จ่าย งบประมาณ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43E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.75pt;margin-top:-42pt;width:276.5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A52FB94" w14:textId="77777777" w:rsidR="008F6F88" w:rsidRPr="00700C29" w:rsidRDefault="008F6F88" w:rsidP="00700C2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</w:pPr>
                      <w:r w:rsidRPr="00700C2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ตัวอย่าง การขออนุมัติเพื่อเบิก-จ่าย งบประมาณ</w:t>
                      </w:r>
                    </w:p>
                  </w:txbxContent>
                </v:textbox>
              </v:shape>
            </w:pict>
          </mc:Fallback>
        </mc:AlternateContent>
      </w:r>
    </w:p>
    <w:p w14:paraId="7A6A9863" w14:textId="38788CF3" w:rsidR="008F6F88" w:rsidRPr="0090684C" w:rsidRDefault="008F6F88" w:rsidP="008F6F88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068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การขออนุมัติงบประมาณเพื่อดำเนินโครงการ/กิจกรรม ประจำปีงบประมาณ พ.ศ. </w:t>
      </w:r>
      <w:r w:rsidR="00334154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33415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</w:t>
      </w:r>
      <w:r w:rsidR="004A55C6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</w:p>
    <w:p w14:paraId="66651821" w14:textId="77777777" w:rsidR="008F6F88" w:rsidRPr="0090684C" w:rsidRDefault="008F6F88" w:rsidP="008F6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8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คณะสังคมศาสตร์  มหาวิทยาลัยนเรศวร</w:t>
      </w:r>
    </w:p>
    <w:p w14:paraId="4F5BA818" w14:textId="77777777"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14:paraId="0A4C6F19" w14:textId="77777777" w:rsidR="008F6F88" w:rsidRPr="0090684C" w:rsidRDefault="008F6F88" w:rsidP="008F6F88">
      <w:pPr>
        <w:rPr>
          <w:rFonts w:ascii="TH SarabunPSK" w:hAnsi="TH SarabunPSK" w:cs="TH SarabunPSK"/>
          <w:lang w:bidi="th-TH"/>
        </w:rPr>
      </w:pPr>
      <w:r w:rsidRPr="0090684C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54552" wp14:editId="61094637">
                <wp:simplePos x="0" y="0"/>
                <wp:positionH relativeFrom="column">
                  <wp:posOffset>378573</wp:posOffset>
                </wp:positionH>
                <wp:positionV relativeFrom="paragraph">
                  <wp:posOffset>114300</wp:posOffset>
                </wp:positionV>
                <wp:extent cx="5253282" cy="1322094"/>
                <wp:effectExtent l="0" t="0" r="241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282" cy="13220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DF699" w14:textId="163C0EA2" w:rsidR="00591CC9" w:rsidRDefault="008F6F88" w:rsidP="008F6F8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โดยขออนุมัติเบิกจากเงินรายได้คณะสังคมศาสตร์  </w:t>
                            </w:r>
                            <w:r w:rsidR="00700C29" w:rsidRPr="00700C2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ประจำปีงบประมาณ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25</w:t>
                            </w:r>
                            <w:r w:rsidR="0033415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6</w:t>
                            </w:r>
                            <w:r w:rsidR="004A55C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5</w:t>
                            </w:r>
                          </w:p>
                          <w:p w14:paraId="506A275E" w14:textId="190A1ECB" w:rsidR="00334154" w:rsidRDefault="00334154" w:rsidP="008F6F8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ภาควิชา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สำ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นักงาน..............................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. </w:t>
                            </w:r>
                            <w:r w:rsidR="008F6F88"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กองทุน..........................</w:t>
                            </w:r>
                            <w:r w:rsidR="008F6F8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</w:t>
                            </w:r>
                            <w:r w:rsidR="008F6F88"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..........  </w:t>
                            </w:r>
                          </w:p>
                          <w:p w14:paraId="13752E8C" w14:textId="77777777" w:rsidR="00334154" w:rsidRDefault="008F6F88" w:rsidP="008F6F8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แผนงาน 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..................................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  งาน ..........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</w:t>
                            </w:r>
                          </w:p>
                          <w:p w14:paraId="11876BD5" w14:textId="77777777" w:rsidR="00334154" w:rsidRDefault="008F6F88" w:rsidP="008F6F8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หมวด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เงินอุดหนุนทั่วไป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ระดับที่1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) ..........................</w:t>
                            </w:r>
                          </w:p>
                          <w:p w14:paraId="13407BFC" w14:textId="77777777" w:rsidR="008F6F88" w:rsidRPr="008F6F88" w:rsidRDefault="00334154" w:rsidP="008F6F8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(</w:t>
                            </w:r>
                            <w:r w:rsidR="008F6F8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โครงการ</w:t>
                            </w:r>
                            <w:r w:rsid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</w:t>
                            </w:r>
                            <w:r w:rsidR="008F6F88"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</w:t>
                            </w:r>
                            <w:r w:rsidR="008F6F8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(ระดับที่2).....................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14:paraId="2BE12F77" w14:textId="77777777" w:rsidR="008F6F88" w:rsidRPr="008F6F88" w:rsidRDefault="008F6F8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545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.8pt;margin-top:9pt;width:413.65pt;height:10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" fillcolor="white [3201]" strokecolor="#4472c4 [3208]" strokeweight="1pt">
                <v:textbox>
                  <w:txbxContent>
                    <w:p w14:paraId="597DF699" w14:textId="163C0EA2" w:rsidR="00591CC9" w:rsidRDefault="008F6F88" w:rsidP="008F6F8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โดยขออนุมัติเบิกจากเงินรายได้คณะสังคมศาสตร์  </w:t>
                      </w:r>
                      <w:r w:rsidR="00700C29" w:rsidRPr="00700C2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ประจำปีงบประมาณ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25</w:t>
                      </w:r>
                      <w:r w:rsidR="0033415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6</w:t>
                      </w:r>
                      <w:r w:rsidR="004A55C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5</w:t>
                      </w:r>
                    </w:p>
                    <w:p w14:paraId="506A275E" w14:textId="190A1ECB" w:rsidR="00334154" w:rsidRDefault="00334154" w:rsidP="008F6F8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ภาควิชา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สำ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นักงาน..............................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. </w:t>
                      </w:r>
                      <w:r w:rsidR="008F6F88"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กองทุน..........................</w:t>
                      </w:r>
                      <w:r w:rsidR="008F6F8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...........................</w:t>
                      </w:r>
                      <w:r w:rsidR="008F6F88"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..........  </w:t>
                      </w:r>
                    </w:p>
                    <w:p w14:paraId="13752E8C" w14:textId="77777777" w:rsidR="00334154" w:rsidRDefault="008F6F88" w:rsidP="008F6F8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แผนงาน 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..................................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............  งาน ..........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 </w:t>
                      </w:r>
                    </w:p>
                    <w:p w14:paraId="11876BD5" w14:textId="77777777" w:rsidR="00334154" w:rsidRDefault="008F6F88" w:rsidP="008F6F8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หมวด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เงินอุดหนุนทั่วไป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 โครงการ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...........................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ระดับที่1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) ..........................</w:t>
                      </w:r>
                    </w:p>
                    <w:p w14:paraId="13407BFC" w14:textId="77777777" w:rsidR="008F6F88" w:rsidRPr="008F6F88" w:rsidRDefault="00334154" w:rsidP="008F6F8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(</w:t>
                      </w:r>
                      <w:r w:rsidR="008F6F8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โครงการ</w:t>
                      </w:r>
                      <w:r w:rsid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...............</w:t>
                      </w:r>
                      <w:r w:rsidR="008F6F88"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..................</w:t>
                      </w:r>
                      <w:r w:rsidR="008F6F8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(ระดับที่2).....................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)</w:t>
                      </w:r>
                    </w:p>
                    <w:p w14:paraId="2BE12F77" w14:textId="77777777" w:rsidR="008F6F88" w:rsidRPr="008F6F88" w:rsidRDefault="008F6F8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4EC569" w14:textId="77777777"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14:paraId="35F810E1" w14:textId="77777777"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14:paraId="08AC6960" w14:textId="77777777"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14:paraId="59532EFD" w14:textId="77777777"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14:paraId="673E72B4" w14:textId="77777777" w:rsidR="008F6F88" w:rsidRPr="0090684C" w:rsidRDefault="008F6F88" w:rsidP="008F6F88">
      <w:pPr>
        <w:rPr>
          <w:rFonts w:ascii="TH SarabunPSK" w:hAnsi="TH SarabunPSK" w:cs="TH SarabunPSK"/>
        </w:rPr>
      </w:pPr>
      <w:r w:rsidRPr="0090684C">
        <w:rPr>
          <w:rFonts w:ascii="TH SarabunPSK" w:hAnsi="TH SarabunPSK" w:cs="TH SarabunPSK"/>
        </w:rPr>
        <w:t xml:space="preserve"> </w:t>
      </w:r>
    </w:p>
    <w:p w14:paraId="61C35894" w14:textId="77777777" w:rsidR="008F6F88" w:rsidRPr="0090684C" w:rsidRDefault="008F6F88" w:rsidP="008F6F88">
      <w:pPr>
        <w:rPr>
          <w:rFonts w:ascii="TH SarabunPSK" w:hAnsi="TH SarabunPSK" w:cs="TH SarabunPSK"/>
        </w:rPr>
      </w:pPr>
    </w:p>
    <w:p w14:paraId="1E2A02E7" w14:textId="77777777" w:rsidR="008F6F88" w:rsidRPr="0090684C" w:rsidRDefault="008F6F88" w:rsidP="008F6F88">
      <w:pPr>
        <w:rPr>
          <w:rFonts w:ascii="TH SarabunPSK" w:hAnsi="TH SarabunPSK" w:cs="TH SarabunPSK"/>
        </w:rPr>
      </w:pPr>
    </w:p>
    <w:p w14:paraId="4CBE294A" w14:textId="77777777" w:rsidR="008F6F88" w:rsidRPr="0090684C" w:rsidRDefault="008F6F88" w:rsidP="008F6F88">
      <w:pPr>
        <w:rPr>
          <w:rFonts w:ascii="TH SarabunPSK" w:hAnsi="TH SarabunPSK" w:cs="TH SarabunPSK"/>
        </w:rPr>
      </w:pPr>
    </w:p>
    <w:p w14:paraId="3642DFC3" w14:textId="77777777" w:rsidR="008F6F88" w:rsidRPr="0090684C" w:rsidRDefault="008F6F88" w:rsidP="008F6F88">
      <w:pPr>
        <w:rPr>
          <w:rFonts w:ascii="TH SarabunPSK" w:hAnsi="TH SarabunPSK" w:cs="TH SarabunPSK"/>
        </w:rPr>
      </w:pPr>
    </w:p>
    <w:p w14:paraId="3E8F1A8D" w14:textId="628B37B9" w:rsidR="008F6F88" w:rsidRPr="0090684C" w:rsidRDefault="00120276" w:rsidP="008F6F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* </w:t>
      </w:r>
      <w:r w:rsidR="008F6F88" w:rsidRPr="0090684C">
        <w:rPr>
          <w:rFonts w:ascii="TH SarabunPSK" w:hAnsi="TH SarabunPSK" w:cs="TH SarabunPSK"/>
          <w:cs/>
          <w:lang w:bidi="th-TH"/>
        </w:rPr>
        <w:t xml:space="preserve">ขอให้ใส่รหัสโครงการทุกครั้งในแบบฟอร์มขอเสนอโครงการ  </w:t>
      </w:r>
      <w:r w:rsidR="008F6F88" w:rsidRPr="0090684C">
        <w:rPr>
          <w:rFonts w:ascii="TH SarabunPSK" w:hAnsi="TH SarabunPSK" w:cs="TH SarabunPSK"/>
        </w:rPr>
        <w:t xml:space="preserve">NU - PL - </w:t>
      </w:r>
      <w:r w:rsidR="00334154">
        <w:rPr>
          <w:rFonts w:ascii="TH SarabunPSK" w:hAnsi="TH SarabunPSK" w:cs="TH SarabunPSK" w:hint="cs"/>
          <w:cs/>
          <w:lang w:bidi="th-TH"/>
        </w:rPr>
        <w:t>6</w:t>
      </w:r>
      <w:r w:rsidR="004A55C6">
        <w:rPr>
          <w:rFonts w:ascii="TH SarabunPSK" w:hAnsi="TH SarabunPSK" w:cs="TH SarabunPSK" w:hint="cs"/>
          <w:cs/>
          <w:lang w:bidi="th-TH"/>
        </w:rPr>
        <w:t>5</w:t>
      </w:r>
      <w:r w:rsidR="008F6F88" w:rsidRPr="0090684C">
        <w:rPr>
          <w:rFonts w:ascii="TH SarabunPSK" w:hAnsi="TH SarabunPSK" w:cs="TH SarabunPSK"/>
        </w:rPr>
        <w:t xml:space="preserve"> – 04 002</w:t>
      </w:r>
    </w:p>
    <w:p w14:paraId="12FA5D7B" w14:textId="77777777"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14:paraId="29E0EB63" w14:textId="77777777" w:rsidR="008F6F88" w:rsidRPr="0090684C" w:rsidRDefault="008F6F88" w:rsidP="008F6F88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90684C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 xml:space="preserve">ตัวอย่าง </w:t>
      </w:r>
    </w:p>
    <w:p w14:paraId="34B2F52E" w14:textId="31DFCD7E" w:rsidR="008F6F88" w:rsidRPr="0090684C" w:rsidRDefault="008F6F88" w:rsidP="008F6F88">
      <w:pPr>
        <w:rPr>
          <w:rFonts w:ascii="TH SarabunPSK" w:hAnsi="TH SarabunPSK" w:cs="TH SarabunPSK"/>
          <w:sz w:val="28"/>
          <w:szCs w:val="28"/>
        </w:rPr>
      </w:pP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โดยขออนุมัติเบิก</w:t>
      </w:r>
      <w:r w:rsidR="006D72DC" w:rsidRPr="006D72DC">
        <w:rPr>
          <w:rFonts w:ascii="TH SarabunPSK" w:hAnsi="TH SarabunPSK" w:cs="TH SarabunPSK"/>
          <w:sz w:val="28"/>
          <w:szCs w:val="28"/>
          <w:cs/>
          <w:lang w:bidi="th-TH"/>
        </w:rPr>
        <w:t>จากเงินรายได้คณะสังคมศาสตร์  ประจำปีงบประมาณ 256</w:t>
      </w:r>
      <w:r w:rsidR="004A55C6">
        <w:rPr>
          <w:rFonts w:ascii="TH SarabunPSK" w:hAnsi="TH SarabunPSK" w:cs="TH SarabunPSK" w:hint="cs"/>
          <w:sz w:val="28"/>
          <w:szCs w:val="28"/>
          <w:cs/>
          <w:lang w:bidi="th-TH"/>
        </w:rPr>
        <w:t>5</w:t>
      </w:r>
      <w:r w:rsidR="006D72DC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334154"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สำนักงานเลขานุการคณะฯ  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กองทุนกิจการนิสิต   แผนงานจัดการศึกษาอุดมศึกษ</w:t>
      </w:r>
      <w:r w:rsidR="0090684C"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า งานสนับสนุนการจัดการศึกษา  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หมวดเงินอุดหนุนทั่วไป  </w:t>
      </w:r>
    </w:p>
    <w:p w14:paraId="5074B2BD" w14:textId="77777777" w:rsidR="0090684C" w:rsidRPr="00443843" w:rsidRDefault="008F6F88" w:rsidP="00443843">
      <w:pPr>
        <w:rPr>
          <w:rFonts w:ascii="TH SarabunPSK" w:hAnsi="TH SarabunPSK" w:cs="TH SarabunPSK"/>
          <w:sz w:val="28"/>
          <w:szCs w:val="28"/>
          <w:cs/>
        </w:rPr>
      </w:pP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โครงการ</w:t>
      </w:r>
      <w:r w:rsidR="0090684C" w:rsidRPr="0090684C">
        <w:rPr>
          <w:rFonts w:ascii="TH SarabunPSK" w:hAnsi="TH SarabunPSK" w:cs="TH SarabunPSK"/>
          <w:sz w:val="28"/>
          <w:szCs w:val="28"/>
          <w:cs/>
          <w:lang w:bidi="th-TH"/>
        </w:rPr>
        <w:t>กิจกรรมเพื่อพัฒนานิสิต</w:t>
      </w:r>
      <w:r w:rsidR="00334154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(</w:t>
      </w:r>
      <w:r w:rsidR="00443843" w:rsidRPr="00443843">
        <w:rPr>
          <w:rFonts w:ascii="TH SarabunPSK" w:hAnsi="TH SarabunPSK" w:cs="TH SarabunPSK"/>
          <w:sz w:val="28"/>
          <w:szCs w:val="28"/>
          <w:cs/>
          <w:lang w:bidi="th-TH"/>
        </w:rPr>
        <w:t>โครงการกิจกรรมชมรมวิชาการ</w:t>
      </w:r>
      <w:r w:rsidR="00334154" w:rsidRPr="00443843">
        <w:rPr>
          <w:rFonts w:ascii="TH SarabunPSK" w:hAnsi="TH SarabunPSK" w:cs="TH SarabunPSK" w:hint="cs"/>
          <w:sz w:val="28"/>
          <w:szCs w:val="28"/>
          <w:cs/>
          <w:lang w:bidi="th-TH"/>
        </w:rPr>
        <w:t>)</w:t>
      </w:r>
    </w:p>
    <w:p w14:paraId="27F9CC03" w14:textId="77777777" w:rsidR="00591CC9" w:rsidRDefault="00591CC9" w:rsidP="008F6F88">
      <w:pPr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</w:pPr>
    </w:p>
    <w:p w14:paraId="35145047" w14:textId="77777777" w:rsidR="0090684C" w:rsidRPr="00120276" w:rsidRDefault="00120276" w:rsidP="008F6F88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90684C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 xml:space="preserve">ตัวอย่าง </w:t>
      </w:r>
    </w:p>
    <w:p w14:paraId="67588EAE" w14:textId="6D9834B0" w:rsidR="0090684C" w:rsidRPr="0090684C" w:rsidRDefault="0090684C" w:rsidP="0090684C">
      <w:pPr>
        <w:rPr>
          <w:rFonts w:ascii="TH SarabunPSK" w:hAnsi="TH SarabunPSK" w:cs="TH SarabunPSK"/>
          <w:sz w:val="28"/>
          <w:szCs w:val="28"/>
        </w:rPr>
      </w:pP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โดยขออนุมัติ</w:t>
      </w:r>
      <w:r w:rsidR="006D72DC" w:rsidRPr="006D72DC">
        <w:rPr>
          <w:rFonts w:ascii="TH SarabunPSK" w:hAnsi="TH SarabunPSK" w:cs="TH SarabunPSK"/>
          <w:sz w:val="28"/>
          <w:szCs w:val="28"/>
          <w:cs/>
          <w:lang w:bidi="th-TH"/>
        </w:rPr>
        <w:t>เบิกจากเงินรายได้คณะสังคมศาสตร์  ประจำปีงบประมาณ 256</w:t>
      </w:r>
      <w:r w:rsidR="004A55C6">
        <w:rPr>
          <w:rFonts w:ascii="TH SarabunPSK" w:hAnsi="TH SarabunPSK" w:cs="TH SarabunPSK" w:hint="cs"/>
          <w:sz w:val="28"/>
          <w:szCs w:val="28"/>
          <w:cs/>
          <w:lang w:bidi="th-TH"/>
        </w:rPr>
        <w:t>5</w:t>
      </w:r>
      <w:r w:rsidR="006D72DC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334154">
        <w:rPr>
          <w:rFonts w:ascii="TH SarabunPSK" w:hAnsi="TH SarabunPSK" w:cs="TH SarabunPSK" w:hint="cs"/>
          <w:sz w:val="28"/>
          <w:szCs w:val="28"/>
          <w:cs/>
          <w:lang w:bidi="th-TH"/>
        </w:rPr>
        <w:t>ภาควิชารัฐศาสตร์และรัฐประศาสนศาสตร์</w:t>
      </w:r>
      <w:r w:rsidR="00334154"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กองทุน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บริการวิชาการ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  แผนงาน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บริการวิชาการแก่สังคม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443843" w:rsidRPr="00443843">
        <w:rPr>
          <w:rFonts w:ascii="TH SarabunPSK" w:hAnsi="TH SarabunPSK" w:cs="TH SarabunPSK"/>
          <w:sz w:val="28"/>
          <w:szCs w:val="28"/>
          <w:cs/>
          <w:lang w:bidi="th-TH"/>
        </w:rPr>
        <w:t xml:space="preserve">งานบริการวิชาการแก่ชุมชน 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หมวดเงินอุดหนุนทั่วไป  โครงการงาน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บริการวิชาการแก่สังคม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6B171A">
        <w:rPr>
          <w:rFonts w:ascii="TH SarabunPSK" w:hAnsi="TH SarabunPSK" w:cs="TH SarabunPSK" w:hint="cs"/>
          <w:sz w:val="28"/>
          <w:szCs w:val="28"/>
          <w:cs/>
          <w:lang w:bidi="th-TH"/>
        </w:rPr>
        <w:t>(</w:t>
      </w:r>
      <w:r w:rsidR="00443843" w:rsidRPr="00443843">
        <w:rPr>
          <w:rFonts w:ascii="TH SarabunPSK" w:hAnsi="TH SarabunPSK" w:cs="TH SarabunPSK"/>
          <w:sz w:val="28"/>
          <w:szCs w:val="28"/>
          <w:cs/>
          <w:lang w:bidi="th-TH"/>
        </w:rPr>
        <w:t>โครงการจัดทำวารสารสังคมศาสตร์</w:t>
      </w:r>
      <w:r w:rsidR="006B171A" w:rsidRPr="00443843">
        <w:rPr>
          <w:rFonts w:ascii="TH SarabunPSK" w:hAnsi="TH SarabunPSK" w:cs="TH SarabunPSK" w:hint="cs"/>
          <w:sz w:val="28"/>
          <w:szCs w:val="28"/>
          <w:cs/>
          <w:lang w:bidi="th-TH"/>
        </w:rPr>
        <w:t>)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14:paraId="4B668FB6" w14:textId="77777777" w:rsidR="0090684C" w:rsidRDefault="0090684C" w:rsidP="008F6F88">
      <w:pPr>
        <w:rPr>
          <w:rFonts w:ascii="TH SarabunPSK" w:hAnsi="TH SarabunPSK" w:cs="TH SarabunPSK"/>
          <w:sz w:val="28"/>
          <w:szCs w:val="28"/>
          <w:lang w:bidi="th-TH"/>
        </w:rPr>
      </w:pPr>
    </w:p>
    <w:p w14:paraId="38A4258A" w14:textId="77777777" w:rsidR="0090684C" w:rsidRDefault="0090684C" w:rsidP="008F6F88">
      <w:pPr>
        <w:rPr>
          <w:rFonts w:ascii="TH SarabunPSK" w:hAnsi="TH SarabunPSK" w:cs="TH SarabunPSK"/>
          <w:sz w:val="28"/>
          <w:szCs w:val="28"/>
          <w:lang w:bidi="th-TH"/>
        </w:rPr>
      </w:pPr>
    </w:p>
    <w:p w14:paraId="0C40F29B" w14:textId="77777777" w:rsidR="0090684C" w:rsidRDefault="0090684C" w:rsidP="008F6F88">
      <w:pPr>
        <w:rPr>
          <w:rFonts w:ascii="TH SarabunPSK" w:hAnsi="TH SarabunPSK" w:cs="TH SarabunPSK"/>
          <w:sz w:val="28"/>
          <w:szCs w:val="28"/>
          <w:lang w:bidi="th-TH"/>
        </w:rPr>
      </w:pPr>
    </w:p>
    <w:p w14:paraId="32A7E51F" w14:textId="77777777" w:rsidR="008F6F88" w:rsidRPr="0090684C" w:rsidRDefault="008F6F88" w:rsidP="00120276">
      <w:pPr>
        <w:jc w:val="right"/>
        <w:rPr>
          <w:rFonts w:ascii="TH SarabunPSK" w:hAnsi="TH SarabunPSK" w:cs="TH SarabunPSK"/>
          <w:sz w:val="28"/>
          <w:szCs w:val="28"/>
        </w:rPr>
      </w:pPr>
      <w:r w:rsidRPr="0090684C">
        <w:rPr>
          <w:rFonts w:ascii="TH SarabunPSK" w:hAnsi="TH SarabunPSK" w:cs="TH SarabunPSK"/>
          <w:sz w:val="28"/>
          <w:szCs w:val="28"/>
        </w:rPr>
        <w:t>***</w:t>
      </w:r>
      <w:r w:rsidR="00120276">
        <w:rPr>
          <w:rFonts w:ascii="TH SarabunPSK" w:hAnsi="TH SarabunPSK" w:cs="TH SarabunPSK"/>
          <w:sz w:val="28"/>
          <w:szCs w:val="28"/>
          <w:cs/>
          <w:lang w:bidi="th-TH"/>
        </w:rPr>
        <w:t>ทั้งนี้  หากมีข้อคำ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ถาม  สามารถสอบถามเพิ่มเติมได้ที่ </w:t>
      </w:r>
    </w:p>
    <w:p w14:paraId="6E0DB4AB" w14:textId="77777777" w:rsidR="008F6F88" w:rsidRPr="0090684C" w:rsidRDefault="008F6F88" w:rsidP="00120276">
      <w:pPr>
        <w:jc w:val="right"/>
        <w:rPr>
          <w:rFonts w:ascii="TH SarabunPSK" w:hAnsi="TH SarabunPSK" w:cs="TH SarabunPSK"/>
          <w:sz w:val="28"/>
          <w:szCs w:val="28"/>
        </w:rPr>
      </w:pP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งานนโยบายและแผน  โทร. </w:t>
      </w:r>
      <w:r w:rsidR="00334154">
        <w:rPr>
          <w:rFonts w:ascii="TH SarabunPSK" w:hAnsi="TH SarabunPSK" w:cs="TH SarabunPSK" w:hint="cs"/>
          <w:sz w:val="28"/>
          <w:szCs w:val="28"/>
          <w:cs/>
          <w:lang w:bidi="th-TH"/>
        </w:rPr>
        <w:t>1922</w:t>
      </w:r>
      <w:r w:rsidRPr="0090684C">
        <w:rPr>
          <w:rFonts w:ascii="TH SarabunPSK" w:hAnsi="TH SarabunPSK" w:cs="TH SarabunPSK"/>
          <w:sz w:val="28"/>
          <w:szCs w:val="28"/>
        </w:rPr>
        <w:t xml:space="preserve"> (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ภายใน)</w:t>
      </w:r>
    </w:p>
    <w:p w14:paraId="1ED8FF3B" w14:textId="77777777" w:rsidR="00FC4A9E" w:rsidRPr="0090684C" w:rsidRDefault="00FC4A9E" w:rsidP="008F6F88">
      <w:pPr>
        <w:rPr>
          <w:rFonts w:ascii="TH SarabunPSK" w:hAnsi="TH SarabunPSK" w:cs="TH SarabunPSK"/>
          <w:sz w:val="28"/>
          <w:szCs w:val="28"/>
        </w:rPr>
      </w:pPr>
    </w:p>
    <w:sectPr w:rsidR="00FC4A9E" w:rsidRPr="00906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88"/>
    <w:rsid w:val="000E6248"/>
    <w:rsid w:val="00120276"/>
    <w:rsid w:val="00226945"/>
    <w:rsid w:val="00292712"/>
    <w:rsid w:val="002A4874"/>
    <w:rsid w:val="00334154"/>
    <w:rsid w:val="00443843"/>
    <w:rsid w:val="004A55C6"/>
    <w:rsid w:val="00591CC9"/>
    <w:rsid w:val="006B171A"/>
    <w:rsid w:val="006D72DC"/>
    <w:rsid w:val="00700C29"/>
    <w:rsid w:val="00810BBD"/>
    <w:rsid w:val="008F6F88"/>
    <w:rsid w:val="0090684C"/>
    <w:rsid w:val="009347C3"/>
    <w:rsid w:val="00B75236"/>
    <w:rsid w:val="00E756B6"/>
    <w:rsid w:val="00EC36CB"/>
    <w:rsid w:val="00ED4A67"/>
    <w:rsid w:val="00FC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A3F6"/>
  <w15:chartTrackingRefBased/>
  <w15:docId w15:val="{836D4098-5043-4AD1-B765-F30D90B6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ttikal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Muttika Lokkamlue</dc:creator>
  <cp:keywords/>
  <dc:description/>
  <cp:lastModifiedBy>kamonrat fuangprang</cp:lastModifiedBy>
  <cp:revision>3</cp:revision>
  <cp:lastPrinted>2013-01-31T02:27:00Z</cp:lastPrinted>
  <dcterms:created xsi:type="dcterms:W3CDTF">2021-11-22T04:34:00Z</dcterms:created>
  <dcterms:modified xsi:type="dcterms:W3CDTF">2021-11-22T04:34:00Z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