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B7F6" w14:textId="48E4CCB6" w:rsidR="00B93EC3" w:rsidRPr="00693E79" w:rsidRDefault="007A6626" w:rsidP="002F140E">
      <w:pPr>
        <w:tabs>
          <w:tab w:val="left" w:pos="3600"/>
        </w:tabs>
        <w:spacing w:before="520" w:after="60" w:line="420" w:lineRule="exact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693E79">
        <w:rPr>
          <w:rFonts w:ascii="TH Sarabun New" w:hAnsi="TH Sarabun New" w:cs="TH Sarabun New"/>
          <w:noProof/>
        </w:rPr>
        <w:drawing>
          <wp:anchor distT="0" distB="0" distL="114300" distR="114300" simplePos="0" relativeHeight="251657216" behindDoc="1" locked="0" layoutInCell="1" allowOverlap="1" wp14:anchorId="611E8B90" wp14:editId="557A1E2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C3" w:rsidRPr="00693E79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1641247F" w14:textId="6F33BF93" w:rsidR="00B93EC3" w:rsidRPr="00693E79" w:rsidRDefault="00B93EC3" w:rsidP="00B93EC3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2D77" w:rsidRPr="00693E7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60C3" w:rsidRPr="00693E79">
        <w:rPr>
          <w:rFonts w:ascii="TH Sarabun New" w:hAnsi="TH Sarabun New" w:cs="TH Sarabun New"/>
          <w:sz w:val="32"/>
          <w:szCs w:val="32"/>
          <w:cs/>
        </w:rPr>
        <w:t xml:space="preserve">คณะสังคมศาสตร์ </w:t>
      </w:r>
      <w:r w:rsidR="00C07DE1"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7F46"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60C3" w:rsidRPr="00693E79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="00F660C3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................................</w:t>
      </w:r>
      <w:r w:rsidR="00C07DE1" w:rsidRPr="00693E7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93E79">
        <w:rPr>
          <w:rFonts w:ascii="TH Sarabun New" w:hAnsi="TH Sarabun New" w:cs="TH Sarabun New"/>
          <w:sz w:val="32"/>
          <w:szCs w:val="32"/>
          <w:cs/>
        </w:rPr>
        <w:t>โทร.</w:t>
      </w:r>
      <w:r w:rsidR="00DA72FD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Pr="00693E79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</w:t>
      </w:r>
    </w:p>
    <w:p w14:paraId="5C21E497" w14:textId="0D127984" w:rsidR="00B93EC3" w:rsidRPr="00693E79" w:rsidRDefault="00B93EC3" w:rsidP="00B93EC3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80608C" w:rsidRPr="00693E79">
        <w:rPr>
          <w:rFonts w:ascii="TH Sarabun New" w:hAnsi="TH Sarabun New" w:cs="TH Sarabun New"/>
          <w:sz w:val="32"/>
          <w:szCs w:val="32"/>
          <w:cs/>
        </w:rPr>
        <w:t xml:space="preserve">   อว </w:t>
      </w:r>
      <w:r w:rsidR="003311D1" w:rsidRPr="00693E79">
        <w:rPr>
          <w:rFonts w:ascii="TH Sarabun New" w:hAnsi="TH Sarabun New" w:cs="TH Sarabun New"/>
          <w:color w:val="FF0000"/>
          <w:sz w:val="32"/>
          <w:szCs w:val="32"/>
          <w:cs/>
        </w:rPr>
        <w:t>0603.21.01(2)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/</w:t>
      </w:r>
      <w:r w:rsidR="00344103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344103" w:rsidRPr="00693E79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7A4211" w:rsidRPr="00693E7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</w:t>
      </w:r>
      <w:r w:rsidR="005D6FD6" w:rsidRPr="00693E7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FE4136" w:rsidRPr="00693E7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</w:t>
      </w:r>
      <w:r w:rsidR="00A83915" w:rsidRPr="00693E7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DC34B9" w:rsidRPr="00693E79">
        <w:rPr>
          <w:rFonts w:ascii="TH Sarabun New" w:hAnsi="TH Sarabun New" w:cs="TH Sarabun New"/>
          <w:b/>
          <w:bCs/>
          <w:sz w:val="40"/>
          <w:szCs w:val="40"/>
          <w:cs/>
        </w:rPr>
        <w:t>วั</w:t>
      </w: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นที่</w:t>
      </w:r>
      <w:r w:rsidRPr="00693E79">
        <w:rPr>
          <w:rFonts w:ascii="TH Sarabun New" w:hAnsi="TH Sarabun New" w:cs="TH Sarabun New"/>
          <w:b/>
          <w:bCs/>
          <w:sz w:val="38"/>
          <w:szCs w:val="38"/>
          <w:cs/>
        </w:rPr>
        <w:t xml:space="preserve">  </w:t>
      </w:r>
      <w:r w:rsidR="00C07DE1" w:rsidRPr="00693E79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F660C3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มกราคม 256</w:t>
      </w:r>
      <w:r w:rsidR="006C5C88" w:rsidRPr="00693E79">
        <w:rPr>
          <w:rFonts w:ascii="TH Sarabun New" w:hAnsi="TH Sarabun New" w:cs="TH Sarabun New"/>
          <w:color w:val="FF0000"/>
          <w:sz w:val="32"/>
          <w:szCs w:val="32"/>
          <w:cs/>
        </w:rPr>
        <w:t>5</w:t>
      </w:r>
    </w:p>
    <w:p w14:paraId="1B4B6780" w14:textId="77777777" w:rsidR="00B93EC3" w:rsidRPr="00693E79" w:rsidRDefault="00B93EC3" w:rsidP="0069131D">
      <w:pPr>
        <w:tabs>
          <w:tab w:val="left" w:pos="9000"/>
        </w:tabs>
        <w:spacing w:after="240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660C3" w:rsidRPr="00693E79">
        <w:rPr>
          <w:rFonts w:ascii="TH Sarabun New" w:hAnsi="TH Sarabun New" w:cs="TH Sarabun New"/>
          <w:sz w:val="32"/>
          <w:szCs w:val="32"/>
          <w:cs/>
        </w:rPr>
        <w:t>ขออนุมัติจัดซื้อ</w:t>
      </w:r>
      <w:r w:rsidR="007C5476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</w:t>
      </w:r>
      <w:r w:rsidR="003311D1" w:rsidRPr="00693E79">
        <w:rPr>
          <w:rFonts w:ascii="TH Sarabun New" w:hAnsi="TH Sarabun New" w:cs="TH Sarabun New"/>
          <w:color w:val="FF0000"/>
          <w:sz w:val="32"/>
          <w:szCs w:val="32"/>
          <w:cs/>
        </w:rPr>
        <w:t>/</w:t>
      </w:r>
      <w:r w:rsidR="007C5476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จัด</w:t>
      </w:r>
      <w:r w:rsidR="003311D1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จ้าง..........</w:t>
      </w:r>
      <w:r w:rsidR="00F660C3"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60C3" w:rsidRPr="00693E79">
        <w:rPr>
          <w:rFonts w:ascii="TH Sarabun New" w:hAnsi="TH Sarabun New" w:cs="TH Sarabun New"/>
          <w:color w:val="FF0000"/>
          <w:sz w:val="32"/>
          <w:szCs w:val="32"/>
          <w:cs/>
        </w:rPr>
        <w:t>(ชื่อตามหมวดเงินที่ตั้งไว้)</w:t>
      </w:r>
    </w:p>
    <w:p w14:paraId="36CE4988" w14:textId="77777777" w:rsidR="00B93EC3" w:rsidRPr="00693E79" w:rsidRDefault="00B93EC3" w:rsidP="0069131D">
      <w:pPr>
        <w:spacing w:before="120" w:after="24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693E79">
        <w:rPr>
          <w:rFonts w:ascii="TH Sarabun New" w:hAnsi="TH Sarabun New" w:cs="TH Sarabun New"/>
          <w:sz w:val="32"/>
          <w:szCs w:val="32"/>
        </w:rPr>
        <w:tab/>
      </w:r>
      <w:r w:rsidR="00F660C3" w:rsidRPr="00693E79">
        <w:rPr>
          <w:rFonts w:ascii="TH Sarabun New" w:hAnsi="TH Sarabun New" w:cs="TH Sarabun New"/>
          <w:sz w:val="32"/>
          <w:szCs w:val="32"/>
          <w:cs/>
        </w:rPr>
        <w:t>คณบดีคณะสังคมศาสตร์</w:t>
      </w:r>
    </w:p>
    <w:p w14:paraId="22E7AA71" w14:textId="013D30DD" w:rsidR="00344103" w:rsidRPr="00693E79" w:rsidRDefault="003311D1" w:rsidP="00206555">
      <w:pPr>
        <w:spacing w:before="120"/>
        <w:ind w:firstLine="1412"/>
        <w:jc w:val="thaiDistribute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 xml:space="preserve">ตามที่ </w:t>
      </w:r>
      <w:r w:rsidR="007C5476" w:rsidRPr="00693E79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7C5476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.............................................</w:t>
      </w:r>
      <w:r w:rsidR="007C5476" w:rsidRPr="00693E79">
        <w:rPr>
          <w:rFonts w:ascii="TH Sarabun New" w:hAnsi="TH Sarabun New" w:cs="TH Sarabun New"/>
          <w:color w:val="000000"/>
          <w:sz w:val="32"/>
          <w:szCs w:val="32"/>
          <w:cs/>
        </w:rPr>
        <w:t>ได้รับอนุมัติงบประมาณ</w:t>
      </w:r>
      <w:r w:rsidR="00C36500" w:rsidRPr="00693E79">
        <w:rPr>
          <w:rFonts w:ascii="TH Sarabun New" w:hAnsi="TH Sarabun New" w:cs="TH Sarabun New"/>
          <w:color w:val="000000"/>
          <w:sz w:val="32"/>
          <w:szCs w:val="32"/>
          <w:cs/>
        </w:rPr>
        <w:t>ทุน</w:t>
      </w:r>
      <w:r w:rsidR="007C5476" w:rsidRPr="00693E79">
        <w:rPr>
          <w:rFonts w:ascii="TH Sarabun New" w:hAnsi="TH Sarabun New" w:cs="TH Sarabun New"/>
          <w:color w:val="000000"/>
          <w:sz w:val="32"/>
          <w:szCs w:val="32"/>
          <w:cs/>
        </w:rPr>
        <w:t>อุดหนุนการวิจัยจาก</w:t>
      </w:r>
      <w:r w:rsidRPr="00693E79">
        <w:rPr>
          <w:rFonts w:ascii="TH Sarabun New" w:hAnsi="TH Sarabun New" w:cs="TH Sarabun New"/>
          <w:spacing w:val="-6"/>
          <w:sz w:val="32"/>
          <w:szCs w:val="32"/>
          <w:cs/>
        </w:rPr>
        <w:t>คณะสังคมศาสตร์ มหาวิทยาลัยนเรศวร</w:t>
      </w:r>
      <w:r w:rsidR="00A625C9" w:rsidRPr="00693E79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69131D" w:rsidRPr="00693E79">
        <w:rPr>
          <w:rFonts w:ascii="TH Sarabun New" w:hAnsi="TH Sarabun New" w:cs="TH Sarabun New"/>
          <w:spacing w:val="-6"/>
          <w:sz w:val="32"/>
          <w:szCs w:val="32"/>
          <w:cs/>
        </w:rPr>
        <w:t xml:space="preserve">เป็นเงินจำนวน </w:t>
      </w:r>
      <w:r w:rsidR="0069131D" w:rsidRPr="00693E79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>100,000.- บาท (หนึ่งแสนบาทถ้วน)</w:t>
      </w:r>
      <w:r w:rsidR="0069131D" w:rsidRPr="00693E79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A625C9" w:rsidRPr="00693E79">
        <w:rPr>
          <w:rFonts w:ascii="TH Sarabun New" w:hAnsi="TH Sarabun New" w:cs="TH Sarabun New"/>
          <w:spacing w:val="-6"/>
          <w:sz w:val="32"/>
          <w:szCs w:val="32"/>
          <w:cs/>
        </w:rPr>
        <w:t>ให้ดำเนิน</w:t>
      </w:r>
      <w:r w:rsidR="0069131D" w:rsidRPr="00693E79">
        <w:rPr>
          <w:rFonts w:ascii="TH Sarabun New" w:hAnsi="TH Sarabun New" w:cs="TH Sarabun New"/>
          <w:spacing w:val="-6"/>
          <w:sz w:val="32"/>
          <w:szCs w:val="32"/>
          <w:cs/>
        </w:rPr>
        <w:t>โ</w:t>
      </w:r>
      <w:r w:rsidR="00A625C9" w:rsidRPr="00693E79">
        <w:rPr>
          <w:rFonts w:ascii="TH Sarabun New" w:hAnsi="TH Sarabun New" w:cs="TH Sarabun New"/>
          <w:spacing w:val="-6"/>
          <w:sz w:val="32"/>
          <w:szCs w:val="32"/>
          <w:cs/>
        </w:rPr>
        <w:t>ครงการวิจัย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เรื่อง</w:t>
      </w:r>
      <w:r w:rsidR="00A625C9"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............................................</w:t>
      </w:r>
      <w:r w:rsidRPr="00693E79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620D71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ตามสัญญาเลขที่ .................. ลงวันที่..............................</w:t>
      </w:r>
      <w:r w:rsidR="007C5476" w:rsidRPr="00693E79">
        <w:rPr>
          <w:rFonts w:ascii="TH Sarabun New" w:hAnsi="TH Sarabun New" w:cs="TH Sarabun New"/>
          <w:spacing w:val="-6"/>
          <w:sz w:val="32"/>
          <w:szCs w:val="32"/>
          <w:cs/>
        </w:rPr>
        <w:t>รายละเอียดตามความทราบแล้ว</w:t>
      </w:r>
      <w:r w:rsidR="007C5476"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93E79">
        <w:rPr>
          <w:rFonts w:ascii="TH Sarabun New" w:hAnsi="TH Sarabun New" w:cs="TH Sarabun New"/>
          <w:sz w:val="32"/>
          <w:szCs w:val="32"/>
          <w:cs/>
        </w:rPr>
        <w:t>นั้น</w:t>
      </w:r>
      <w:r w:rsidR="00497196"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C828832" w14:textId="29EF6934" w:rsidR="00607F1F" w:rsidRPr="00693E79" w:rsidRDefault="003311D1" w:rsidP="0069131D">
      <w:pPr>
        <w:spacing w:before="120" w:after="240"/>
        <w:ind w:firstLine="1412"/>
        <w:jc w:val="thaiDistribute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ในการนี้ เพื่อให้การดำเนิ</w:t>
      </w:r>
      <w:r w:rsidR="00051A78" w:rsidRPr="00693E79">
        <w:rPr>
          <w:rFonts w:ascii="TH Sarabun New" w:hAnsi="TH Sarabun New" w:cs="TH Sarabun New"/>
          <w:sz w:val="32"/>
          <w:szCs w:val="32"/>
          <w:cs/>
        </w:rPr>
        <w:t>นงาน</w:t>
      </w:r>
      <w:r w:rsidRPr="00693E79">
        <w:rPr>
          <w:rFonts w:ascii="TH Sarabun New" w:hAnsi="TH Sarabun New" w:cs="TH Sarabun New"/>
          <w:sz w:val="32"/>
          <w:szCs w:val="32"/>
          <w:cs/>
        </w:rPr>
        <w:t>เป็นไปด้วยความเรียบร้อย</w:t>
      </w:r>
      <w:r w:rsidR="00DE1645" w:rsidRPr="00693E79">
        <w:rPr>
          <w:rFonts w:ascii="TH Sarabun New" w:hAnsi="TH Sarabun New" w:cs="TH Sarabun New"/>
          <w:sz w:val="32"/>
          <w:szCs w:val="32"/>
          <w:cs/>
        </w:rPr>
        <w:t xml:space="preserve"> ข้าพเจ้าฯ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0009" w:rsidRPr="00693E79">
        <w:rPr>
          <w:rFonts w:ascii="TH Sarabun New" w:hAnsi="TH Sarabun New" w:cs="TH Sarabun New"/>
          <w:sz w:val="32"/>
          <w:szCs w:val="32"/>
          <w:cs/>
        </w:rPr>
        <w:t>จึงขออนุมัติจัดซื้อ</w:t>
      </w:r>
      <w:r w:rsidR="007C5476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  <w:r w:rsidR="00B30009" w:rsidRPr="00693E79">
        <w:rPr>
          <w:rFonts w:ascii="TH Sarabun New" w:hAnsi="TH Sarabun New" w:cs="TH Sarabun New"/>
          <w:sz w:val="32"/>
          <w:szCs w:val="32"/>
          <w:cs/>
        </w:rPr>
        <w:t>/</w:t>
      </w:r>
      <w:r w:rsidR="007C5476" w:rsidRPr="00693E79">
        <w:rPr>
          <w:rFonts w:ascii="TH Sarabun New" w:hAnsi="TH Sarabun New" w:cs="TH Sarabun New"/>
          <w:sz w:val="32"/>
          <w:szCs w:val="32"/>
          <w:cs/>
        </w:rPr>
        <w:t>จัด</w:t>
      </w:r>
      <w:r w:rsidR="00B30009" w:rsidRPr="00693E79">
        <w:rPr>
          <w:rFonts w:ascii="TH Sarabun New" w:hAnsi="TH Sarabun New" w:cs="TH Sarabun New"/>
          <w:sz w:val="32"/>
          <w:szCs w:val="32"/>
          <w:cs/>
        </w:rPr>
        <w:t>จ้าง</w:t>
      </w:r>
      <w:r w:rsidR="007C5476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</w:t>
      </w:r>
      <w:r w:rsidR="00A625C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......... (ชื่อตามหมวดเงินที่ตั้งไว้) </w:t>
      </w:r>
      <w:r w:rsidR="00B30009" w:rsidRPr="00693E79">
        <w:rPr>
          <w:rFonts w:ascii="TH Sarabun New" w:hAnsi="TH Sarabun New" w:cs="TH Sarabun New"/>
          <w:color w:val="000000"/>
          <w:sz w:val="32"/>
          <w:szCs w:val="32"/>
          <w:cs/>
        </w:rPr>
        <w:t>เป็นเงินจำนวน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...........</w:t>
      </w:r>
      <w:r w:rsidR="00A625C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...........</w:t>
      </w:r>
      <w:r w:rsidR="00B30009" w:rsidRPr="00693E79">
        <w:rPr>
          <w:rFonts w:ascii="TH Sarabun New" w:hAnsi="TH Sarabun New" w:cs="TH Sarabun New"/>
          <w:color w:val="000000"/>
          <w:sz w:val="32"/>
          <w:szCs w:val="32"/>
          <w:cs/>
        </w:rPr>
        <w:t>บาท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(............................) </w:t>
      </w:r>
      <w:r w:rsidR="00B30009" w:rsidRPr="00693E79">
        <w:rPr>
          <w:rFonts w:ascii="TH Sarabun New" w:hAnsi="TH Sarabun New" w:cs="TH Sarabun New"/>
          <w:color w:val="000000"/>
          <w:sz w:val="32"/>
          <w:szCs w:val="32"/>
          <w:cs/>
        </w:rPr>
        <w:t>โดยเบิกจ่ายจาก</w:t>
      </w:r>
      <w:r w:rsidR="0069131D" w:rsidRPr="00693E79">
        <w:rPr>
          <w:rFonts w:ascii="TH Sarabun New" w:hAnsi="TH Sarabun New" w:cs="TH Sarabun New"/>
          <w:color w:val="000000"/>
          <w:sz w:val="32"/>
          <w:szCs w:val="32"/>
          <w:cs/>
        </w:rPr>
        <w:t>เงิน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</w:t>
      </w:r>
      <w:r w:rsidR="00A625C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69131D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.............</w:t>
      </w:r>
      <w:r w:rsidR="00C36500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  <w:r w:rsidR="0069131D" w:rsidRPr="00693E79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A625C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</w:t>
      </w:r>
      <w:r w:rsidR="00B30009" w:rsidRPr="00693E79">
        <w:rPr>
          <w:rFonts w:ascii="TH Sarabun New" w:hAnsi="TH Sarabun New" w:cs="TH Sarabun New"/>
          <w:color w:val="000000"/>
          <w:sz w:val="32"/>
          <w:szCs w:val="32"/>
          <w:cs/>
        </w:rPr>
        <w:t>ทั้งนี้ขอ</w:t>
      </w:r>
      <w:r w:rsidR="00DE1645" w:rsidRPr="00693E79">
        <w:rPr>
          <w:rFonts w:ascii="TH Sarabun New" w:hAnsi="TH Sarabun New" w:cs="TH Sarabun New"/>
          <w:color w:val="000000"/>
          <w:sz w:val="32"/>
          <w:szCs w:val="32"/>
          <w:cs/>
        </w:rPr>
        <w:t>แต่งตั้ง</w:t>
      </w:r>
      <w:r w:rsidR="00B30009" w:rsidRPr="00693E79">
        <w:rPr>
          <w:rFonts w:ascii="TH Sarabun New" w:hAnsi="TH Sarabun New" w:cs="TH Sarabun New"/>
          <w:color w:val="000000"/>
          <w:sz w:val="32"/>
          <w:szCs w:val="32"/>
          <w:cs/>
        </w:rPr>
        <w:t>ให้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>.............................................เป็นผู้กำหนดรายละเอียดคุณลักษณะ</w:t>
      </w:r>
      <w:r w:rsidR="00DE1645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ของพัสดุ</w:t>
      </w:r>
      <w:r w:rsidR="00B30009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และ.............................เป็นผู้ตรวจรับพัสดุ</w:t>
      </w:r>
      <w:r w:rsidR="00CC25D2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(กรณี 3 คนขึ้นไปเป็นกรรมการตรวจรับพัสดุ)</w:t>
      </w:r>
    </w:p>
    <w:p w14:paraId="26AFA328" w14:textId="77777777" w:rsidR="00B93EC3" w:rsidRPr="00693E79" w:rsidRDefault="00B30009" w:rsidP="009817E6">
      <w:pPr>
        <w:spacing w:before="120"/>
        <w:ind w:firstLine="1412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</w:t>
      </w:r>
    </w:p>
    <w:p w14:paraId="3B1309D4" w14:textId="77777777" w:rsidR="00B93EC3" w:rsidRPr="00693E79" w:rsidRDefault="00B93EC3" w:rsidP="00B93EC3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646CCAC0" w14:textId="77777777" w:rsidR="009817E6" w:rsidRPr="00693E79" w:rsidRDefault="009817E6" w:rsidP="00B93EC3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3CAB258E" w14:textId="77777777" w:rsidR="00B93EC3" w:rsidRPr="00693E79" w:rsidRDefault="00B93EC3" w:rsidP="00B93EC3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0CCC9174" w14:textId="77777777" w:rsidR="00A83915" w:rsidRPr="00693E79" w:rsidRDefault="00C07DE1" w:rsidP="00C07DE1">
      <w:pPr>
        <w:ind w:firstLine="851"/>
        <w:jc w:val="center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27EF" w:rsidRPr="00693E79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1EF4D2F4" w14:textId="77777777" w:rsidR="00A83915" w:rsidRPr="00693E79" w:rsidRDefault="00C07DE1" w:rsidP="006727EF">
      <w:pPr>
        <w:ind w:firstLine="1134"/>
        <w:jc w:val="center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(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พิมพ์ชื่อเต็ม</w:t>
      </w:r>
      <w:r w:rsidRPr="00693E79">
        <w:rPr>
          <w:rFonts w:ascii="TH Sarabun New" w:hAnsi="TH Sarabun New" w:cs="TH Sarabun New"/>
          <w:sz w:val="32"/>
          <w:szCs w:val="32"/>
          <w:cs/>
        </w:rPr>
        <w:t>)</w:t>
      </w:r>
    </w:p>
    <w:p w14:paraId="314D9CE1" w14:textId="6D0EA3DA" w:rsidR="00A83915" w:rsidRPr="00693E79" w:rsidRDefault="00430A35" w:rsidP="006727EF">
      <w:pPr>
        <w:ind w:firstLine="1134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</w:p>
    <w:p w14:paraId="5076D83D" w14:textId="77777777" w:rsidR="00B12A1F" w:rsidRPr="00693E79" w:rsidRDefault="00B12A1F" w:rsidP="009817E6">
      <w:pPr>
        <w:tabs>
          <w:tab w:val="left" w:pos="4536"/>
        </w:tabs>
        <w:ind w:firstLine="1412"/>
        <w:rPr>
          <w:rFonts w:ascii="TH Sarabun New" w:hAnsi="TH Sarabun New" w:cs="TH Sarabun New"/>
          <w:sz w:val="32"/>
          <w:szCs w:val="32"/>
        </w:rPr>
      </w:pPr>
    </w:p>
    <w:p w14:paraId="47D377B1" w14:textId="77777777" w:rsidR="00B12A1F" w:rsidRPr="00693E79" w:rsidRDefault="00B12A1F" w:rsidP="009817E6">
      <w:pPr>
        <w:tabs>
          <w:tab w:val="left" w:pos="4536"/>
        </w:tabs>
        <w:ind w:firstLine="1412"/>
        <w:rPr>
          <w:rFonts w:ascii="TH Sarabun New" w:hAnsi="TH Sarabun New" w:cs="TH Sarabun New"/>
          <w:sz w:val="32"/>
          <w:szCs w:val="32"/>
        </w:rPr>
      </w:pPr>
    </w:p>
    <w:p w14:paraId="1B7E1D08" w14:textId="77777777" w:rsidR="00B12A1F" w:rsidRPr="00693E79" w:rsidRDefault="00B12A1F" w:rsidP="009817E6">
      <w:pPr>
        <w:tabs>
          <w:tab w:val="left" w:pos="4536"/>
        </w:tabs>
        <w:ind w:firstLine="1412"/>
        <w:rPr>
          <w:rFonts w:ascii="TH Sarabun New" w:hAnsi="TH Sarabun New" w:cs="TH Sarabun New"/>
          <w:sz w:val="32"/>
          <w:szCs w:val="32"/>
        </w:rPr>
      </w:pPr>
    </w:p>
    <w:p w14:paraId="5596FECE" w14:textId="77777777" w:rsidR="00B12A1F" w:rsidRPr="00693E79" w:rsidRDefault="00B12A1F" w:rsidP="009817E6">
      <w:pPr>
        <w:tabs>
          <w:tab w:val="left" w:pos="4536"/>
        </w:tabs>
        <w:ind w:firstLine="1412"/>
        <w:rPr>
          <w:rFonts w:ascii="TH Sarabun New" w:hAnsi="TH Sarabun New" w:cs="TH Sarabun New"/>
          <w:sz w:val="32"/>
          <w:szCs w:val="32"/>
        </w:rPr>
      </w:pPr>
    </w:p>
    <w:p w14:paraId="4836C4E4" w14:textId="502C7BD2" w:rsidR="00B93EC3" w:rsidRPr="00693E79" w:rsidRDefault="00B376A5" w:rsidP="009817E6">
      <w:pPr>
        <w:tabs>
          <w:tab w:val="left" w:pos="4536"/>
        </w:tabs>
        <w:ind w:firstLine="1412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</w:rPr>
        <w:tab/>
      </w:r>
    </w:p>
    <w:p w14:paraId="1072B4FE" w14:textId="77777777" w:rsidR="00B46335" w:rsidRPr="00693E79" w:rsidRDefault="00B46335" w:rsidP="00B463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93E7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693E79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693E79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เอกสารแนบต้นเรื่องขออนุมัติจัดซื้อ/จัดจ้าง</w:t>
      </w:r>
    </w:p>
    <w:p w14:paraId="1B963A42" w14:textId="77777777" w:rsidR="00B46335" w:rsidRPr="00693E79" w:rsidRDefault="00B46335" w:rsidP="00B46335">
      <w:pPr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1. สำเนาตัวขออนุมัติดำเนินโครงการพร้อมรับรองสำเนาถูกต้อง จำนวน 1 ชุด</w:t>
      </w:r>
    </w:p>
    <w:p w14:paraId="6D45C27A" w14:textId="77777777" w:rsidR="00B46335" w:rsidRPr="00693E79" w:rsidRDefault="00B46335" w:rsidP="00B46335">
      <w:pPr>
        <w:rPr>
          <w:rFonts w:ascii="TH Sarabun New" w:hAnsi="TH Sarabun New" w:cs="TH Sarabun New"/>
          <w:b/>
          <w:bCs/>
          <w:color w:val="FF0000"/>
          <w:sz w:val="58"/>
          <w:szCs w:val="58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2. สัญญาโครงการวิจัยพร้อมรับรองสำเนาถูกต้อง จำนวน 1 ชุด</w:t>
      </w:r>
    </w:p>
    <w:p w14:paraId="65D703C2" w14:textId="4FB58D88" w:rsidR="00517B31" w:rsidRPr="00693E79" w:rsidRDefault="00517B31" w:rsidP="00517B31">
      <w:pPr>
        <w:jc w:val="center"/>
        <w:rPr>
          <w:rFonts w:ascii="TH Sarabun New" w:hAnsi="TH Sarabun New" w:cs="TH Sarabun New"/>
          <w:b/>
          <w:bCs/>
          <w:color w:val="FF0000"/>
          <w:sz w:val="56"/>
          <w:szCs w:val="56"/>
        </w:rPr>
      </w:pPr>
      <w:bookmarkStart w:id="0" w:name="_Hlk62747995"/>
      <w:r w:rsidRPr="00693E79">
        <w:rPr>
          <w:rFonts w:ascii="TH Sarabun New" w:hAnsi="TH Sarabun New" w:cs="TH Sarabun New"/>
          <w:b/>
          <w:bCs/>
          <w:color w:val="FF0000"/>
          <w:sz w:val="56"/>
          <w:szCs w:val="56"/>
          <w:cs/>
        </w:rPr>
        <w:lastRenderedPageBreak/>
        <w:t>-ตัวอย่าง</w:t>
      </w:r>
      <w:r w:rsidRPr="00693E79">
        <w:rPr>
          <w:rFonts w:ascii="TH Sarabun New" w:hAnsi="TH Sarabun New" w:cs="TH Sarabun New"/>
          <w:b/>
          <w:bCs/>
          <w:color w:val="FF0000"/>
          <w:sz w:val="56"/>
          <w:szCs w:val="56"/>
        </w:rPr>
        <w:t>-</w:t>
      </w:r>
    </w:p>
    <w:p w14:paraId="29A54B8A" w14:textId="4385392B" w:rsidR="00A625C9" w:rsidRPr="00693E79" w:rsidRDefault="007A6626" w:rsidP="00A625C9">
      <w:pPr>
        <w:tabs>
          <w:tab w:val="left" w:pos="3600"/>
        </w:tabs>
        <w:spacing w:before="520" w:after="60" w:line="420" w:lineRule="exact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693E79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6BDCF970" wp14:editId="408EDB7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" name="Picture 2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C9" w:rsidRPr="00693E79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454FC2ED" w14:textId="77777777" w:rsidR="00A625C9" w:rsidRPr="00693E79" w:rsidRDefault="00A625C9" w:rsidP="00A625C9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 คณะสังคมศาสตร์   ภาควิชา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สังคมวิทยาและมานุษยวิทยา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โทร.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1919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Pr="00693E79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</w:t>
      </w:r>
    </w:p>
    <w:p w14:paraId="1FF5D71D" w14:textId="37125FCC" w:rsidR="00A625C9" w:rsidRPr="00693E79" w:rsidRDefault="00A625C9" w:rsidP="00A625C9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อว 0603.21.01(2)/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00</w:t>
      </w:r>
      <w:r w:rsidR="006C5C88" w:rsidRPr="00693E79">
        <w:rPr>
          <w:rFonts w:ascii="TH Sarabun New" w:hAnsi="TH Sarabun New" w:cs="TH Sarabun New"/>
          <w:color w:val="FF0000"/>
          <w:sz w:val="32"/>
          <w:szCs w:val="32"/>
          <w:cs/>
        </w:rPr>
        <w:t>2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วันที่</w:t>
      </w:r>
      <w:r w:rsidRPr="00693E79">
        <w:rPr>
          <w:rFonts w:ascii="TH Sarabun New" w:hAnsi="TH Sarabun New" w:cs="TH Sarabun New"/>
          <w:b/>
          <w:bCs/>
          <w:sz w:val="38"/>
          <w:szCs w:val="38"/>
          <w:cs/>
        </w:rPr>
        <w:t xml:space="preserve">  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C5C88" w:rsidRPr="00693E79">
        <w:rPr>
          <w:rFonts w:ascii="TH Sarabun New" w:hAnsi="TH Sarabun New" w:cs="TH Sarabun New"/>
          <w:color w:val="FF0000"/>
          <w:sz w:val="32"/>
          <w:szCs w:val="32"/>
          <w:cs/>
        </w:rPr>
        <w:t>4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มกราคม 256</w:t>
      </w:r>
      <w:r w:rsidR="006C5C88" w:rsidRPr="00693E79">
        <w:rPr>
          <w:rFonts w:ascii="TH Sarabun New" w:hAnsi="TH Sarabun New" w:cs="TH Sarabun New"/>
          <w:color w:val="FF0000"/>
          <w:sz w:val="32"/>
          <w:szCs w:val="32"/>
          <w:cs/>
        </w:rPr>
        <w:t>5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4A4548" w14:textId="77777777" w:rsidR="00A625C9" w:rsidRPr="00693E79" w:rsidRDefault="00A625C9" w:rsidP="00C36500">
      <w:pPr>
        <w:tabs>
          <w:tab w:val="left" w:pos="9000"/>
        </w:tabs>
        <w:spacing w:after="240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ขออนุมัติจัดซื้อ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หนังสือ</w:t>
      </w:r>
    </w:p>
    <w:p w14:paraId="7D50BB83" w14:textId="77777777" w:rsidR="00A625C9" w:rsidRPr="00693E79" w:rsidRDefault="00A625C9" w:rsidP="00C36500">
      <w:pPr>
        <w:spacing w:before="120" w:after="24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693E79">
        <w:rPr>
          <w:rFonts w:ascii="TH Sarabun New" w:hAnsi="TH Sarabun New" w:cs="TH Sarabun New"/>
          <w:sz w:val="32"/>
          <w:szCs w:val="32"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>คณบดีคณะสังคมศาสตร์</w:t>
      </w:r>
    </w:p>
    <w:bookmarkEnd w:id="0"/>
    <w:p w14:paraId="1D36810F" w14:textId="3BA69809" w:rsidR="00A625C9" w:rsidRPr="00693E79" w:rsidRDefault="00A625C9" w:rsidP="00206555">
      <w:pPr>
        <w:spacing w:before="120"/>
        <w:ind w:firstLine="1412"/>
        <w:jc w:val="thaiDistribute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ตามที่ ข้าพเจ้า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นาย</w:t>
      </w:r>
      <w:r w:rsidR="00CC25D2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วันจันทร์</w:t>
      </w:r>
      <w:r w:rsidR="00206555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C25D2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สีเหลือง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อาจารย์ประจำภาควิชาสังคมวิทยาและมานุษยวิทยา </w:t>
      </w:r>
      <w:r w:rsidRPr="00693E79">
        <w:rPr>
          <w:rFonts w:ascii="TH Sarabun New" w:hAnsi="TH Sarabun New" w:cs="TH Sarabun New"/>
          <w:color w:val="000000"/>
          <w:sz w:val="32"/>
          <w:szCs w:val="32"/>
          <w:cs/>
        </w:rPr>
        <w:t>ได้รับอนุมัติงบประมาณทุนอุดหนุนการวิจัยจาก</w:t>
      </w:r>
      <w:r w:rsidRPr="00693E79">
        <w:rPr>
          <w:rFonts w:ascii="TH Sarabun New" w:hAnsi="TH Sarabun New" w:cs="TH Sarabun New"/>
          <w:sz w:val="32"/>
          <w:szCs w:val="32"/>
          <w:cs/>
        </w:rPr>
        <w:t>คณะสังคมศาสตร์ มหาวิทยาลัยนเรศวร</w:t>
      </w:r>
      <w:r w:rsidR="00FD5F1C"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D5F1C" w:rsidRPr="00693E79">
        <w:rPr>
          <w:rFonts w:ascii="TH Sarabun New" w:hAnsi="TH Sarabun New" w:cs="TH Sarabun New"/>
          <w:spacing w:val="-6"/>
          <w:sz w:val="32"/>
          <w:szCs w:val="32"/>
          <w:cs/>
        </w:rPr>
        <w:t xml:space="preserve">เป็นเงินจำนวน </w:t>
      </w:r>
      <w:r w:rsidR="00FD5F1C" w:rsidRPr="00693E79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>100,000.- บาท (หนึ่งแสนบาทถ้วน)</w:t>
      </w:r>
      <w:r w:rsidR="00FD5F1C" w:rsidRPr="00693E79">
        <w:rPr>
          <w:rFonts w:ascii="TH Sarabun New" w:hAnsi="TH Sarabun New" w:cs="TH Sarabun New"/>
          <w:spacing w:val="-6"/>
          <w:sz w:val="32"/>
          <w:szCs w:val="32"/>
          <w:cs/>
        </w:rPr>
        <w:t xml:space="preserve"> ให้ดำเนินโครงการวิจัย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เรื่อง</w:t>
      </w:r>
      <w:r w:rsidR="00206555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การวิเคราะห์หาแนวทางการทำงานสายวิชาการ </w:t>
      </w:r>
      <w:r w:rsidR="00E75963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ตาม</w:t>
      </w:r>
      <w:r w:rsidR="00210B1E" w:rsidRPr="00693E79">
        <w:rPr>
          <w:rFonts w:ascii="TH Sarabun New" w:hAnsi="TH Sarabun New" w:cs="TH Sarabun New"/>
          <w:color w:val="FF0000"/>
          <w:sz w:val="32"/>
          <w:szCs w:val="32"/>
          <w:cs/>
        </w:rPr>
        <w:t>สัญญา</w:t>
      </w:r>
      <w:r w:rsidR="00A510D0" w:rsidRPr="00693E79">
        <w:rPr>
          <w:rFonts w:ascii="TH Sarabun New" w:hAnsi="TH Sarabun New" w:cs="TH Sarabun New"/>
          <w:color w:val="FF0000"/>
          <w:sz w:val="32"/>
          <w:szCs w:val="32"/>
          <w:cs/>
        </w:rPr>
        <w:t>เลขที่</w:t>
      </w:r>
      <w:r w:rsidR="002B7C32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001/2564</w:t>
      </w:r>
      <w:r w:rsidR="00E75963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ลงวันที่ 1 มกราคม 2564 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รายละเอียดตามความทราบแล้ว นั้น </w:t>
      </w:r>
    </w:p>
    <w:p w14:paraId="4F01E8A7" w14:textId="01312C33" w:rsidR="00A625C9" w:rsidRPr="00693E79" w:rsidRDefault="00A625C9" w:rsidP="00B90A82">
      <w:pPr>
        <w:spacing w:before="120" w:after="240"/>
        <w:ind w:firstLine="1412"/>
        <w:jc w:val="thaiDistribute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693E79">
        <w:rPr>
          <w:rFonts w:ascii="TH Sarabun New" w:hAnsi="TH Sarabun New" w:cs="TH Sarabun New"/>
          <w:spacing w:val="-2"/>
          <w:sz w:val="32"/>
          <w:szCs w:val="32"/>
          <w:cs/>
        </w:rPr>
        <w:t>ในการนี้ เพื่อให้การดำเนินงานเป็นไปด้วยความเรียบร้อย ข้าพเจ้าฯ จึงขออนุมัติจัดซื้อ</w:t>
      </w:r>
      <w:r w:rsidR="00206555" w:rsidRPr="00693E79">
        <w:rPr>
          <w:rFonts w:ascii="TH Sarabun New" w:hAnsi="TH Sarabun New" w:cs="TH Sarabun New"/>
          <w:spacing w:val="-2"/>
          <w:sz w:val="32"/>
          <w:szCs w:val="32"/>
          <w:cs/>
        </w:rPr>
        <w:t>หนังสือ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เป็นเงินจำนวน</w:t>
      </w:r>
      <w:r w:rsidR="00206555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15,000.-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บาท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(</w:t>
      </w:r>
      <w:r w:rsidR="00206555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หนึ่งหมื่นห้าพันบาทถ้วน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)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โดยเบิกจ่ายจาก</w:t>
      </w:r>
      <w:r w:rsidR="00206555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เงินรายได้คณะสังคมศาสตร์</w:t>
      </w:r>
      <w:r w:rsidR="00D009E3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</w:t>
      </w:r>
      <w:r w:rsidR="003130DA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ประจำปีงบประมาณ 2564 </w:t>
      </w:r>
      <w:r w:rsidR="00D009E3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สำนักงานเลขานุการคณะสังคมศาสตร์</w:t>
      </w:r>
      <w:r w:rsidR="004B37F1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/</w:t>
      </w:r>
      <w:r w:rsidR="004B37F1" w:rsidRPr="00693E79">
        <w:rPr>
          <w:rFonts w:ascii="TH Sarabun New" w:hAnsi="TH Sarabun New" w:cs="TH Sarabun New"/>
          <w:color w:val="0070C0"/>
          <w:spacing w:val="-2"/>
          <w:sz w:val="32"/>
          <w:szCs w:val="32"/>
          <w:cs/>
        </w:rPr>
        <w:t>ภาควิชา</w:t>
      </w:r>
      <w:r w:rsidR="008A3387" w:rsidRPr="00693E79">
        <w:rPr>
          <w:rFonts w:ascii="TH Sarabun New" w:hAnsi="TH Sarabun New" w:cs="TH Sarabun New"/>
          <w:color w:val="0070C0"/>
          <w:spacing w:val="-2"/>
          <w:sz w:val="32"/>
          <w:szCs w:val="32"/>
          <w:cs/>
        </w:rPr>
        <w:t>...................................................</w:t>
      </w:r>
      <w:r w:rsidR="00206555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กองทุนวิจัย แผนงานวิจัย งานวิจัย พัฒนาและถ่ายทอดเทคโนโลยี หมวดเงินอุดหนุนทั่วไป โครงการส่งเสริมพัฒนาการวิจัย/นวัตกรรม (โครงการ</w:t>
      </w:r>
      <w:r w:rsidR="00C26D70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ทุน</w:t>
      </w:r>
      <w:r w:rsidR="00206555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อุดหนุน</w:t>
      </w:r>
      <w:r w:rsidR="00C26D70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การ</w:t>
      </w:r>
      <w:r w:rsidR="00206555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วิจัย)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ทั้งนี้</w:t>
      </w:r>
      <w:r w:rsidR="00FD5F1C"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 xml:space="preserve">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ขอแต่งตั้งให้</w:t>
      </w:r>
      <w:r w:rsidR="00CC25D2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นายวันอังคาร สีชมพู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เป็นผู้กำหนดรายละเอียดคุณลักษณะของพัสดุ</w:t>
      </w:r>
      <w:r w:rsidRPr="00693E79">
        <w:rPr>
          <w:rFonts w:ascii="TH Sarabun New" w:hAnsi="TH Sarabun New" w:cs="TH Sarabun New"/>
          <w:color w:val="000000"/>
          <w:sz w:val="32"/>
          <w:szCs w:val="32"/>
          <w:cs/>
        </w:rPr>
        <w:t>และ</w:t>
      </w:r>
      <w:r w:rsidR="00CC25D2"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นายวันพุธ สีเขียว </w:t>
      </w:r>
      <w:r w:rsidRPr="00693E79">
        <w:rPr>
          <w:rFonts w:ascii="TH Sarabun New" w:hAnsi="TH Sarabun New" w:cs="TH Sarabun New"/>
          <w:color w:val="000000"/>
          <w:sz w:val="32"/>
          <w:szCs w:val="32"/>
          <w:cs/>
        </w:rPr>
        <w:t>เป็นผู้ตรวจรับพัสดุ</w:t>
      </w:r>
    </w:p>
    <w:p w14:paraId="17471E18" w14:textId="77777777" w:rsidR="00A625C9" w:rsidRPr="00693E79" w:rsidRDefault="00A625C9" w:rsidP="00A625C9">
      <w:pPr>
        <w:spacing w:before="120"/>
        <w:ind w:firstLine="1412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</w:t>
      </w:r>
    </w:p>
    <w:p w14:paraId="1E5A46E1" w14:textId="77777777" w:rsidR="00A625C9" w:rsidRPr="00693E79" w:rsidRDefault="00A625C9" w:rsidP="00A625C9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085DD625" w14:textId="77777777" w:rsidR="00A625C9" w:rsidRPr="00693E79" w:rsidRDefault="00A625C9" w:rsidP="00A625C9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12ED09F5" w14:textId="77777777" w:rsidR="00A625C9" w:rsidRPr="00693E79" w:rsidRDefault="00A625C9" w:rsidP="00A625C9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2AA3BE8B" w14:textId="77777777" w:rsidR="00A625C9" w:rsidRPr="00693E79" w:rsidRDefault="00A625C9" w:rsidP="00A625C9">
      <w:pPr>
        <w:ind w:firstLine="851"/>
        <w:jc w:val="center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66D1995C" w14:textId="77777777" w:rsidR="00A625C9" w:rsidRPr="00693E79" w:rsidRDefault="00CC25D2" w:rsidP="00CC25D2">
      <w:pPr>
        <w:tabs>
          <w:tab w:val="left" w:pos="4500"/>
        </w:tabs>
        <w:ind w:firstLine="1134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="00A625C9" w:rsidRPr="00693E79">
        <w:rPr>
          <w:rFonts w:ascii="TH Sarabun New" w:hAnsi="TH Sarabun New" w:cs="TH Sarabun New"/>
          <w:sz w:val="32"/>
          <w:szCs w:val="32"/>
          <w:cs/>
        </w:rPr>
        <w:t>(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นายวันจันทร์ สีเหลือง</w:t>
      </w:r>
      <w:r w:rsidR="00A625C9" w:rsidRPr="00693E79">
        <w:rPr>
          <w:rFonts w:ascii="TH Sarabun New" w:hAnsi="TH Sarabun New" w:cs="TH Sarabun New"/>
          <w:sz w:val="32"/>
          <w:szCs w:val="32"/>
          <w:cs/>
        </w:rPr>
        <w:t>)</w:t>
      </w:r>
    </w:p>
    <w:p w14:paraId="11F54779" w14:textId="3853BD31" w:rsidR="00A625C9" w:rsidRPr="00693E79" w:rsidRDefault="00CC25D2" w:rsidP="00CC25D2">
      <w:pPr>
        <w:ind w:firstLine="1134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ab/>
        <w:t xml:space="preserve">    หัวหน้าโครงการวิจัย</w:t>
      </w:r>
    </w:p>
    <w:p w14:paraId="09C3B9C3" w14:textId="77777777" w:rsidR="006B6D91" w:rsidRPr="00693E79" w:rsidRDefault="006B6D91" w:rsidP="00CC25D2">
      <w:pPr>
        <w:ind w:firstLine="1134"/>
        <w:rPr>
          <w:rFonts w:ascii="TH Sarabun New" w:hAnsi="TH Sarabun New" w:cs="TH Sarabun New"/>
          <w:sz w:val="32"/>
          <w:szCs w:val="32"/>
        </w:rPr>
      </w:pPr>
    </w:p>
    <w:p w14:paraId="64A84612" w14:textId="77777777" w:rsidR="006B6D91" w:rsidRPr="00693E79" w:rsidRDefault="006B6D91" w:rsidP="00CC25D2">
      <w:pPr>
        <w:ind w:firstLine="1134"/>
        <w:rPr>
          <w:rFonts w:ascii="TH Sarabun New" w:hAnsi="TH Sarabun New" w:cs="TH Sarabun New"/>
          <w:sz w:val="32"/>
          <w:szCs w:val="32"/>
        </w:rPr>
      </w:pPr>
    </w:p>
    <w:p w14:paraId="2694FA4E" w14:textId="39E24047" w:rsidR="006B6D91" w:rsidRPr="00693E79" w:rsidRDefault="006B6D91" w:rsidP="00CC25D2">
      <w:pPr>
        <w:ind w:firstLine="1134"/>
        <w:rPr>
          <w:rFonts w:ascii="TH Sarabun New" w:hAnsi="TH Sarabun New" w:cs="TH Sarabun New"/>
          <w:sz w:val="32"/>
          <w:szCs w:val="32"/>
        </w:rPr>
      </w:pPr>
    </w:p>
    <w:p w14:paraId="37C8C4FA" w14:textId="276D3012" w:rsidR="00B12A1F" w:rsidRPr="00693E79" w:rsidRDefault="00B12A1F" w:rsidP="00CC25D2">
      <w:pPr>
        <w:ind w:firstLine="1134"/>
        <w:rPr>
          <w:rFonts w:ascii="TH Sarabun New" w:hAnsi="TH Sarabun New" w:cs="TH Sarabun New"/>
          <w:sz w:val="32"/>
          <w:szCs w:val="32"/>
        </w:rPr>
      </w:pPr>
    </w:p>
    <w:p w14:paraId="22D9EE5E" w14:textId="77777777" w:rsidR="00B12A1F" w:rsidRPr="00693E79" w:rsidRDefault="00B12A1F" w:rsidP="00CC25D2">
      <w:pPr>
        <w:ind w:firstLine="1134"/>
        <w:rPr>
          <w:rFonts w:ascii="TH Sarabun New" w:hAnsi="TH Sarabun New" w:cs="TH Sarabun New"/>
          <w:sz w:val="32"/>
          <w:szCs w:val="32"/>
        </w:rPr>
      </w:pPr>
    </w:p>
    <w:p w14:paraId="7BB9E011" w14:textId="77777777" w:rsidR="00B33C02" w:rsidRPr="00693E79" w:rsidRDefault="00B33C02" w:rsidP="00B33C02">
      <w:pPr>
        <w:jc w:val="center"/>
        <w:rPr>
          <w:rFonts w:ascii="TH Sarabun New" w:hAnsi="TH Sarabun New" w:cs="TH Sarabun New"/>
          <w:b/>
          <w:bCs/>
          <w:color w:val="FF0000"/>
          <w:sz w:val="56"/>
          <w:szCs w:val="56"/>
        </w:rPr>
      </w:pPr>
      <w:r w:rsidRPr="00693E79">
        <w:rPr>
          <w:rFonts w:ascii="TH Sarabun New" w:hAnsi="TH Sarabun New" w:cs="TH Sarabun New"/>
          <w:b/>
          <w:bCs/>
          <w:color w:val="FF0000"/>
          <w:sz w:val="56"/>
          <w:szCs w:val="56"/>
          <w:cs/>
        </w:rPr>
        <w:lastRenderedPageBreak/>
        <w:t>-ตัวอย่าง</w:t>
      </w:r>
      <w:r w:rsidRPr="00693E79">
        <w:rPr>
          <w:rFonts w:ascii="TH Sarabun New" w:hAnsi="TH Sarabun New" w:cs="TH Sarabun New"/>
          <w:b/>
          <w:bCs/>
          <w:color w:val="FF0000"/>
          <w:sz w:val="56"/>
          <w:szCs w:val="56"/>
        </w:rPr>
        <w:t>-</w:t>
      </w:r>
    </w:p>
    <w:p w14:paraId="24D5F8F8" w14:textId="77777777" w:rsidR="00B33C02" w:rsidRPr="00693E79" w:rsidRDefault="00B33C02" w:rsidP="00B33C02">
      <w:pPr>
        <w:tabs>
          <w:tab w:val="left" w:pos="3600"/>
        </w:tabs>
        <w:spacing w:before="520" w:after="60" w:line="420" w:lineRule="exact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693E79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5E6DA05F" wp14:editId="2EAE52F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" name="Picture 2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79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3FBD0142" w14:textId="77777777" w:rsidR="00B33C02" w:rsidRPr="00693E79" w:rsidRDefault="00B33C02" w:rsidP="00B33C0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 คณะสังคมศาสตร์   ภาควิชา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สังคมวิทยาและมานุษยวิทยา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โทร.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1919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Pr="00693E79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</w:t>
      </w:r>
    </w:p>
    <w:p w14:paraId="50E61F89" w14:textId="57117141" w:rsidR="00B33C02" w:rsidRPr="00693E79" w:rsidRDefault="00B33C02" w:rsidP="00B33C02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อว 0603.21.01(2)/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00</w:t>
      </w:r>
      <w:r w:rsidR="00B43989" w:rsidRPr="00693E79">
        <w:rPr>
          <w:rFonts w:ascii="TH Sarabun New" w:hAnsi="TH Sarabun New" w:cs="TH Sarabun New"/>
          <w:color w:val="FF0000"/>
          <w:sz w:val="32"/>
          <w:szCs w:val="32"/>
          <w:cs/>
        </w:rPr>
        <w:t>3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วันที่</w:t>
      </w:r>
      <w:r w:rsidRPr="00693E79">
        <w:rPr>
          <w:rFonts w:ascii="TH Sarabun New" w:hAnsi="TH Sarabun New" w:cs="TH Sarabun New"/>
          <w:b/>
          <w:bCs/>
          <w:sz w:val="38"/>
          <w:szCs w:val="38"/>
          <w:cs/>
        </w:rPr>
        <w:t xml:space="preserve">  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43989" w:rsidRPr="00693E79">
        <w:rPr>
          <w:rFonts w:ascii="TH Sarabun New" w:hAnsi="TH Sarabun New" w:cs="TH Sarabun New"/>
          <w:color w:val="FF0000"/>
          <w:sz w:val="32"/>
          <w:szCs w:val="32"/>
          <w:cs/>
        </w:rPr>
        <w:t>4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มกราคม 256</w:t>
      </w:r>
      <w:r w:rsidR="00B43989" w:rsidRPr="00693E79">
        <w:rPr>
          <w:rFonts w:ascii="TH Sarabun New" w:hAnsi="TH Sarabun New" w:cs="TH Sarabun New"/>
          <w:color w:val="FF0000"/>
          <w:sz w:val="32"/>
          <w:szCs w:val="32"/>
          <w:cs/>
        </w:rPr>
        <w:t>5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754AD74" w14:textId="77777777" w:rsidR="00B33C02" w:rsidRPr="00693E79" w:rsidRDefault="00B33C02" w:rsidP="00B33C02">
      <w:pPr>
        <w:tabs>
          <w:tab w:val="left" w:pos="9000"/>
        </w:tabs>
        <w:spacing w:after="240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  ขออนุมัติจัดซื้อ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หนังสือ</w:t>
      </w:r>
    </w:p>
    <w:p w14:paraId="768EF715" w14:textId="77777777" w:rsidR="00B33C02" w:rsidRPr="00693E79" w:rsidRDefault="00B33C02" w:rsidP="00B33C02">
      <w:pPr>
        <w:spacing w:before="120" w:after="24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693E79">
        <w:rPr>
          <w:rFonts w:ascii="TH Sarabun New" w:hAnsi="TH Sarabun New" w:cs="TH Sarabun New"/>
          <w:sz w:val="32"/>
          <w:szCs w:val="32"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>คณบดีคณะสังคมศาสตร์</w:t>
      </w:r>
    </w:p>
    <w:p w14:paraId="65A9C674" w14:textId="77777777" w:rsidR="00B33C02" w:rsidRPr="00693E79" w:rsidRDefault="00B33C02" w:rsidP="00B33C02">
      <w:pPr>
        <w:spacing w:before="120"/>
        <w:ind w:firstLine="1412"/>
        <w:jc w:val="thaiDistribute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ตามที่ ข้าพเจ้า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นายวันจันทร์ สีเหลือง อาจารย์ประจำภาควิชาสังคมวิทยาและมานุษยวิทยา </w:t>
      </w:r>
      <w:r w:rsidRPr="00693E79">
        <w:rPr>
          <w:rFonts w:ascii="TH Sarabun New" w:hAnsi="TH Sarabun New" w:cs="TH Sarabun New"/>
          <w:color w:val="000000"/>
          <w:sz w:val="32"/>
          <w:szCs w:val="32"/>
          <w:cs/>
        </w:rPr>
        <w:t>ได้รับอนุมัติงบประมาณทุนอุดหนุนการวิจัยจาก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คณะสังคมศาสตร์ มหาวิทยาลัยนเรศวร </w:t>
      </w:r>
      <w:r w:rsidRPr="00693E79">
        <w:rPr>
          <w:rFonts w:ascii="TH Sarabun New" w:hAnsi="TH Sarabun New" w:cs="TH Sarabun New"/>
          <w:spacing w:val="-6"/>
          <w:sz w:val="32"/>
          <w:szCs w:val="32"/>
          <w:cs/>
        </w:rPr>
        <w:t xml:space="preserve">เป็นเงินจำนวน </w:t>
      </w:r>
      <w:r w:rsidRPr="00693E79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>100,000.- บาท (หนึ่งแสนบาทถ้วน)</w:t>
      </w:r>
      <w:r w:rsidRPr="00693E79">
        <w:rPr>
          <w:rFonts w:ascii="TH Sarabun New" w:hAnsi="TH Sarabun New" w:cs="TH Sarabun New"/>
          <w:spacing w:val="-6"/>
          <w:sz w:val="32"/>
          <w:szCs w:val="32"/>
          <w:cs/>
        </w:rPr>
        <w:t xml:space="preserve"> ให้ดำเนินโครงการวิจัย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 เรื่อง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การวิเคราะห์หาแนวทางการทำงานสายวิชาการ ตามสัญญาเลขที่ 001/2564 ลงวันที่ 1 มกราคม 2564 </w:t>
      </w:r>
      <w:r w:rsidRPr="00693E79">
        <w:rPr>
          <w:rFonts w:ascii="TH Sarabun New" w:hAnsi="TH Sarabun New" w:cs="TH Sarabun New"/>
          <w:sz w:val="32"/>
          <w:szCs w:val="32"/>
          <w:cs/>
        </w:rPr>
        <w:t xml:space="preserve">รายละเอียดตามความทราบแล้ว นั้น </w:t>
      </w:r>
    </w:p>
    <w:p w14:paraId="3D2F4AA6" w14:textId="13B77C88" w:rsidR="00B33C02" w:rsidRPr="00693E79" w:rsidRDefault="00B33C02" w:rsidP="00B90A82">
      <w:pPr>
        <w:spacing w:before="120" w:after="240"/>
        <w:ind w:firstLine="1412"/>
        <w:jc w:val="thaiDistribute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693E79">
        <w:rPr>
          <w:rFonts w:ascii="TH Sarabun New" w:hAnsi="TH Sarabun New" w:cs="TH Sarabun New"/>
          <w:spacing w:val="-2"/>
          <w:sz w:val="32"/>
          <w:szCs w:val="32"/>
          <w:cs/>
        </w:rPr>
        <w:t>ในการนี้ เพื่อให้การดำเนินงานเป็นไปด้วยความเรียบร้อย ข้าพเจ้าฯ จึงขออนุมัติจัดซื้อหนังสือ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เป็นเงินจำนวน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15,000.-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บาท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(หนึ่งหมื่นห้าพันบาทถ้วน)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โดยเบิกจ่ายจาก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เงินรายได้คณะสังคมศาสตร์ </w:t>
      </w:r>
      <w:r w:rsidR="003130DA"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ประจำปีงบประมาณ 2565 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>สำนักงานเลขานุการคณะสังคมศาสตร์/</w:t>
      </w:r>
      <w:r w:rsidRPr="00693E79">
        <w:rPr>
          <w:rFonts w:ascii="TH Sarabun New" w:hAnsi="TH Sarabun New" w:cs="TH Sarabun New"/>
          <w:color w:val="0070C0"/>
          <w:spacing w:val="-2"/>
          <w:sz w:val="32"/>
          <w:szCs w:val="32"/>
          <w:cs/>
        </w:rPr>
        <w:t>ภาควิชา.................................................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กองทุนวิจัย แผนงานวิจัย งานวิจัย พัฒนาและถ่ายทอดเทคโนโลยี หมวดเงินอุดหนุนทั่วไป โครงการส่งเสริมพัฒนาการวิจัย/นวัตกรรม (โครงการทุนอุดหนุนการวิจัย)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ทั้งนี้ ขอแต่งตั้งให้</w:t>
      </w:r>
      <w:r w:rsidRPr="00693E79">
        <w:rPr>
          <w:rFonts w:ascii="TH Sarabun New" w:hAnsi="TH Sarabun New" w:cs="TH Sarabun New"/>
          <w:color w:val="FF0000"/>
          <w:spacing w:val="-2"/>
          <w:sz w:val="32"/>
          <w:szCs w:val="32"/>
          <w:cs/>
        </w:rPr>
        <w:t xml:space="preserve"> นายวันอังคาร สีชมพู </w:t>
      </w:r>
      <w:r w:rsidRPr="00693E79">
        <w:rPr>
          <w:rFonts w:ascii="TH Sarabun New" w:hAnsi="TH Sarabun New" w:cs="TH Sarabun New"/>
          <w:color w:val="000000"/>
          <w:spacing w:val="-2"/>
          <w:sz w:val="32"/>
          <w:szCs w:val="32"/>
          <w:cs/>
        </w:rPr>
        <w:t>เป็นผู้กำหนดรายละเอียดคุณลักษณะของพัสดุ</w:t>
      </w:r>
      <w:r w:rsidRPr="00693E79">
        <w:rPr>
          <w:rFonts w:ascii="TH Sarabun New" w:hAnsi="TH Sarabun New" w:cs="TH Sarabun New"/>
          <w:color w:val="000000"/>
          <w:sz w:val="32"/>
          <w:szCs w:val="32"/>
          <w:cs/>
        </w:rPr>
        <w:t>และเป็นผู้ตรวจรับพัสดุ</w:t>
      </w:r>
    </w:p>
    <w:p w14:paraId="5A4F9B78" w14:textId="77777777" w:rsidR="00B33C02" w:rsidRPr="00693E79" w:rsidRDefault="00B33C02" w:rsidP="00B33C02">
      <w:pPr>
        <w:spacing w:before="120"/>
        <w:ind w:firstLine="1412"/>
        <w:rPr>
          <w:rFonts w:ascii="TH Sarabun New" w:hAnsi="TH Sarabun New" w:cs="TH Sarabun New"/>
          <w:sz w:val="32"/>
          <w:szCs w:val="32"/>
          <w:cs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</w:t>
      </w:r>
    </w:p>
    <w:p w14:paraId="3B0C2A47" w14:textId="77777777" w:rsidR="00B33C02" w:rsidRPr="00693E79" w:rsidRDefault="00B33C02" w:rsidP="00B33C02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5CBEBDE8" w14:textId="77777777" w:rsidR="00B33C02" w:rsidRPr="00693E79" w:rsidRDefault="00B33C02" w:rsidP="00B33C02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1C885E80" w14:textId="77777777" w:rsidR="00B33C02" w:rsidRPr="00693E79" w:rsidRDefault="00B33C02" w:rsidP="00B33C02">
      <w:pPr>
        <w:ind w:firstLine="1411"/>
        <w:rPr>
          <w:rFonts w:ascii="TH Sarabun New" w:hAnsi="TH Sarabun New" w:cs="TH Sarabun New"/>
          <w:sz w:val="32"/>
          <w:szCs w:val="32"/>
        </w:rPr>
      </w:pPr>
    </w:p>
    <w:p w14:paraId="369E1996" w14:textId="77777777" w:rsidR="00B33C02" w:rsidRPr="00693E79" w:rsidRDefault="00B33C02" w:rsidP="00B33C02">
      <w:pPr>
        <w:ind w:firstLine="851"/>
        <w:jc w:val="center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6A485519" w14:textId="77777777" w:rsidR="00B33C02" w:rsidRPr="00693E79" w:rsidRDefault="00B33C02" w:rsidP="00B33C02">
      <w:pPr>
        <w:tabs>
          <w:tab w:val="left" w:pos="4500"/>
        </w:tabs>
        <w:ind w:firstLine="1134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693E79">
        <w:rPr>
          <w:rFonts w:ascii="TH Sarabun New" w:hAnsi="TH Sarabun New" w:cs="TH Sarabun New"/>
          <w:color w:val="FF0000"/>
          <w:sz w:val="32"/>
          <w:szCs w:val="32"/>
          <w:cs/>
        </w:rPr>
        <w:t>นายวันจันทร์ สีเหลือง</w:t>
      </w:r>
      <w:r w:rsidRPr="00693E79">
        <w:rPr>
          <w:rFonts w:ascii="TH Sarabun New" w:hAnsi="TH Sarabun New" w:cs="TH Sarabun New"/>
          <w:sz w:val="32"/>
          <w:szCs w:val="32"/>
          <w:cs/>
        </w:rPr>
        <w:t>)</w:t>
      </w:r>
    </w:p>
    <w:p w14:paraId="73F59677" w14:textId="08E8F386" w:rsidR="00B33C02" w:rsidRPr="00693E79" w:rsidRDefault="00B33C02" w:rsidP="00B33C02">
      <w:pPr>
        <w:ind w:firstLine="1134"/>
        <w:rPr>
          <w:rFonts w:ascii="TH Sarabun New" w:hAnsi="TH Sarabun New" w:cs="TH Sarabun New"/>
          <w:sz w:val="32"/>
          <w:szCs w:val="32"/>
        </w:rPr>
      </w:pP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ab/>
      </w:r>
      <w:r w:rsidRPr="00693E79">
        <w:rPr>
          <w:rFonts w:ascii="TH Sarabun New" w:hAnsi="TH Sarabun New" w:cs="TH Sarabun New"/>
          <w:sz w:val="32"/>
          <w:szCs w:val="32"/>
          <w:cs/>
        </w:rPr>
        <w:tab/>
        <w:t xml:space="preserve">    หัวหน้าโครงการวิจัย</w:t>
      </w:r>
    </w:p>
    <w:p w14:paraId="2F9A5322" w14:textId="676EAB40" w:rsidR="00B33C02" w:rsidRPr="00693E79" w:rsidRDefault="00B33C02" w:rsidP="00B33C02">
      <w:pPr>
        <w:ind w:firstLine="1134"/>
        <w:rPr>
          <w:rFonts w:ascii="TH Sarabun New" w:hAnsi="TH Sarabun New" w:cs="TH Sarabun New"/>
          <w:sz w:val="32"/>
          <w:szCs w:val="32"/>
        </w:rPr>
      </w:pPr>
    </w:p>
    <w:p w14:paraId="1BACA12D" w14:textId="48AFF68A" w:rsidR="002C21B4" w:rsidRPr="00693E79" w:rsidRDefault="002C21B4" w:rsidP="00B33C02">
      <w:pPr>
        <w:ind w:firstLine="1134"/>
        <w:rPr>
          <w:rFonts w:ascii="TH Sarabun New" w:hAnsi="TH Sarabun New" w:cs="TH Sarabun New"/>
          <w:sz w:val="32"/>
          <w:szCs w:val="32"/>
        </w:rPr>
      </w:pPr>
    </w:p>
    <w:p w14:paraId="2191F901" w14:textId="780A7247" w:rsidR="002C21B4" w:rsidRPr="00693E79" w:rsidRDefault="002C21B4" w:rsidP="00B33C02">
      <w:pPr>
        <w:ind w:firstLine="1134"/>
        <w:rPr>
          <w:rFonts w:ascii="TH Sarabun New" w:hAnsi="TH Sarabun New" w:cs="TH Sarabun New"/>
          <w:sz w:val="32"/>
          <w:szCs w:val="32"/>
        </w:rPr>
      </w:pPr>
    </w:p>
    <w:p w14:paraId="063284BE" w14:textId="77777777" w:rsidR="002C21B4" w:rsidRPr="00693E79" w:rsidRDefault="002C21B4" w:rsidP="00B33C02">
      <w:pPr>
        <w:ind w:firstLine="1134"/>
        <w:rPr>
          <w:rFonts w:ascii="TH Sarabun New" w:hAnsi="TH Sarabun New" w:cs="TH Sarabun New"/>
          <w:sz w:val="32"/>
          <w:szCs w:val="32"/>
        </w:rPr>
      </w:pPr>
    </w:p>
    <w:sectPr w:rsidR="002C21B4" w:rsidRPr="00693E79" w:rsidSect="0035474A">
      <w:headerReference w:type="even" r:id="rId9"/>
      <w:footerReference w:type="first" r:id="rId10"/>
      <w:pgSz w:w="11906" w:h="16838" w:code="9"/>
      <w:pgMar w:top="1440" w:right="1138" w:bottom="1152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C7BF" w14:textId="77777777" w:rsidR="00643A1C" w:rsidRDefault="00643A1C">
      <w:r>
        <w:separator/>
      </w:r>
    </w:p>
  </w:endnote>
  <w:endnote w:type="continuationSeparator" w:id="0">
    <w:p w14:paraId="76DC0158" w14:textId="77777777" w:rsidR="00643A1C" w:rsidRDefault="006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5DB1" w14:textId="39051930" w:rsidR="00C902D2" w:rsidRDefault="007A66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0593F7" wp14:editId="2FB4754F">
              <wp:simplePos x="0" y="0"/>
              <wp:positionH relativeFrom="margin">
                <wp:posOffset>3938270</wp:posOffset>
              </wp:positionH>
              <wp:positionV relativeFrom="paragraph">
                <wp:posOffset>9450705</wp:posOffset>
              </wp:positionV>
              <wp:extent cx="10160" cy="793750"/>
              <wp:effectExtent l="76200" t="38100" r="46990" b="44450"/>
              <wp:wrapNone/>
              <wp:docPr id="22" name="Straight Arrow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H="1">
                        <a:off x="0" y="0"/>
                        <a:ext cx="10160" cy="7937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7B3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310.1pt;margin-top:744.15pt;width:.8pt;height:6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" strokecolor="#4a7ebb">
              <v:stroke startarrow="block" endarrow="block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2222" w14:textId="77777777" w:rsidR="00643A1C" w:rsidRDefault="00643A1C">
      <w:r>
        <w:separator/>
      </w:r>
    </w:p>
  </w:footnote>
  <w:footnote w:type="continuationSeparator" w:id="0">
    <w:p w14:paraId="121ABE1F" w14:textId="77777777" w:rsidR="00643A1C" w:rsidRDefault="0064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D17F" w14:textId="77777777" w:rsidR="005D4E35" w:rsidRDefault="005D4E3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24BC922" w14:textId="77777777" w:rsidR="005D4E35" w:rsidRDefault="005D4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78A6"/>
    <w:multiLevelType w:val="hybridMultilevel"/>
    <w:tmpl w:val="E46A6D9A"/>
    <w:lvl w:ilvl="0" w:tplc="35A6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54"/>
    <w:rsid w:val="000009B3"/>
    <w:rsid w:val="000175D3"/>
    <w:rsid w:val="00022149"/>
    <w:rsid w:val="0002379B"/>
    <w:rsid w:val="000255CA"/>
    <w:rsid w:val="00033826"/>
    <w:rsid w:val="00035631"/>
    <w:rsid w:val="00041424"/>
    <w:rsid w:val="000442D6"/>
    <w:rsid w:val="00044EF0"/>
    <w:rsid w:val="000472C5"/>
    <w:rsid w:val="00050237"/>
    <w:rsid w:val="00051A4B"/>
    <w:rsid w:val="00051A78"/>
    <w:rsid w:val="00052C4F"/>
    <w:rsid w:val="00052EEC"/>
    <w:rsid w:val="0006583D"/>
    <w:rsid w:val="0007301E"/>
    <w:rsid w:val="00073BED"/>
    <w:rsid w:val="00077D81"/>
    <w:rsid w:val="00092A7F"/>
    <w:rsid w:val="000A0F7E"/>
    <w:rsid w:val="000A20FC"/>
    <w:rsid w:val="000B6044"/>
    <w:rsid w:val="000B6589"/>
    <w:rsid w:val="000B7945"/>
    <w:rsid w:val="000C019C"/>
    <w:rsid w:val="000C23C4"/>
    <w:rsid w:val="000D0702"/>
    <w:rsid w:val="000D0793"/>
    <w:rsid w:val="000D1CD0"/>
    <w:rsid w:val="000D658D"/>
    <w:rsid w:val="000E4D5F"/>
    <w:rsid w:val="000E7112"/>
    <w:rsid w:val="000F4DD0"/>
    <w:rsid w:val="000F6CCD"/>
    <w:rsid w:val="001009EA"/>
    <w:rsid w:val="00104BB8"/>
    <w:rsid w:val="00107D92"/>
    <w:rsid w:val="00107DC9"/>
    <w:rsid w:val="00121C15"/>
    <w:rsid w:val="00121DD1"/>
    <w:rsid w:val="001245FC"/>
    <w:rsid w:val="0012471B"/>
    <w:rsid w:val="001252FA"/>
    <w:rsid w:val="001266DE"/>
    <w:rsid w:val="00132B72"/>
    <w:rsid w:val="001331EC"/>
    <w:rsid w:val="00135323"/>
    <w:rsid w:val="00136E62"/>
    <w:rsid w:val="00141A34"/>
    <w:rsid w:val="001508DC"/>
    <w:rsid w:val="00156DBA"/>
    <w:rsid w:val="0016418A"/>
    <w:rsid w:val="001641C3"/>
    <w:rsid w:val="00164519"/>
    <w:rsid w:val="001656F5"/>
    <w:rsid w:val="001662BE"/>
    <w:rsid w:val="001715FE"/>
    <w:rsid w:val="00175BE6"/>
    <w:rsid w:val="00181171"/>
    <w:rsid w:val="001861CA"/>
    <w:rsid w:val="00190F2E"/>
    <w:rsid w:val="00193FB7"/>
    <w:rsid w:val="001971E9"/>
    <w:rsid w:val="001A5631"/>
    <w:rsid w:val="001B065F"/>
    <w:rsid w:val="001C2DA3"/>
    <w:rsid w:val="001D05F7"/>
    <w:rsid w:val="001D1DDE"/>
    <w:rsid w:val="001E608D"/>
    <w:rsid w:val="001E6636"/>
    <w:rsid w:val="001F280B"/>
    <w:rsid w:val="001F5E85"/>
    <w:rsid w:val="00200B9D"/>
    <w:rsid w:val="00201B0F"/>
    <w:rsid w:val="002042C5"/>
    <w:rsid w:val="0020469C"/>
    <w:rsid w:val="00205CF4"/>
    <w:rsid w:val="00206555"/>
    <w:rsid w:val="00210B1E"/>
    <w:rsid w:val="00212CE1"/>
    <w:rsid w:val="00216DA2"/>
    <w:rsid w:val="00222253"/>
    <w:rsid w:val="00223601"/>
    <w:rsid w:val="00232B02"/>
    <w:rsid w:val="00233E4B"/>
    <w:rsid w:val="00234174"/>
    <w:rsid w:val="00234405"/>
    <w:rsid w:val="00236C5B"/>
    <w:rsid w:val="00240BA3"/>
    <w:rsid w:val="002439C2"/>
    <w:rsid w:val="00246327"/>
    <w:rsid w:val="002514D0"/>
    <w:rsid w:val="00262A30"/>
    <w:rsid w:val="002634C7"/>
    <w:rsid w:val="00266C13"/>
    <w:rsid w:val="002747A4"/>
    <w:rsid w:val="002762C6"/>
    <w:rsid w:val="00281E67"/>
    <w:rsid w:val="002A017E"/>
    <w:rsid w:val="002A1455"/>
    <w:rsid w:val="002B006A"/>
    <w:rsid w:val="002B29D3"/>
    <w:rsid w:val="002B43E3"/>
    <w:rsid w:val="002B54F7"/>
    <w:rsid w:val="002B6C19"/>
    <w:rsid w:val="002B7C32"/>
    <w:rsid w:val="002C21B4"/>
    <w:rsid w:val="002D44FB"/>
    <w:rsid w:val="002D610E"/>
    <w:rsid w:val="002E032D"/>
    <w:rsid w:val="002E1324"/>
    <w:rsid w:val="002E1EB8"/>
    <w:rsid w:val="002F0BB7"/>
    <w:rsid w:val="002F140E"/>
    <w:rsid w:val="002F3723"/>
    <w:rsid w:val="003130DA"/>
    <w:rsid w:val="003149F7"/>
    <w:rsid w:val="0031738C"/>
    <w:rsid w:val="00321F3E"/>
    <w:rsid w:val="00322A92"/>
    <w:rsid w:val="00323435"/>
    <w:rsid w:val="003301C6"/>
    <w:rsid w:val="003311D1"/>
    <w:rsid w:val="003362B2"/>
    <w:rsid w:val="00340E70"/>
    <w:rsid w:val="00344103"/>
    <w:rsid w:val="00344D00"/>
    <w:rsid w:val="003479EF"/>
    <w:rsid w:val="00353AEC"/>
    <w:rsid w:val="0035474A"/>
    <w:rsid w:val="00354C4A"/>
    <w:rsid w:val="00361D6E"/>
    <w:rsid w:val="00362126"/>
    <w:rsid w:val="00362C74"/>
    <w:rsid w:val="0036613D"/>
    <w:rsid w:val="00376D67"/>
    <w:rsid w:val="003830D2"/>
    <w:rsid w:val="00387B20"/>
    <w:rsid w:val="00392C44"/>
    <w:rsid w:val="003A405B"/>
    <w:rsid w:val="003A55BA"/>
    <w:rsid w:val="003B0B81"/>
    <w:rsid w:val="003B1B21"/>
    <w:rsid w:val="003C0288"/>
    <w:rsid w:val="003C6101"/>
    <w:rsid w:val="003C6957"/>
    <w:rsid w:val="003D3E2B"/>
    <w:rsid w:val="003D5140"/>
    <w:rsid w:val="003D6427"/>
    <w:rsid w:val="003D65E4"/>
    <w:rsid w:val="003E3187"/>
    <w:rsid w:val="003E7B71"/>
    <w:rsid w:val="003F3F5C"/>
    <w:rsid w:val="003F4C92"/>
    <w:rsid w:val="003F6891"/>
    <w:rsid w:val="00430A35"/>
    <w:rsid w:val="004425D4"/>
    <w:rsid w:val="00442B07"/>
    <w:rsid w:val="004436F0"/>
    <w:rsid w:val="004443F0"/>
    <w:rsid w:val="004470AA"/>
    <w:rsid w:val="0044782E"/>
    <w:rsid w:val="00457BCB"/>
    <w:rsid w:val="00465EA5"/>
    <w:rsid w:val="00480EE6"/>
    <w:rsid w:val="00497196"/>
    <w:rsid w:val="004A1BAA"/>
    <w:rsid w:val="004A3825"/>
    <w:rsid w:val="004A3E67"/>
    <w:rsid w:val="004B2829"/>
    <w:rsid w:val="004B37F1"/>
    <w:rsid w:val="004B4D7E"/>
    <w:rsid w:val="004B61AE"/>
    <w:rsid w:val="004C1279"/>
    <w:rsid w:val="004C2336"/>
    <w:rsid w:val="004C53C8"/>
    <w:rsid w:val="004C55C9"/>
    <w:rsid w:val="004C657F"/>
    <w:rsid w:val="004C6FFB"/>
    <w:rsid w:val="004D1EBF"/>
    <w:rsid w:val="004D51C2"/>
    <w:rsid w:val="004D5672"/>
    <w:rsid w:val="004E64B2"/>
    <w:rsid w:val="004F3963"/>
    <w:rsid w:val="004F799B"/>
    <w:rsid w:val="00503B06"/>
    <w:rsid w:val="00515544"/>
    <w:rsid w:val="00517B31"/>
    <w:rsid w:val="005356CD"/>
    <w:rsid w:val="0053578F"/>
    <w:rsid w:val="00537615"/>
    <w:rsid w:val="00543EEE"/>
    <w:rsid w:val="00563F50"/>
    <w:rsid w:val="00565765"/>
    <w:rsid w:val="00582649"/>
    <w:rsid w:val="00592541"/>
    <w:rsid w:val="0059637C"/>
    <w:rsid w:val="00596609"/>
    <w:rsid w:val="00597F0A"/>
    <w:rsid w:val="005B6940"/>
    <w:rsid w:val="005C2853"/>
    <w:rsid w:val="005C36BC"/>
    <w:rsid w:val="005C4889"/>
    <w:rsid w:val="005D1AD5"/>
    <w:rsid w:val="005D21BD"/>
    <w:rsid w:val="005D4E35"/>
    <w:rsid w:val="005D6FD6"/>
    <w:rsid w:val="005D731D"/>
    <w:rsid w:val="005E7AD1"/>
    <w:rsid w:val="005F0920"/>
    <w:rsid w:val="005F4EE0"/>
    <w:rsid w:val="00607F1F"/>
    <w:rsid w:val="00620D71"/>
    <w:rsid w:val="00632FE1"/>
    <w:rsid w:val="00643A1C"/>
    <w:rsid w:val="0064753F"/>
    <w:rsid w:val="006500EF"/>
    <w:rsid w:val="00652817"/>
    <w:rsid w:val="006563F2"/>
    <w:rsid w:val="006566BB"/>
    <w:rsid w:val="0066062F"/>
    <w:rsid w:val="006621CA"/>
    <w:rsid w:val="00664F6F"/>
    <w:rsid w:val="00665A21"/>
    <w:rsid w:val="006727EF"/>
    <w:rsid w:val="00673C17"/>
    <w:rsid w:val="00676C51"/>
    <w:rsid w:val="0069131D"/>
    <w:rsid w:val="00693E79"/>
    <w:rsid w:val="006A1CE2"/>
    <w:rsid w:val="006A4118"/>
    <w:rsid w:val="006A50B5"/>
    <w:rsid w:val="006B08AE"/>
    <w:rsid w:val="006B0C53"/>
    <w:rsid w:val="006B17F4"/>
    <w:rsid w:val="006B2179"/>
    <w:rsid w:val="006B323C"/>
    <w:rsid w:val="006B6D91"/>
    <w:rsid w:val="006C2C74"/>
    <w:rsid w:val="006C5C88"/>
    <w:rsid w:val="006D1245"/>
    <w:rsid w:val="006D16F7"/>
    <w:rsid w:val="006D7AC0"/>
    <w:rsid w:val="006E6F4C"/>
    <w:rsid w:val="006E7B76"/>
    <w:rsid w:val="006F5854"/>
    <w:rsid w:val="00701368"/>
    <w:rsid w:val="00703478"/>
    <w:rsid w:val="00703F0B"/>
    <w:rsid w:val="0071256B"/>
    <w:rsid w:val="00716178"/>
    <w:rsid w:val="0072442E"/>
    <w:rsid w:val="00735D50"/>
    <w:rsid w:val="00737696"/>
    <w:rsid w:val="0074688A"/>
    <w:rsid w:val="007662C7"/>
    <w:rsid w:val="00772DD5"/>
    <w:rsid w:val="00780F38"/>
    <w:rsid w:val="00783CDE"/>
    <w:rsid w:val="007870D7"/>
    <w:rsid w:val="00791CCF"/>
    <w:rsid w:val="00793625"/>
    <w:rsid w:val="007941B5"/>
    <w:rsid w:val="007951CE"/>
    <w:rsid w:val="0079770E"/>
    <w:rsid w:val="007A395E"/>
    <w:rsid w:val="007A4211"/>
    <w:rsid w:val="007A4D88"/>
    <w:rsid w:val="007A6626"/>
    <w:rsid w:val="007B0E47"/>
    <w:rsid w:val="007B2E53"/>
    <w:rsid w:val="007B3DB9"/>
    <w:rsid w:val="007B7AB0"/>
    <w:rsid w:val="007C2184"/>
    <w:rsid w:val="007C5476"/>
    <w:rsid w:val="007D1624"/>
    <w:rsid w:val="007E134F"/>
    <w:rsid w:val="007E2B03"/>
    <w:rsid w:val="007E3DE4"/>
    <w:rsid w:val="007E5733"/>
    <w:rsid w:val="007E6E95"/>
    <w:rsid w:val="007E7ECF"/>
    <w:rsid w:val="007F2033"/>
    <w:rsid w:val="007F3904"/>
    <w:rsid w:val="00802F34"/>
    <w:rsid w:val="0080608C"/>
    <w:rsid w:val="00806156"/>
    <w:rsid w:val="00816475"/>
    <w:rsid w:val="00822026"/>
    <w:rsid w:val="0082320A"/>
    <w:rsid w:val="00827665"/>
    <w:rsid w:val="00827C00"/>
    <w:rsid w:val="008303B7"/>
    <w:rsid w:val="008328B8"/>
    <w:rsid w:val="008366CF"/>
    <w:rsid w:val="00842E12"/>
    <w:rsid w:val="00843A6E"/>
    <w:rsid w:val="008535D9"/>
    <w:rsid w:val="00857B85"/>
    <w:rsid w:val="00861998"/>
    <w:rsid w:val="0086677E"/>
    <w:rsid w:val="00867F83"/>
    <w:rsid w:val="008720A2"/>
    <w:rsid w:val="00881CE9"/>
    <w:rsid w:val="008847CC"/>
    <w:rsid w:val="008A11BA"/>
    <w:rsid w:val="008A1880"/>
    <w:rsid w:val="008A1E47"/>
    <w:rsid w:val="008A3387"/>
    <w:rsid w:val="008A540A"/>
    <w:rsid w:val="008A5D72"/>
    <w:rsid w:val="008C03ED"/>
    <w:rsid w:val="008C5B00"/>
    <w:rsid w:val="008C6571"/>
    <w:rsid w:val="008D2676"/>
    <w:rsid w:val="008D3A11"/>
    <w:rsid w:val="008E62D7"/>
    <w:rsid w:val="00904C2B"/>
    <w:rsid w:val="0091088E"/>
    <w:rsid w:val="00910972"/>
    <w:rsid w:val="00915D70"/>
    <w:rsid w:val="00921E9F"/>
    <w:rsid w:val="00923102"/>
    <w:rsid w:val="0093129B"/>
    <w:rsid w:val="009348EE"/>
    <w:rsid w:val="00942F34"/>
    <w:rsid w:val="00944B1C"/>
    <w:rsid w:val="00946E2C"/>
    <w:rsid w:val="00951D06"/>
    <w:rsid w:val="00957268"/>
    <w:rsid w:val="009628C1"/>
    <w:rsid w:val="00974BE5"/>
    <w:rsid w:val="009817E6"/>
    <w:rsid w:val="00990D85"/>
    <w:rsid w:val="009A01CD"/>
    <w:rsid w:val="009A1EB8"/>
    <w:rsid w:val="009A28DB"/>
    <w:rsid w:val="009B3007"/>
    <w:rsid w:val="009B4AEF"/>
    <w:rsid w:val="009B5096"/>
    <w:rsid w:val="009C1152"/>
    <w:rsid w:val="009C4F2F"/>
    <w:rsid w:val="009C74E1"/>
    <w:rsid w:val="009D377C"/>
    <w:rsid w:val="009D74D7"/>
    <w:rsid w:val="009F1438"/>
    <w:rsid w:val="009F28AB"/>
    <w:rsid w:val="009F3345"/>
    <w:rsid w:val="00A0025C"/>
    <w:rsid w:val="00A0550B"/>
    <w:rsid w:val="00A13458"/>
    <w:rsid w:val="00A2411F"/>
    <w:rsid w:val="00A27933"/>
    <w:rsid w:val="00A32E96"/>
    <w:rsid w:val="00A36622"/>
    <w:rsid w:val="00A4048E"/>
    <w:rsid w:val="00A510D0"/>
    <w:rsid w:val="00A5348B"/>
    <w:rsid w:val="00A55E19"/>
    <w:rsid w:val="00A60D81"/>
    <w:rsid w:val="00A62360"/>
    <w:rsid w:val="00A625C9"/>
    <w:rsid w:val="00A64DF4"/>
    <w:rsid w:val="00A664AD"/>
    <w:rsid w:val="00A67B55"/>
    <w:rsid w:val="00A76454"/>
    <w:rsid w:val="00A83915"/>
    <w:rsid w:val="00A84FFB"/>
    <w:rsid w:val="00A85FD1"/>
    <w:rsid w:val="00A97E58"/>
    <w:rsid w:val="00AA592C"/>
    <w:rsid w:val="00AB3BC8"/>
    <w:rsid w:val="00AC59D6"/>
    <w:rsid w:val="00AC5D3B"/>
    <w:rsid w:val="00AC749A"/>
    <w:rsid w:val="00AC7ADB"/>
    <w:rsid w:val="00AD0725"/>
    <w:rsid w:val="00AD4964"/>
    <w:rsid w:val="00AD5EFA"/>
    <w:rsid w:val="00AD718B"/>
    <w:rsid w:val="00AD7942"/>
    <w:rsid w:val="00AE4267"/>
    <w:rsid w:val="00AE44C8"/>
    <w:rsid w:val="00AE4550"/>
    <w:rsid w:val="00AE76AC"/>
    <w:rsid w:val="00AE776E"/>
    <w:rsid w:val="00B00DA4"/>
    <w:rsid w:val="00B03A98"/>
    <w:rsid w:val="00B12A1F"/>
    <w:rsid w:val="00B15F05"/>
    <w:rsid w:val="00B16302"/>
    <w:rsid w:val="00B176F6"/>
    <w:rsid w:val="00B201DB"/>
    <w:rsid w:val="00B27A73"/>
    <w:rsid w:val="00B30009"/>
    <w:rsid w:val="00B33C02"/>
    <w:rsid w:val="00B376A5"/>
    <w:rsid w:val="00B43989"/>
    <w:rsid w:val="00B44774"/>
    <w:rsid w:val="00B46335"/>
    <w:rsid w:val="00B543CE"/>
    <w:rsid w:val="00B62DC1"/>
    <w:rsid w:val="00B71048"/>
    <w:rsid w:val="00B73D54"/>
    <w:rsid w:val="00B740F8"/>
    <w:rsid w:val="00B80B01"/>
    <w:rsid w:val="00B84631"/>
    <w:rsid w:val="00B8566C"/>
    <w:rsid w:val="00B90A82"/>
    <w:rsid w:val="00B93EC3"/>
    <w:rsid w:val="00BA205D"/>
    <w:rsid w:val="00BA40DC"/>
    <w:rsid w:val="00BB3DE1"/>
    <w:rsid w:val="00BB6128"/>
    <w:rsid w:val="00BC0B86"/>
    <w:rsid w:val="00BC1673"/>
    <w:rsid w:val="00BC27E0"/>
    <w:rsid w:val="00BC2B45"/>
    <w:rsid w:val="00BF4738"/>
    <w:rsid w:val="00BF52F2"/>
    <w:rsid w:val="00C00533"/>
    <w:rsid w:val="00C022D0"/>
    <w:rsid w:val="00C05820"/>
    <w:rsid w:val="00C0790B"/>
    <w:rsid w:val="00C07DE1"/>
    <w:rsid w:val="00C13F57"/>
    <w:rsid w:val="00C26D70"/>
    <w:rsid w:val="00C325CB"/>
    <w:rsid w:val="00C332BE"/>
    <w:rsid w:val="00C36500"/>
    <w:rsid w:val="00C56FFD"/>
    <w:rsid w:val="00C840D7"/>
    <w:rsid w:val="00C8624D"/>
    <w:rsid w:val="00C87E7C"/>
    <w:rsid w:val="00C902D2"/>
    <w:rsid w:val="00C9240A"/>
    <w:rsid w:val="00C92F36"/>
    <w:rsid w:val="00C93590"/>
    <w:rsid w:val="00C94909"/>
    <w:rsid w:val="00C96E8A"/>
    <w:rsid w:val="00CA328E"/>
    <w:rsid w:val="00CB25B3"/>
    <w:rsid w:val="00CB6575"/>
    <w:rsid w:val="00CB66BC"/>
    <w:rsid w:val="00CC25D2"/>
    <w:rsid w:val="00CD1E44"/>
    <w:rsid w:val="00CD499E"/>
    <w:rsid w:val="00D009E3"/>
    <w:rsid w:val="00D00E30"/>
    <w:rsid w:val="00D10EC4"/>
    <w:rsid w:val="00D22D02"/>
    <w:rsid w:val="00D236C0"/>
    <w:rsid w:val="00D30476"/>
    <w:rsid w:val="00D335A5"/>
    <w:rsid w:val="00D35165"/>
    <w:rsid w:val="00D40173"/>
    <w:rsid w:val="00D4101A"/>
    <w:rsid w:val="00D518B7"/>
    <w:rsid w:val="00D52260"/>
    <w:rsid w:val="00D53BA8"/>
    <w:rsid w:val="00D54386"/>
    <w:rsid w:val="00D57341"/>
    <w:rsid w:val="00D6626B"/>
    <w:rsid w:val="00D67F46"/>
    <w:rsid w:val="00D749DE"/>
    <w:rsid w:val="00D77932"/>
    <w:rsid w:val="00D811C6"/>
    <w:rsid w:val="00D86ABB"/>
    <w:rsid w:val="00DA31F9"/>
    <w:rsid w:val="00DA72FD"/>
    <w:rsid w:val="00DB0099"/>
    <w:rsid w:val="00DB5475"/>
    <w:rsid w:val="00DB741A"/>
    <w:rsid w:val="00DC34B9"/>
    <w:rsid w:val="00DE1645"/>
    <w:rsid w:val="00DE2D77"/>
    <w:rsid w:val="00DE3584"/>
    <w:rsid w:val="00DE3E04"/>
    <w:rsid w:val="00DF4AD0"/>
    <w:rsid w:val="00DF66C3"/>
    <w:rsid w:val="00E02478"/>
    <w:rsid w:val="00E05B51"/>
    <w:rsid w:val="00E10251"/>
    <w:rsid w:val="00E21F14"/>
    <w:rsid w:val="00E266A5"/>
    <w:rsid w:val="00E414FD"/>
    <w:rsid w:val="00E4207A"/>
    <w:rsid w:val="00E426A3"/>
    <w:rsid w:val="00E465E7"/>
    <w:rsid w:val="00E537F1"/>
    <w:rsid w:val="00E6476E"/>
    <w:rsid w:val="00E706FD"/>
    <w:rsid w:val="00E70B5F"/>
    <w:rsid w:val="00E71133"/>
    <w:rsid w:val="00E7483D"/>
    <w:rsid w:val="00E75963"/>
    <w:rsid w:val="00E859F8"/>
    <w:rsid w:val="00E95D1B"/>
    <w:rsid w:val="00EA2CE6"/>
    <w:rsid w:val="00EA6619"/>
    <w:rsid w:val="00EB5C5A"/>
    <w:rsid w:val="00EC56F1"/>
    <w:rsid w:val="00ED3B49"/>
    <w:rsid w:val="00EE0C32"/>
    <w:rsid w:val="00EE3CFF"/>
    <w:rsid w:val="00EE3F8A"/>
    <w:rsid w:val="00EE491F"/>
    <w:rsid w:val="00EF0401"/>
    <w:rsid w:val="00EF335D"/>
    <w:rsid w:val="00F01EBA"/>
    <w:rsid w:val="00F116A9"/>
    <w:rsid w:val="00F138E8"/>
    <w:rsid w:val="00F17B62"/>
    <w:rsid w:val="00F23720"/>
    <w:rsid w:val="00F344F5"/>
    <w:rsid w:val="00F3690A"/>
    <w:rsid w:val="00F36A7D"/>
    <w:rsid w:val="00F42954"/>
    <w:rsid w:val="00F439EE"/>
    <w:rsid w:val="00F44C72"/>
    <w:rsid w:val="00F4633C"/>
    <w:rsid w:val="00F54649"/>
    <w:rsid w:val="00F57925"/>
    <w:rsid w:val="00F660C3"/>
    <w:rsid w:val="00F74C93"/>
    <w:rsid w:val="00F7670F"/>
    <w:rsid w:val="00F832C6"/>
    <w:rsid w:val="00F871AA"/>
    <w:rsid w:val="00F91ECE"/>
    <w:rsid w:val="00F94C12"/>
    <w:rsid w:val="00F958DE"/>
    <w:rsid w:val="00FA0115"/>
    <w:rsid w:val="00FA3667"/>
    <w:rsid w:val="00FB3EF2"/>
    <w:rsid w:val="00FB5EC2"/>
    <w:rsid w:val="00FC32FD"/>
    <w:rsid w:val="00FC3BA3"/>
    <w:rsid w:val="00FC3FD2"/>
    <w:rsid w:val="00FC511B"/>
    <w:rsid w:val="00FD0064"/>
    <w:rsid w:val="00FD1698"/>
    <w:rsid w:val="00FD22D2"/>
    <w:rsid w:val="00FD567F"/>
    <w:rsid w:val="00FD5F1C"/>
    <w:rsid w:val="00FE0CA4"/>
    <w:rsid w:val="00FE413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DC8CEF"/>
  <w15:chartTrackingRefBased/>
  <w15:docId w15:val="{D8E854A7-08FB-40C1-95CE-DC7D60F2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D91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6D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unhideWhenUsed/>
    <w:qFormat/>
    <w:rsid w:val="00A8391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6C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B6C19"/>
    <w:rPr>
      <w:rFonts w:ascii="Tahoma" w:hAnsi="Tahoma"/>
      <w:sz w:val="16"/>
    </w:rPr>
  </w:style>
  <w:style w:type="character" w:customStyle="1" w:styleId="Heading5Char">
    <w:name w:val="Heading 5 Char"/>
    <w:link w:val="Heading5"/>
    <w:rsid w:val="00A8391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2Char">
    <w:name w:val="Heading 2 Char"/>
    <w:link w:val="Heading2"/>
    <w:semiHidden/>
    <w:rsid w:val="006B6D91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okporni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94FF-F07F-4E00-9C83-6B74C529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90</TotalTime>
  <Pages>3</Pages>
  <Words>590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Pongsakorn Benchakhan</cp:lastModifiedBy>
  <cp:revision>55</cp:revision>
  <cp:lastPrinted>2022-04-12T07:33:00Z</cp:lastPrinted>
  <dcterms:created xsi:type="dcterms:W3CDTF">2021-01-28T11:40:00Z</dcterms:created>
  <dcterms:modified xsi:type="dcterms:W3CDTF">2022-04-18T09:51:00Z</dcterms:modified>
</cp:coreProperties>
</file>